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A64D0" w14:textId="77777777" w:rsidR="00D13566" w:rsidRPr="0071789F" w:rsidRDefault="00D13566" w:rsidP="00D13566">
      <w:pPr>
        <w:pStyle w:val="Title"/>
        <w:rPr>
          <w:u w:val="none"/>
        </w:rPr>
      </w:pPr>
      <w:r w:rsidRPr="0071789F">
        <w:rPr>
          <w:u w:val="none"/>
        </w:rPr>
        <w:t>BOROUGH OF ROSELAND</w:t>
      </w:r>
    </w:p>
    <w:p w14:paraId="486A73B4" w14:textId="77777777" w:rsidR="00BB3193" w:rsidRPr="0071789F" w:rsidRDefault="00CA49CA" w:rsidP="00E90394">
      <w:pPr>
        <w:jc w:val="center"/>
        <w:rPr>
          <w:u w:val="single"/>
        </w:rPr>
      </w:pPr>
      <w:r w:rsidRPr="0071789F">
        <w:rPr>
          <w:u w:val="single"/>
        </w:rPr>
        <w:t xml:space="preserve">COUNTY OF ESSEX, STATE OF </w:t>
      </w:r>
      <w:r w:rsidR="00D13566" w:rsidRPr="0071789F">
        <w:rPr>
          <w:u w:val="single"/>
        </w:rPr>
        <w:t>NEW JERSEY</w:t>
      </w:r>
    </w:p>
    <w:p w14:paraId="36E588D9" w14:textId="77777777" w:rsidR="00A517D9" w:rsidRPr="0071789F" w:rsidRDefault="00A517D9" w:rsidP="0027795A">
      <w:pPr>
        <w:rPr>
          <w:highlight w:val="yellow"/>
        </w:rPr>
      </w:pPr>
    </w:p>
    <w:p w14:paraId="1EBFB91D" w14:textId="6EC251FF" w:rsidR="00182901" w:rsidRPr="0071789F" w:rsidRDefault="009307DF" w:rsidP="00B56ED9">
      <w:pPr>
        <w:jc w:val="right"/>
      </w:pPr>
      <w:r w:rsidRPr="0071789F">
        <w:tab/>
      </w:r>
      <w:r w:rsidRPr="0071789F">
        <w:tab/>
      </w:r>
      <w:r w:rsidRPr="0071789F">
        <w:tab/>
      </w:r>
      <w:r w:rsidRPr="0071789F">
        <w:tab/>
      </w:r>
      <w:r w:rsidRPr="0071789F">
        <w:tab/>
      </w:r>
      <w:r w:rsidR="00182901" w:rsidRPr="0071789F">
        <w:t xml:space="preserve">JANUARY </w:t>
      </w:r>
      <w:r w:rsidR="007645CD">
        <w:t>7</w:t>
      </w:r>
      <w:r w:rsidR="00182901" w:rsidRPr="0071789F">
        <w:t>, 20</w:t>
      </w:r>
      <w:r w:rsidR="00EB4756" w:rsidRPr="0071789F">
        <w:t>20</w:t>
      </w:r>
    </w:p>
    <w:p w14:paraId="7E29D4B2" w14:textId="34E72DA8" w:rsidR="00574E10" w:rsidRPr="0071789F" w:rsidRDefault="007645CD" w:rsidP="00B56ED9">
      <w:pPr>
        <w:jc w:val="right"/>
      </w:pPr>
      <w:r>
        <w:t>CONFERENCE</w:t>
      </w:r>
      <w:r w:rsidR="00574E10" w:rsidRPr="0071789F">
        <w:t xml:space="preserve"> ROOM</w:t>
      </w:r>
    </w:p>
    <w:p w14:paraId="2E9FA7B6" w14:textId="28DC5D90" w:rsidR="00B56ED9" w:rsidRPr="0071789F" w:rsidRDefault="007645CD" w:rsidP="00B56ED9">
      <w:pPr>
        <w:ind w:left="1440" w:firstLine="720"/>
        <w:jc w:val="right"/>
        <w:rPr>
          <w:caps/>
        </w:rPr>
      </w:pPr>
      <w:r>
        <w:rPr>
          <w:caps/>
        </w:rPr>
        <w:t xml:space="preserve">140 EAGLE ROCK </w:t>
      </w:r>
      <w:r w:rsidR="00574E10" w:rsidRPr="0071789F">
        <w:rPr>
          <w:caps/>
        </w:rPr>
        <w:t>Avenue</w:t>
      </w:r>
    </w:p>
    <w:p w14:paraId="7F9C6F54" w14:textId="299F356C" w:rsidR="00182901" w:rsidRDefault="00574E10" w:rsidP="00B56ED9">
      <w:pPr>
        <w:ind w:left="5040" w:firstLine="720"/>
        <w:jc w:val="right"/>
      </w:pPr>
      <w:r w:rsidRPr="0071789F">
        <w:t xml:space="preserve"> </w:t>
      </w:r>
      <w:r w:rsidR="00187848">
        <w:t>6</w:t>
      </w:r>
      <w:r w:rsidR="00182901" w:rsidRPr="0071789F">
        <w:t>:</w:t>
      </w:r>
      <w:r w:rsidR="00F4170C" w:rsidRPr="0071789F">
        <w:t>30</w:t>
      </w:r>
      <w:r w:rsidR="00182901" w:rsidRPr="0071789F">
        <w:t xml:space="preserve"> PM</w:t>
      </w:r>
      <w:r w:rsidRPr="0071789F">
        <w:t xml:space="preserve"> </w:t>
      </w:r>
      <w:r w:rsidR="00A62D43">
        <w:t>EXECUTIVE SESSION</w:t>
      </w:r>
    </w:p>
    <w:p w14:paraId="6EC347F6" w14:textId="048CC9AD" w:rsidR="007645CD" w:rsidRPr="0071789F" w:rsidRDefault="00A62D43" w:rsidP="00B56ED9">
      <w:pPr>
        <w:ind w:left="5040" w:firstLine="720"/>
        <w:jc w:val="right"/>
      </w:pPr>
      <w:r>
        <w:t>7:30 PM OPEN</w:t>
      </w:r>
      <w:r w:rsidR="007645CD">
        <w:t xml:space="preserve"> SESSION</w:t>
      </w:r>
    </w:p>
    <w:p w14:paraId="2F67E42D" w14:textId="77777777" w:rsidR="00BD4E1E" w:rsidRPr="0071789F" w:rsidRDefault="00BD4E1E" w:rsidP="00DA2A5E">
      <w:pPr>
        <w:rPr>
          <w:highlight w:val="yellow"/>
        </w:rPr>
      </w:pPr>
    </w:p>
    <w:p w14:paraId="3FA95329" w14:textId="7213589D" w:rsidR="00182901" w:rsidRPr="0071789F" w:rsidRDefault="00A62D43" w:rsidP="00182901">
      <w:pPr>
        <w:jc w:val="center"/>
        <w:rPr>
          <w:rFonts w:eastAsiaTheme="minorHAnsi"/>
          <w:u w:val="single"/>
        </w:rPr>
      </w:pPr>
      <w:r>
        <w:rPr>
          <w:rFonts w:eastAsiaTheme="minorHAnsi"/>
          <w:u w:val="single"/>
        </w:rPr>
        <w:t xml:space="preserve">CAUCUS MEETING </w:t>
      </w:r>
      <w:r w:rsidR="00CC6947">
        <w:rPr>
          <w:rFonts w:eastAsiaTheme="minorHAnsi"/>
          <w:u w:val="single"/>
        </w:rPr>
        <w:t>AGENDA</w:t>
      </w:r>
    </w:p>
    <w:p w14:paraId="5DE82A4D" w14:textId="77777777" w:rsidR="00C432B3" w:rsidRPr="0071789F" w:rsidRDefault="00C432B3" w:rsidP="00A36773">
      <w:pPr>
        <w:rPr>
          <w:b/>
          <w:u w:val="single"/>
        </w:rPr>
      </w:pPr>
    </w:p>
    <w:p w14:paraId="2EABC715" w14:textId="77777777" w:rsidR="00A36773" w:rsidRPr="0071789F" w:rsidRDefault="00A36773" w:rsidP="00A36773">
      <w:pPr>
        <w:rPr>
          <w:b/>
          <w:u w:val="single"/>
        </w:rPr>
      </w:pPr>
    </w:p>
    <w:p w14:paraId="51FFD451" w14:textId="77777777" w:rsidR="00A62D43" w:rsidRPr="00727E3D" w:rsidRDefault="00A62D43" w:rsidP="00A62D43">
      <w:pPr>
        <w:numPr>
          <w:ilvl w:val="0"/>
          <w:numId w:val="2"/>
        </w:numPr>
        <w:ind w:left="0" w:firstLine="0"/>
        <w:jc w:val="both"/>
        <w:rPr>
          <w:u w:val="single"/>
        </w:rPr>
      </w:pPr>
      <w:r w:rsidRPr="00727E3D">
        <w:rPr>
          <w:u w:val="single"/>
        </w:rPr>
        <w:t>CALL TO ORDER &amp; SUNSHINE STATEMENT</w:t>
      </w:r>
    </w:p>
    <w:p w14:paraId="5E81072F" w14:textId="77777777" w:rsidR="00A62D43" w:rsidRPr="00727E3D" w:rsidRDefault="00A62D43" w:rsidP="00A62D43">
      <w:pPr>
        <w:jc w:val="both"/>
        <w:rPr>
          <w:u w:val="single"/>
        </w:rPr>
      </w:pPr>
    </w:p>
    <w:p w14:paraId="16FD7529" w14:textId="77777777" w:rsidR="00A62D43" w:rsidRPr="00727E3D" w:rsidRDefault="00A62D43" w:rsidP="00A62D43">
      <w:pPr>
        <w:numPr>
          <w:ilvl w:val="0"/>
          <w:numId w:val="2"/>
        </w:numPr>
        <w:ind w:left="0" w:firstLine="0"/>
        <w:jc w:val="both"/>
        <w:rPr>
          <w:u w:val="single"/>
        </w:rPr>
      </w:pPr>
      <w:r w:rsidRPr="00727E3D">
        <w:rPr>
          <w:u w:val="single"/>
        </w:rPr>
        <w:t>ROLL CALL</w:t>
      </w:r>
    </w:p>
    <w:p w14:paraId="14846CA1" w14:textId="77777777" w:rsidR="00A62D43" w:rsidRPr="00727E3D" w:rsidRDefault="00A62D43" w:rsidP="00A62D43">
      <w:pPr>
        <w:pStyle w:val="ListParagraph"/>
        <w:jc w:val="both"/>
        <w:rPr>
          <w:u w:val="single"/>
        </w:rPr>
      </w:pPr>
    </w:p>
    <w:p w14:paraId="654B295D" w14:textId="33AB4C79" w:rsidR="00A62D43" w:rsidRDefault="00A62D43" w:rsidP="00A62D43">
      <w:pPr>
        <w:ind w:firstLine="720"/>
        <w:jc w:val="both"/>
      </w:pPr>
      <w:r w:rsidRPr="00A62D43">
        <w:t>____Bardi ____Fishman ____Freda ____Perrotti ____ Spango ___Tolli ____ Trillo</w:t>
      </w:r>
    </w:p>
    <w:p w14:paraId="4DA19420" w14:textId="77777777" w:rsidR="00A62D43" w:rsidRPr="00727E3D" w:rsidRDefault="00A62D43" w:rsidP="00A62D43">
      <w:pPr>
        <w:ind w:firstLine="720"/>
        <w:jc w:val="both"/>
      </w:pPr>
    </w:p>
    <w:p w14:paraId="0F7EB692" w14:textId="77777777" w:rsidR="00A62D43" w:rsidRPr="00727E3D" w:rsidRDefault="00A62D43" w:rsidP="00A62D43">
      <w:pPr>
        <w:numPr>
          <w:ilvl w:val="0"/>
          <w:numId w:val="2"/>
        </w:numPr>
        <w:ind w:left="0" w:firstLine="0"/>
        <w:jc w:val="both"/>
        <w:rPr>
          <w:u w:val="single"/>
        </w:rPr>
      </w:pPr>
      <w:r w:rsidRPr="00727E3D">
        <w:rPr>
          <w:u w:val="single"/>
        </w:rPr>
        <w:t>EXECUTIVE SESSION</w:t>
      </w:r>
    </w:p>
    <w:p w14:paraId="0B2EB418" w14:textId="77777777" w:rsidR="00A62D43" w:rsidRPr="00727E3D" w:rsidRDefault="00A62D43" w:rsidP="00A62D43">
      <w:pPr>
        <w:jc w:val="both"/>
        <w:rPr>
          <w:u w:val="single"/>
        </w:rPr>
      </w:pPr>
    </w:p>
    <w:p w14:paraId="19BFA0E9" w14:textId="39A33B79" w:rsidR="00A62D43" w:rsidRPr="00727E3D" w:rsidRDefault="00A62D43" w:rsidP="00A62D43">
      <w:pPr>
        <w:pStyle w:val="List"/>
        <w:ind w:left="720" w:firstLine="0"/>
        <w:jc w:val="both"/>
        <w:rPr>
          <w:szCs w:val="24"/>
        </w:rPr>
      </w:pPr>
      <w:r w:rsidRPr="00727E3D">
        <w:rPr>
          <w:szCs w:val="24"/>
        </w:rPr>
        <w:t xml:space="preserve">Resolution No. </w:t>
      </w:r>
      <w:r w:rsidR="00D734CC">
        <w:rPr>
          <w:szCs w:val="24"/>
        </w:rPr>
        <w:t>16</w:t>
      </w:r>
      <w:r>
        <w:rPr>
          <w:szCs w:val="24"/>
        </w:rPr>
        <w:t>-2020</w:t>
      </w:r>
      <w:r w:rsidRPr="00727E3D">
        <w:rPr>
          <w:szCs w:val="24"/>
        </w:rPr>
        <w:t xml:space="preserve"> Approval to Close to Executive Session to discuss the following:</w:t>
      </w:r>
    </w:p>
    <w:p w14:paraId="4CCBA63E" w14:textId="77777777" w:rsidR="00A62D43" w:rsidRDefault="00A62D43" w:rsidP="001E75DA">
      <w:pPr>
        <w:jc w:val="both"/>
      </w:pPr>
    </w:p>
    <w:p w14:paraId="74087E00" w14:textId="6F9EFBA1" w:rsidR="00A27551" w:rsidRDefault="00A27551" w:rsidP="00A27551">
      <w:pPr>
        <w:pStyle w:val="ListParagraph"/>
        <w:numPr>
          <w:ilvl w:val="1"/>
          <w:numId w:val="2"/>
        </w:numPr>
        <w:jc w:val="both"/>
      </w:pPr>
      <w:r>
        <w:t xml:space="preserve">Personnel </w:t>
      </w:r>
    </w:p>
    <w:p w14:paraId="5506595C" w14:textId="77777777" w:rsidR="00A27551" w:rsidRPr="00727E3D" w:rsidRDefault="00A27551" w:rsidP="00A27551">
      <w:pPr>
        <w:pStyle w:val="ListParagraph"/>
        <w:ind w:left="1890"/>
        <w:jc w:val="both"/>
      </w:pPr>
      <w:bookmarkStart w:id="0" w:name="_GoBack"/>
      <w:bookmarkEnd w:id="0"/>
    </w:p>
    <w:p w14:paraId="3BB57A61" w14:textId="77777777" w:rsidR="00A62D43" w:rsidRPr="00727E3D" w:rsidRDefault="00A62D43" w:rsidP="00A62D43">
      <w:pPr>
        <w:numPr>
          <w:ilvl w:val="0"/>
          <w:numId w:val="2"/>
        </w:numPr>
        <w:ind w:left="0" w:firstLine="0"/>
        <w:jc w:val="both"/>
        <w:rPr>
          <w:u w:val="single"/>
        </w:rPr>
      </w:pPr>
      <w:r w:rsidRPr="00727E3D">
        <w:rPr>
          <w:u w:val="single"/>
        </w:rPr>
        <w:t>PUBLIC SESSION ROLL CALL</w:t>
      </w:r>
    </w:p>
    <w:p w14:paraId="3C24BD9F" w14:textId="77777777" w:rsidR="00A62D43" w:rsidRPr="00727E3D" w:rsidRDefault="00A62D43" w:rsidP="00A62D43">
      <w:pPr>
        <w:jc w:val="both"/>
        <w:rPr>
          <w:u w:val="single"/>
        </w:rPr>
      </w:pPr>
    </w:p>
    <w:p w14:paraId="688B4331" w14:textId="62D451C0" w:rsidR="00A62D43" w:rsidRDefault="00A62D43" w:rsidP="00A62D43">
      <w:pPr>
        <w:ind w:firstLine="720"/>
      </w:pPr>
      <w:r w:rsidRPr="00A62D43">
        <w:t xml:space="preserve">____Bardi ____Fishman ____Freda </w:t>
      </w:r>
      <w:r>
        <w:t xml:space="preserve">____Perrotti </w:t>
      </w:r>
      <w:r w:rsidRPr="00A62D43">
        <w:t xml:space="preserve">____ Spango </w:t>
      </w:r>
      <w:r>
        <w:t>___Tolli ____ Tr</w:t>
      </w:r>
      <w:r w:rsidRPr="00A62D43">
        <w:t>illo</w:t>
      </w:r>
    </w:p>
    <w:p w14:paraId="27571603" w14:textId="77777777" w:rsidR="00A62D43" w:rsidRDefault="00A62D43" w:rsidP="00A62D43">
      <w:pPr>
        <w:ind w:firstLine="720"/>
      </w:pPr>
    </w:p>
    <w:p w14:paraId="70AA30EC" w14:textId="77777777" w:rsidR="00A62D43" w:rsidRDefault="00A62D43" w:rsidP="00A62D43">
      <w:pPr>
        <w:pStyle w:val="ListParagraph"/>
        <w:numPr>
          <w:ilvl w:val="0"/>
          <w:numId w:val="2"/>
        </w:numPr>
        <w:rPr>
          <w:u w:val="single"/>
        </w:rPr>
      </w:pPr>
      <w:r w:rsidRPr="000A4FDB">
        <w:rPr>
          <w:u w:val="single"/>
        </w:rPr>
        <w:t>SALUTE TO THE FLAG</w:t>
      </w:r>
    </w:p>
    <w:p w14:paraId="6DD4271B" w14:textId="77777777" w:rsidR="000A4FDB" w:rsidRDefault="000A4FDB" w:rsidP="000A4FDB">
      <w:pPr>
        <w:rPr>
          <w:u w:val="single"/>
        </w:rPr>
      </w:pPr>
    </w:p>
    <w:p w14:paraId="5AACF2DA" w14:textId="77777777" w:rsidR="000A4FDB" w:rsidRPr="000A4FDB" w:rsidRDefault="000A4FDB" w:rsidP="000A4FDB">
      <w:pPr>
        <w:pStyle w:val="ListParagraph"/>
        <w:numPr>
          <w:ilvl w:val="0"/>
          <w:numId w:val="2"/>
        </w:numPr>
        <w:rPr>
          <w:u w:val="single"/>
        </w:rPr>
      </w:pPr>
      <w:r w:rsidRPr="000A4FDB">
        <w:rPr>
          <w:u w:val="single"/>
        </w:rPr>
        <w:t>PUBLIC COMMENT</w:t>
      </w:r>
    </w:p>
    <w:p w14:paraId="6408D77B" w14:textId="77777777" w:rsidR="000A4FDB" w:rsidRDefault="000A4FDB" w:rsidP="000A4FDB"/>
    <w:p w14:paraId="02808C17" w14:textId="77777777" w:rsidR="000A4FDB" w:rsidRDefault="000A4FDB" w:rsidP="000A4FDB">
      <w:pPr>
        <w:ind w:left="720"/>
      </w:pPr>
      <w:r>
        <w:t>As per Resolution #176-98, Public Comment is limited to three (3) minutes per person.  Total Public Comment shall not exceed thirty (30) minutes.</w:t>
      </w:r>
    </w:p>
    <w:p w14:paraId="188AF53F" w14:textId="77777777" w:rsidR="000A4FDB" w:rsidRDefault="000A4FDB" w:rsidP="000A4FDB"/>
    <w:p w14:paraId="52F42E3B" w14:textId="1991270A" w:rsidR="00A62D43" w:rsidRDefault="000A4FDB" w:rsidP="000A4FDB">
      <w:pPr>
        <w:pStyle w:val="ListParagraph"/>
        <w:numPr>
          <w:ilvl w:val="1"/>
          <w:numId w:val="2"/>
        </w:numPr>
      </w:pPr>
      <w:r>
        <w:t>Response to Public Comment, if needed.</w:t>
      </w:r>
    </w:p>
    <w:p w14:paraId="423F82FE" w14:textId="77777777" w:rsidR="000A4FDB" w:rsidRDefault="000A4FDB" w:rsidP="000A4FDB">
      <w:pPr>
        <w:pStyle w:val="ListParagraph"/>
        <w:ind w:left="1890"/>
      </w:pPr>
    </w:p>
    <w:p w14:paraId="0FC2CDF9" w14:textId="77777777" w:rsidR="000A4FDB" w:rsidRPr="004E1DE3" w:rsidRDefault="000A4FDB" w:rsidP="000A4FDB">
      <w:pPr>
        <w:pStyle w:val="List"/>
        <w:numPr>
          <w:ilvl w:val="0"/>
          <w:numId w:val="2"/>
        </w:numPr>
        <w:ind w:left="0" w:firstLine="0"/>
        <w:jc w:val="both"/>
        <w:rPr>
          <w:szCs w:val="24"/>
          <w:u w:val="single"/>
        </w:rPr>
      </w:pPr>
      <w:r w:rsidRPr="004E1DE3">
        <w:rPr>
          <w:szCs w:val="24"/>
          <w:u w:val="single"/>
        </w:rPr>
        <w:t xml:space="preserve">APPROVAL OF BILLS </w:t>
      </w:r>
    </w:p>
    <w:p w14:paraId="3F6483C1" w14:textId="77777777" w:rsidR="000A4FDB" w:rsidRPr="004E1DE3" w:rsidRDefault="000A4FDB" w:rsidP="000A4FDB">
      <w:pPr>
        <w:pStyle w:val="List"/>
        <w:ind w:left="0" w:firstLine="0"/>
        <w:jc w:val="both"/>
        <w:rPr>
          <w:szCs w:val="24"/>
          <w:u w:val="single"/>
        </w:rPr>
      </w:pPr>
    </w:p>
    <w:p w14:paraId="0E1F59BC" w14:textId="462D58BD" w:rsidR="000A4FDB" w:rsidRPr="004E1DE3" w:rsidRDefault="000A4FDB" w:rsidP="000A4FDB">
      <w:pPr>
        <w:pStyle w:val="List"/>
        <w:numPr>
          <w:ilvl w:val="1"/>
          <w:numId w:val="2"/>
        </w:numPr>
        <w:jc w:val="both"/>
        <w:rPr>
          <w:szCs w:val="24"/>
        </w:rPr>
      </w:pPr>
      <w:r w:rsidRPr="004E1DE3">
        <w:rPr>
          <w:szCs w:val="24"/>
        </w:rPr>
        <w:t xml:space="preserve">Resolution No. </w:t>
      </w:r>
      <w:r w:rsidR="00D734CC">
        <w:rPr>
          <w:szCs w:val="24"/>
        </w:rPr>
        <w:t>17</w:t>
      </w:r>
      <w:r w:rsidR="001E75DA">
        <w:rPr>
          <w:szCs w:val="24"/>
        </w:rPr>
        <w:t>-2020</w:t>
      </w:r>
      <w:r w:rsidRPr="004E1DE3">
        <w:rPr>
          <w:szCs w:val="24"/>
        </w:rPr>
        <w:t xml:space="preserve"> Bill List </w:t>
      </w:r>
    </w:p>
    <w:p w14:paraId="2C4CE328" w14:textId="77777777" w:rsidR="000A4FDB" w:rsidRDefault="000A4FDB" w:rsidP="000A4FDB">
      <w:pPr>
        <w:pStyle w:val="List"/>
        <w:ind w:left="0" w:firstLine="0"/>
        <w:jc w:val="both"/>
        <w:rPr>
          <w:szCs w:val="24"/>
        </w:rPr>
      </w:pPr>
    </w:p>
    <w:p w14:paraId="7A94B40E" w14:textId="6E476F7D" w:rsidR="000A4FDB" w:rsidRPr="001E75DA" w:rsidRDefault="000A4FDB" w:rsidP="001E75DA">
      <w:pPr>
        <w:pStyle w:val="List"/>
        <w:numPr>
          <w:ilvl w:val="0"/>
          <w:numId w:val="2"/>
        </w:numPr>
        <w:ind w:left="0" w:firstLine="0"/>
        <w:jc w:val="both"/>
        <w:rPr>
          <w:szCs w:val="24"/>
        </w:rPr>
      </w:pPr>
      <w:r w:rsidRPr="004E1DE3">
        <w:rPr>
          <w:szCs w:val="24"/>
          <w:u w:val="single"/>
        </w:rPr>
        <w:t>ADOPTION OF RESOLUTIONS</w:t>
      </w:r>
    </w:p>
    <w:p w14:paraId="35CC64B6" w14:textId="77777777" w:rsidR="000A4FDB" w:rsidRDefault="000A4FDB" w:rsidP="000A4FDB"/>
    <w:p w14:paraId="61D901C1" w14:textId="68712542" w:rsidR="006C498D" w:rsidRDefault="006C498D" w:rsidP="006C498D">
      <w:pPr>
        <w:pStyle w:val="ListParagraph"/>
        <w:numPr>
          <w:ilvl w:val="1"/>
          <w:numId w:val="2"/>
        </w:numPr>
      </w:pPr>
      <w:r>
        <w:t>Resolution No. 18</w:t>
      </w:r>
      <w:r w:rsidRPr="006C498D">
        <w:t xml:space="preserve">-2020 Authorizing the Mayor to Sign Contract with the Hanover Manor for the Mayor's Ball Event on </w:t>
      </w:r>
      <w:r>
        <w:t xml:space="preserve">Friday, </w:t>
      </w:r>
      <w:r w:rsidRPr="006C498D">
        <w:t>November 13, 2020</w:t>
      </w:r>
    </w:p>
    <w:p w14:paraId="57AF516E" w14:textId="1FF4DA61" w:rsidR="006C498D" w:rsidRDefault="006C498D" w:rsidP="008D1FFE">
      <w:pPr>
        <w:pStyle w:val="ListParagraph"/>
        <w:numPr>
          <w:ilvl w:val="1"/>
          <w:numId w:val="2"/>
        </w:numPr>
      </w:pPr>
      <w:r>
        <w:lastRenderedPageBreak/>
        <w:t xml:space="preserve">Resolution No. 19-2020 </w:t>
      </w:r>
      <w:r w:rsidR="008D1FFE" w:rsidRPr="008D1FFE">
        <w:t xml:space="preserve">Authorize </w:t>
      </w:r>
      <w:proofErr w:type="spellStart"/>
      <w:r w:rsidR="008D1FFE" w:rsidRPr="008D1FFE">
        <w:t>CDBG</w:t>
      </w:r>
      <w:proofErr w:type="spellEnd"/>
      <w:r w:rsidR="008D1FFE" w:rsidRPr="008D1FFE">
        <w:t xml:space="preserve"> Application for ADA Compliant Handicap Access Ramp at the First Aid Squad Building Phase II</w:t>
      </w:r>
    </w:p>
    <w:p w14:paraId="7BD3DDD9" w14:textId="77777777" w:rsidR="006C498D" w:rsidRPr="004E1DE3" w:rsidRDefault="006C498D" w:rsidP="006C498D">
      <w:pPr>
        <w:pStyle w:val="ListParagraph"/>
        <w:ind w:left="1080"/>
      </w:pPr>
    </w:p>
    <w:p w14:paraId="7D407C0C" w14:textId="77777777" w:rsidR="000A4FDB" w:rsidRDefault="000A4FDB" w:rsidP="000A4FDB">
      <w:pPr>
        <w:pStyle w:val="List"/>
        <w:numPr>
          <w:ilvl w:val="0"/>
          <w:numId w:val="2"/>
        </w:numPr>
        <w:jc w:val="both"/>
        <w:rPr>
          <w:szCs w:val="24"/>
          <w:u w:val="single"/>
        </w:rPr>
      </w:pPr>
      <w:r w:rsidRPr="004E1DE3">
        <w:rPr>
          <w:szCs w:val="24"/>
          <w:u w:val="single"/>
        </w:rPr>
        <w:t>CONSENT AGENDA</w:t>
      </w:r>
    </w:p>
    <w:p w14:paraId="4DF1DBFB" w14:textId="77777777" w:rsidR="000A4FDB" w:rsidRPr="004E1DE3" w:rsidRDefault="000A4FDB" w:rsidP="001E75DA">
      <w:pPr>
        <w:pStyle w:val="List"/>
        <w:ind w:left="0" w:firstLine="0"/>
        <w:jc w:val="both"/>
        <w:rPr>
          <w:szCs w:val="24"/>
          <w:u w:val="single"/>
        </w:rPr>
      </w:pPr>
    </w:p>
    <w:p w14:paraId="52910892" w14:textId="77777777" w:rsidR="000A4FDB" w:rsidRPr="004E1DE3" w:rsidRDefault="000A4FDB" w:rsidP="000A4FDB">
      <w:pPr>
        <w:pStyle w:val="List"/>
        <w:numPr>
          <w:ilvl w:val="0"/>
          <w:numId w:val="2"/>
        </w:numPr>
        <w:jc w:val="both"/>
        <w:rPr>
          <w:szCs w:val="24"/>
          <w:u w:val="single"/>
        </w:rPr>
      </w:pPr>
      <w:r w:rsidRPr="004E1DE3">
        <w:rPr>
          <w:szCs w:val="24"/>
          <w:u w:val="single"/>
        </w:rPr>
        <w:t xml:space="preserve">CORRESPONDENCE </w:t>
      </w:r>
    </w:p>
    <w:p w14:paraId="2102A175" w14:textId="77777777" w:rsidR="000A4FDB" w:rsidRPr="004E1DE3" w:rsidRDefault="000A4FDB" w:rsidP="000A4FDB">
      <w:pPr>
        <w:pStyle w:val="List"/>
        <w:ind w:left="0" w:firstLine="0"/>
        <w:jc w:val="both"/>
        <w:rPr>
          <w:szCs w:val="24"/>
        </w:rPr>
      </w:pPr>
    </w:p>
    <w:p w14:paraId="7CF8C5DD" w14:textId="77777777" w:rsidR="000A4FDB" w:rsidRPr="004E1DE3" w:rsidRDefault="000A4FDB" w:rsidP="000A4FDB">
      <w:pPr>
        <w:pStyle w:val="List"/>
        <w:numPr>
          <w:ilvl w:val="0"/>
          <w:numId w:val="2"/>
        </w:numPr>
        <w:jc w:val="both"/>
        <w:rPr>
          <w:szCs w:val="24"/>
          <w:u w:val="single"/>
        </w:rPr>
      </w:pPr>
      <w:r w:rsidRPr="004E1DE3">
        <w:rPr>
          <w:szCs w:val="24"/>
          <w:u w:val="single"/>
        </w:rPr>
        <w:t>MAYOR’S REPORT</w:t>
      </w:r>
    </w:p>
    <w:p w14:paraId="46A58794" w14:textId="77777777" w:rsidR="000A4FDB" w:rsidRDefault="000A4FDB" w:rsidP="001E75DA">
      <w:pPr>
        <w:pStyle w:val="List"/>
        <w:ind w:left="0" w:firstLine="0"/>
        <w:jc w:val="both"/>
        <w:rPr>
          <w:szCs w:val="24"/>
        </w:rPr>
      </w:pPr>
    </w:p>
    <w:p w14:paraId="60563B5B" w14:textId="6A808E30" w:rsidR="00E2416B" w:rsidRPr="00E2416B" w:rsidRDefault="00E2416B" w:rsidP="00E2416B">
      <w:pPr>
        <w:pStyle w:val="List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Grants W</w:t>
      </w:r>
      <w:r w:rsidRPr="00E2416B">
        <w:rPr>
          <w:szCs w:val="24"/>
        </w:rPr>
        <w:t xml:space="preserve">riter </w:t>
      </w:r>
    </w:p>
    <w:p w14:paraId="6FA91206" w14:textId="672FFE1B" w:rsidR="00E2416B" w:rsidRDefault="00E2416B" w:rsidP="00E2416B">
      <w:pPr>
        <w:pStyle w:val="List"/>
        <w:numPr>
          <w:ilvl w:val="1"/>
          <w:numId w:val="2"/>
        </w:numPr>
        <w:jc w:val="both"/>
        <w:rPr>
          <w:szCs w:val="24"/>
        </w:rPr>
      </w:pPr>
      <w:r w:rsidRPr="00E2416B">
        <w:rPr>
          <w:szCs w:val="24"/>
        </w:rPr>
        <w:t>Tap-Official Electronic Newspaper for 2020</w:t>
      </w:r>
    </w:p>
    <w:p w14:paraId="54B224F3" w14:textId="1A7B50F2" w:rsidR="00D734CC" w:rsidRDefault="00D734CC" w:rsidP="00E2416B">
      <w:pPr>
        <w:pStyle w:val="List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2020 Mayor’s Ball </w:t>
      </w:r>
    </w:p>
    <w:p w14:paraId="60DBA4CC" w14:textId="77777777" w:rsidR="00E2416B" w:rsidRPr="004E1DE3" w:rsidRDefault="00E2416B" w:rsidP="00E2416B">
      <w:pPr>
        <w:pStyle w:val="List"/>
        <w:ind w:left="1080" w:firstLine="0"/>
        <w:jc w:val="both"/>
        <w:rPr>
          <w:szCs w:val="24"/>
        </w:rPr>
      </w:pPr>
    </w:p>
    <w:p w14:paraId="574F2243" w14:textId="77777777" w:rsidR="000A4FDB" w:rsidRPr="004E1DE3" w:rsidRDefault="000A4FDB" w:rsidP="000A4FDB">
      <w:pPr>
        <w:pStyle w:val="List"/>
        <w:numPr>
          <w:ilvl w:val="0"/>
          <w:numId w:val="2"/>
        </w:numPr>
        <w:jc w:val="both"/>
        <w:rPr>
          <w:szCs w:val="24"/>
        </w:rPr>
      </w:pPr>
      <w:r w:rsidRPr="004E1DE3">
        <w:rPr>
          <w:szCs w:val="24"/>
          <w:u w:val="single"/>
        </w:rPr>
        <w:t>COMMITTEE REPORTS</w:t>
      </w:r>
    </w:p>
    <w:p w14:paraId="11E25AF4" w14:textId="77777777" w:rsidR="000A4FDB" w:rsidRPr="004E1DE3" w:rsidRDefault="000A4FDB" w:rsidP="000A4FDB">
      <w:pPr>
        <w:pStyle w:val="List"/>
        <w:ind w:left="0" w:firstLine="0"/>
        <w:jc w:val="both"/>
        <w:rPr>
          <w:szCs w:val="24"/>
          <w:u w:val="single"/>
        </w:rPr>
      </w:pPr>
    </w:p>
    <w:p w14:paraId="33C80AB9" w14:textId="77777777" w:rsidR="000A4FDB" w:rsidRPr="004E1DE3" w:rsidRDefault="000A4FDB" w:rsidP="000A4FDB">
      <w:pPr>
        <w:pStyle w:val="List"/>
        <w:ind w:left="0" w:firstLine="720"/>
        <w:jc w:val="both"/>
        <w:rPr>
          <w:szCs w:val="24"/>
        </w:rPr>
      </w:pPr>
      <w:r w:rsidRPr="004E1DE3">
        <w:rPr>
          <w:szCs w:val="24"/>
          <w:u w:val="single"/>
        </w:rPr>
        <w:t>FINANCE, ADMINISTRATION AND PERSONNEL</w:t>
      </w:r>
      <w:r w:rsidRPr="004E1DE3">
        <w:rPr>
          <w:szCs w:val="24"/>
        </w:rPr>
        <w:tab/>
        <w:t>(Bardi, Fishman, Perrotti)</w:t>
      </w:r>
    </w:p>
    <w:p w14:paraId="183E53D5" w14:textId="77777777" w:rsidR="000A4FDB" w:rsidRPr="004E1DE3" w:rsidRDefault="000A4FDB" w:rsidP="001E75DA">
      <w:pPr>
        <w:pStyle w:val="List"/>
        <w:ind w:left="0" w:firstLine="0"/>
        <w:jc w:val="both"/>
        <w:rPr>
          <w:szCs w:val="24"/>
        </w:rPr>
      </w:pPr>
    </w:p>
    <w:p w14:paraId="2A22D9F0" w14:textId="77777777" w:rsidR="000A4FDB" w:rsidRPr="004E1DE3" w:rsidRDefault="000A4FDB" w:rsidP="000A4FDB">
      <w:pPr>
        <w:pStyle w:val="List"/>
        <w:ind w:left="0" w:firstLine="720"/>
        <w:jc w:val="both"/>
        <w:rPr>
          <w:szCs w:val="24"/>
        </w:rPr>
      </w:pPr>
      <w:r w:rsidRPr="004E1DE3">
        <w:rPr>
          <w:szCs w:val="24"/>
          <w:u w:val="single"/>
        </w:rPr>
        <w:t>SHARED SERVICES</w:t>
      </w:r>
      <w:r w:rsidRPr="004E1DE3">
        <w:rPr>
          <w:szCs w:val="24"/>
        </w:rPr>
        <w:tab/>
      </w:r>
      <w:r w:rsidRPr="004E1DE3">
        <w:rPr>
          <w:szCs w:val="24"/>
        </w:rPr>
        <w:tab/>
      </w:r>
      <w:r w:rsidRPr="004E1DE3">
        <w:rPr>
          <w:szCs w:val="24"/>
        </w:rPr>
        <w:tab/>
      </w:r>
      <w:r w:rsidRPr="004E1DE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E1DE3">
        <w:rPr>
          <w:szCs w:val="24"/>
        </w:rPr>
        <w:t xml:space="preserve">(Perrotti, Bardi, Fishman) </w:t>
      </w:r>
    </w:p>
    <w:p w14:paraId="160F9193" w14:textId="77777777" w:rsidR="000A4FDB" w:rsidRPr="004E1DE3" w:rsidRDefault="000A4FDB" w:rsidP="000A4FDB">
      <w:pPr>
        <w:pStyle w:val="List"/>
        <w:ind w:left="0" w:firstLine="0"/>
        <w:jc w:val="both"/>
        <w:rPr>
          <w:szCs w:val="24"/>
        </w:rPr>
      </w:pPr>
    </w:p>
    <w:p w14:paraId="6E506F85" w14:textId="77777777" w:rsidR="000A4FDB" w:rsidRPr="004E1DE3" w:rsidRDefault="000A4FDB" w:rsidP="000A4FDB">
      <w:pPr>
        <w:pStyle w:val="List"/>
        <w:ind w:left="0" w:firstLine="720"/>
        <w:jc w:val="both"/>
        <w:rPr>
          <w:szCs w:val="24"/>
          <w:u w:val="single"/>
        </w:rPr>
      </w:pPr>
      <w:r w:rsidRPr="004E1DE3">
        <w:rPr>
          <w:szCs w:val="24"/>
          <w:u w:val="single"/>
        </w:rPr>
        <w:t>REDEVELOPMENT AND LEGAL</w:t>
      </w:r>
      <w:r w:rsidRPr="004E1DE3">
        <w:rPr>
          <w:szCs w:val="24"/>
        </w:rPr>
        <w:t xml:space="preserve"> </w:t>
      </w:r>
      <w:r w:rsidRPr="004E1DE3">
        <w:rPr>
          <w:szCs w:val="24"/>
        </w:rPr>
        <w:tab/>
      </w:r>
      <w:r w:rsidRPr="004E1DE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E1DE3">
        <w:rPr>
          <w:szCs w:val="24"/>
        </w:rPr>
        <w:t>(Fishman, Perrotti, Bardi)</w:t>
      </w:r>
    </w:p>
    <w:p w14:paraId="377E804F" w14:textId="77777777" w:rsidR="000A4FDB" w:rsidRDefault="000A4FDB" w:rsidP="001E75DA">
      <w:pPr>
        <w:pStyle w:val="List"/>
        <w:ind w:left="0" w:firstLine="0"/>
        <w:jc w:val="both"/>
        <w:rPr>
          <w:szCs w:val="24"/>
          <w:u w:val="single"/>
        </w:rPr>
      </w:pPr>
    </w:p>
    <w:p w14:paraId="16A8C2E5" w14:textId="458D0433" w:rsidR="000A4FDB" w:rsidRDefault="000A4FDB" w:rsidP="001E75DA">
      <w:pPr>
        <w:pStyle w:val="List"/>
        <w:ind w:left="0" w:firstLine="720"/>
        <w:jc w:val="both"/>
        <w:rPr>
          <w:szCs w:val="24"/>
        </w:rPr>
      </w:pPr>
      <w:r w:rsidRPr="004E1DE3">
        <w:rPr>
          <w:szCs w:val="24"/>
          <w:u w:val="single"/>
        </w:rPr>
        <w:t>PUBLIC WORKS</w:t>
      </w:r>
      <w:r w:rsidRPr="004E1DE3">
        <w:rPr>
          <w:szCs w:val="24"/>
        </w:rPr>
        <w:t xml:space="preserve"> </w:t>
      </w:r>
      <w:r w:rsidRPr="004E1DE3">
        <w:rPr>
          <w:szCs w:val="24"/>
        </w:rPr>
        <w:tab/>
      </w:r>
      <w:r w:rsidRPr="004E1DE3">
        <w:rPr>
          <w:szCs w:val="24"/>
        </w:rPr>
        <w:tab/>
      </w:r>
      <w:r w:rsidRPr="004E1DE3">
        <w:rPr>
          <w:szCs w:val="24"/>
        </w:rPr>
        <w:tab/>
      </w:r>
      <w:r w:rsidRPr="004E1DE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E1DE3">
        <w:rPr>
          <w:szCs w:val="24"/>
        </w:rPr>
        <w:t>(Freda, Tolli, Jacobs)</w:t>
      </w:r>
    </w:p>
    <w:p w14:paraId="4DE6E0AF" w14:textId="77777777" w:rsidR="001E75DA" w:rsidRPr="001E75DA" w:rsidRDefault="001E75DA" w:rsidP="001E75DA">
      <w:pPr>
        <w:pStyle w:val="List"/>
        <w:ind w:left="0" w:firstLine="720"/>
        <w:jc w:val="both"/>
        <w:rPr>
          <w:szCs w:val="24"/>
        </w:rPr>
      </w:pPr>
    </w:p>
    <w:p w14:paraId="63498269" w14:textId="77777777" w:rsidR="000A4FDB" w:rsidRDefault="000A4FDB" w:rsidP="000A4FDB">
      <w:pPr>
        <w:pStyle w:val="List"/>
        <w:ind w:left="0" w:firstLine="720"/>
        <w:jc w:val="both"/>
        <w:rPr>
          <w:szCs w:val="24"/>
        </w:rPr>
      </w:pPr>
      <w:r w:rsidRPr="004E1DE3">
        <w:rPr>
          <w:szCs w:val="24"/>
          <w:u w:val="single"/>
        </w:rPr>
        <w:t>PUBLIC SAFETY</w:t>
      </w:r>
      <w:r w:rsidRPr="004E1DE3">
        <w:rPr>
          <w:szCs w:val="24"/>
        </w:rPr>
        <w:t xml:space="preserve">  </w:t>
      </w:r>
      <w:r w:rsidRPr="004E1DE3">
        <w:rPr>
          <w:szCs w:val="24"/>
        </w:rPr>
        <w:tab/>
      </w:r>
      <w:r w:rsidRPr="004E1DE3">
        <w:rPr>
          <w:szCs w:val="24"/>
        </w:rPr>
        <w:tab/>
      </w:r>
      <w:r w:rsidRPr="004E1DE3">
        <w:rPr>
          <w:szCs w:val="24"/>
        </w:rPr>
        <w:tab/>
      </w:r>
      <w:r w:rsidRPr="004E1DE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E1DE3">
        <w:rPr>
          <w:szCs w:val="24"/>
        </w:rPr>
        <w:t>(Jacobs, Freda, Tolli)</w:t>
      </w:r>
    </w:p>
    <w:p w14:paraId="3F9595E7" w14:textId="77777777" w:rsidR="000A4FDB" w:rsidRPr="004E1DE3" w:rsidRDefault="000A4FDB" w:rsidP="001E75DA">
      <w:pPr>
        <w:pStyle w:val="List"/>
        <w:ind w:left="0" w:firstLine="0"/>
        <w:jc w:val="both"/>
        <w:rPr>
          <w:szCs w:val="24"/>
          <w:u w:val="single"/>
        </w:rPr>
      </w:pPr>
    </w:p>
    <w:p w14:paraId="68A49E60" w14:textId="77777777" w:rsidR="000A4FDB" w:rsidRPr="004E1DE3" w:rsidRDefault="000A4FDB" w:rsidP="000A4FDB">
      <w:pPr>
        <w:pStyle w:val="List"/>
        <w:ind w:left="0" w:firstLine="720"/>
        <w:jc w:val="both"/>
        <w:rPr>
          <w:szCs w:val="24"/>
        </w:rPr>
      </w:pPr>
      <w:r w:rsidRPr="004E1DE3">
        <w:rPr>
          <w:szCs w:val="24"/>
          <w:u w:val="single"/>
        </w:rPr>
        <w:t>RECREATION AND COMMUNITY OUTREACH</w:t>
      </w:r>
      <w:r w:rsidRPr="004E1DE3">
        <w:rPr>
          <w:szCs w:val="24"/>
          <w:u w:val="single"/>
        </w:rPr>
        <w:tab/>
      </w:r>
      <w:r w:rsidRPr="004E1DE3">
        <w:rPr>
          <w:szCs w:val="24"/>
        </w:rPr>
        <w:t xml:space="preserve"> </w:t>
      </w:r>
      <w:r w:rsidRPr="004E1DE3">
        <w:rPr>
          <w:szCs w:val="24"/>
        </w:rPr>
        <w:tab/>
        <w:t>(Tolli, Jacobs, Freda)</w:t>
      </w:r>
    </w:p>
    <w:p w14:paraId="628A2BC1" w14:textId="77777777" w:rsidR="000A4FDB" w:rsidRPr="005E4A07" w:rsidRDefault="000A4FDB" w:rsidP="001E75DA">
      <w:pPr>
        <w:pStyle w:val="List"/>
        <w:ind w:left="0" w:firstLine="0"/>
        <w:jc w:val="both"/>
        <w:rPr>
          <w:color w:val="FF0000"/>
          <w:szCs w:val="24"/>
        </w:rPr>
      </w:pPr>
    </w:p>
    <w:p w14:paraId="69BD72BD" w14:textId="77777777" w:rsidR="000A4FDB" w:rsidRPr="004E1DE3" w:rsidRDefault="000A4FDB" w:rsidP="000A4FDB">
      <w:pPr>
        <w:pStyle w:val="List"/>
        <w:numPr>
          <w:ilvl w:val="0"/>
          <w:numId w:val="2"/>
        </w:numPr>
        <w:ind w:left="0" w:firstLine="0"/>
        <w:jc w:val="both"/>
        <w:rPr>
          <w:szCs w:val="24"/>
          <w:u w:val="single"/>
        </w:rPr>
      </w:pPr>
      <w:r w:rsidRPr="004E1DE3">
        <w:rPr>
          <w:szCs w:val="24"/>
          <w:u w:val="single"/>
        </w:rPr>
        <w:t>APPROVAL OF MINUTES</w:t>
      </w:r>
    </w:p>
    <w:p w14:paraId="23E79E85" w14:textId="77777777" w:rsidR="000A4FDB" w:rsidRDefault="000A4FDB" w:rsidP="000A4FDB">
      <w:pPr>
        <w:pStyle w:val="List"/>
        <w:ind w:left="0" w:firstLine="0"/>
        <w:jc w:val="both"/>
        <w:rPr>
          <w:szCs w:val="24"/>
          <w:u w:val="single"/>
        </w:rPr>
      </w:pPr>
    </w:p>
    <w:p w14:paraId="07B91056" w14:textId="6A297795" w:rsidR="000A4FDB" w:rsidRPr="00D10748" w:rsidRDefault="001E75DA" w:rsidP="000A4FDB">
      <w:pPr>
        <w:pStyle w:val="List"/>
        <w:numPr>
          <w:ilvl w:val="1"/>
          <w:numId w:val="2"/>
        </w:numPr>
        <w:ind w:left="990"/>
        <w:jc w:val="both"/>
        <w:rPr>
          <w:szCs w:val="24"/>
        </w:rPr>
      </w:pPr>
      <w:r>
        <w:rPr>
          <w:szCs w:val="24"/>
        </w:rPr>
        <w:t>December 17</w:t>
      </w:r>
      <w:r w:rsidR="000A4FDB" w:rsidRPr="00D10748">
        <w:rPr>
          <w:szCs w:val="24"/>
        </w:rPr>
        <w:t xml:space="preserve">, 2019 – Council Meeting </w:t>
      </w:r>
    </w:p>
    <w:p w14:paraId="63ACB1CB" w14:textId="77777777" w:rsidR="000A4FDB" w:rsidRPr="004E1DE3" w:rsidRDefault="000A4FDB" w:rsidP="000A4FDB">
      <w:pPr>
        <w:pStyle w:val="List"/>
        <w:ind w:left="0" w:firstLine="0"/>
        <w:jc w:val="both"/>
        <w:rPr>
          <w:szCs w:val="24"/>
          <w:u w:val="single"/>
        </w:rPr>
      </w:pPr>
    </w:p>
    <w:p w14:paraId="732DB1AD" w14:textId="77777777" w:rsidR="000A4FDB" w:rsidRPr="004E1DE3" w:rsidRDefault="000A4FDB" w:rsidP="000A4FDB">
      <w:pPr>
        <w:pStyle w:val="List"/>
        <w:numPr>
          <w:ilvl w:val="0"/>
          <w:numId w:val="2"/>
        </w:numPr>
        <w:ind w:left="0" w:firstLine="0"/>
        <w:jc w:val="both"/>
        <w:rPr>
          <w:szCs w:val="24"/>
          <w:u w:val="single"/>
        </w:rPr>
      </w:pPr>
      <w:r w:rsidRPr="004E1DE3">
        <w:rPr>
          <w:szCs w:val="24"/>
          <w:u w:val="single"/>
        </w:rPr>
        <w:t>PUBLIC COMMENT</w:t>
      </w:r>
    </w:p>
    <w:p w14:paraId="3B06407F" w14:textId="77777777" w:rsidR="000A4FDB" w:rsidRPr="004E1DE3" w:rsidRDefault="000A4FDB" w:rsidP="000A4FDB">
      <w:pPr>
        <w:pStyle w:val="List"/>
        <w:ind w:left="0" w:firstLine="0"/>
        <w:jc w:val="both"/>
        <w:rPr>
          <w:szCs w:val="24"/>
          <w:u w:val="single"/>
        </w:rPr>
      </w:pPr>
    </w:p>
    <w:p w14:paraId="79E50B58" w14:textId="77777777" w:rsidR="000A4FDB" w:rsidRPr="004E1DE3" w:rsidRDefault="000A4FDB" w:rsidP="000A4FDB">
      <w:pPr>
        <w:pStyle w:val="List"/>
        <w:ind w:left="720" w:firstLine="0"/>
        <w:jc w:val="both"/>
        <w:rPr>
          <w:szCs w:val="24"/>
        </w:rPr>
      </w:pPr>
      <w:r w:rsidRPr="004E1DE3">
        <w:rPr>
          <w:szCs w:val="24"/>
        </w:rPr>
        <w:t>As per Resolution #176-98, Public Comment is limited to three (3) minutes per person.  Total Public Comment shall not exceed thirty (30) minutes.</w:t>
      </w:r>
    </w:p>
    <w:p w14:paraId="62F12C8C" w14:textId="77777777" w:rsidR="000A4FDB" w:rsidRPr="004E1DE3" w:rsidRDefault="000A4FDB" w:rsidP="000A4FDB">
      <w:pPr>
        <w:pStyle w:val="List"/>
        <w:ind w:left="810" w:firstLine="0"/>
        <w:jc w:val="both"/>
        <w:rPr>
          <w:szCs w:val="24"/>
        </w:rPr>
      </w:pPr>
    </w:p>
    <w:p w14:paraId="5946E12E" w14:textId="77777777" w:rsidR="000A4FDB" w:rsidRPr="004E1DE3" w:rsidRDefault="000A4FDB" w:rsidP="000A4FDB">
      <w:pPr>
        <w:pStyle w:val="List"/>
        <w:numPr>
          <w:ilvl w:val="1"/>
          <w:numId w:val="2"/>
        </w:numPr>
        <w:jc w:val="both"/>
        <w:rPr>
          <w:szCs w:val="24"/>
        </w:rPr>
      </w:pPr>
      <w:r w:rsidRPr="004E1DE3">
        <w:rPr>
          <w:szCs w:val="24"/>
        </w:rPr>
        <w:t>Response to Public Comment, if needed.</w:t>
      </w:r>
    </w:p>
    <w:p w14:paraId="0F399840" w14:textId="77777777" w:rsidR="000A4FDB" w:rsidRPr="004E1DE3" w:rsidRDefault="000A4FDB" w:rsidP="000A4FDB">
      <w:pPr>
        <w:pStyle w:val="List"/>
        <w:ind w:left="0" w:firstLine="0"/>
        <w:jc w:val="both"/>
        <w:rPr>
          <w:szCs w:val="24"/>
          <w:u w:val="single"/>
        </w:rPr>
      </w:pPr>
    </w:p>
    <w:p w14:paraId="2F92905D" w14:textId="77777777" w:rsidR="000A4FDB" w:rsidRPr="004E1DE3" w:rsidRDefault="000A4FDB" w:rsidP="000A4FDB">
      <w:pPr>
        <w:numPr>
          <w:ilvl w:val="0"/>
          <w:numId w:val="2"/>
        </w:numPr>
        <w:jc w:val="both"/>
        <w:rPr>
          <w:u w:val="single"/>
        </w:rPr>
      </w:pPr>
      <w:r w:rsidRPr="004E1DE3">
        <w:rPr>
          <w:u w:val="single"/>
        </w:rPr>
        <w:t xml:space="preserve">ADJOURNMENT </w:t>
      </w:r>
    </w:p>
    <w:p w14:paraId="24B913B5" w14:textId="77777777" w:rsidR="000A4FDB" w:rsidRPr="004E1DE3" w:rsidRDefault="000A4FDB" w:rsidP="000A4FDB">
      <w:pPr>
        <w:pStyle w:val="List"/>
        <w:ind w:left="0" w:firstLine="0"/>
        <w:jc w:val="both"/>
        <w:rPr>
          <w:szCs w:val="24"/>
        </w:rPr>
      </w:pPr>
    </w:p>
    <w:p w14:paraId="6B35CB03" w14:textId="5FF778F9" w:rsidR="000A4FDB" w:rsidRPr="004E1DE3" w:rsidRDefault="000A4FDB" w:rsidP="000A4FDB">
      <w:pPr>
        <w:ind w:left="720"/>
        <w:jc w:val="both"/>
      </w:pPr>
      <w:r w:rsidRPr="004E1DE3">
        <w:t xml:space="preserve">Additional items may be added to this agenda. Final Action may be taken on all matters listed or added to this agenda. This Agenda was prepared on </w:t>
      </w:r>
      <w:r w:rsidR="001E75DA">
        <w:t>January 3, 2020</w:t>
      </w:r>
      <w:r w:rsidRPr="004E1DE3">
        <w:t xml:space="preserve"> with all available information as of this date. The agenda has been sent to two official newspapers of the Borough on </w:t>
      </w:r>
      <w:r w:rsidR="001E75DA">
        <w:t>January 20, 2020</w:t>
      </w:r>
      <w:r w:rsidRPr="004E1DE3">
        <w:t xml:space="preserve"> in compliance with </w:t>
      </w:r>
      <w:proofErr w:type="spellStart"/>
      <w:r w:rsidRPr="004E1DE3">
        <w:t>P.L</w:t>
      </w:r>
      <w:proofErr w:type="spellEnd"/>
      <w:r w:rsidRPr="004E1DE3">
        <w:t xml:space="preserve">. 1975, c 213. </w:t>
      </w:r>
      <w:r w:rsidRPr="004E1DE3">
        <w:tab/>
      </w:r>
    </w:p>
    <w:p w14:paraId="09BA1E24" w14:textId="77777777" w:rsidR="000A4FDB" w:rsidRDefault="000A4FDB" w:rsidP="000A4FDB">
      <w:pPr>
        <w:ind w:left="4680" w:firstLine="360"/>
      </w:pPr>
    </w:p>
    <w:p w14:paraId="4422FBDB" w14:textId="77777777" w:rsidR="000A4FDB" w:rsidRDefault="000A4FDB" w:rsidP="000A4FDB">
      <w:pPr>
        <w:ind w:left="4680" w:firstLine="360"/>
      </w:pPr>
    </w:p>
    <w:p w14:paraId="0D24E3EB" w14:textId="77777777" w:rsidR="000A4FDB" w:rsidRPr="004E1DE3" w:rsidRDefault="000A4FDB" w:rsidP="000A4FDB">
      <w:pPr>
        <w:ind w:left="4680" w:firstLine="360"/>
      </w:pPr>
      <w:r w:rsidRPr="004E1DE3">
        <w:lastRenderedPageBreak/>
        <w:t>___________________________________</w:t>
      </w:r>
    </w:p>
    <w:p w14:paraId="5B485C4D" w14:textId="77777777" w:rsidR="000A4FDB" w:rsidRPr="004E1DE3" w:rsidRDefault="000A4FDB" w:rsidP="000A4FDB">
      <w:r w:rsidRPr="004E1DE3">
        <w:tab/>
      </w:r>
      <w:r w:rsidRPr="004E1DE3">
        <w:tab/>
      </w:r>
      <w:r w:rsidRPr="004E1DE3">
        <w:tab/>
      </w:r>
      <w:r w:rsidRPr="004E1DE3">
        <w:tab/>
      </w:r>
      <w:r w:rsidRPr="004E1DE3">
        <w:tab/>
      </w:r>
      <w:r w:rsidRPr="004E1DE3">
        <w:tab/>
        <w:t xml:space="preserve">           </w:t>
      </w:r>
      <w:r w:rsidRPr="004E1DE3">
        <w:tab/>
        <w:t>JOCK H. WATKINS, BOROUGH CLERK</w:t>
      </w:r>
    </w:p>
    <w:p w14:paraId="0B50D9DB" w14:textId="572438D4" w:rsidR="00BD1A6B" w:rsidRPr="0071789F" w:rsidRDefault="00BD1A6B" w:rsidP="00251CB2"/>
    <w:sectPr w:rsidR="00BD1A6B" w:rsidRPr="0071789F" w:rsidSect="008D3DB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00700" w14:textId="77777777" w:rsidR="00A62D43" w:rsidRDefault="00A62D43">
      <w:r>
        <w:separator/>
      </w:r>
    </w:p>
  </w:endnote>
  <w:endnote w:type="continuationSeparator" w:id="0">
    <w:p w14:paraId="6549716F" w14:textId="77777777" w:rsidR="00A62D43" w:rsidRDefault="00A6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B624" w14:textId="5136F3F4" w:rsidR="00A62D43" w:rsidRPr="00BD1A6B" w:rsidRDefault="00A62D43" w:rsidP="00DA5199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1E75DA">
      <w:rPr>
        <w:sz w:val="16"/>
        <w:szCs w:val="16"/>
      </w:rPr>
      <w:t>evised – 1/03/20</w:t>
    </w:r>
  </w:p>
  <w:p w14:paraId="44042F23" w14:textId="77777777" w:rsidR="00A62D43" w:rsidRPr="00BF71BF" w:rsidRDefault="00A62D43" w:rsidP="00BD1A6B">
    <w:pPr>
      <w:pStyle w:val="Footer"/>
      <w:jc w:val="center"/>
    </w:pPr>
    <w:r w:rsidRPr="00BF71BF">
      <w:t xml:space="preserve">Page </w:t>
    </w:r>
    <w:r w:rsidRPr="00BF71BF">
      <w:fldChar w:fldCharType="begin"/>
    </w:r>
    <w:r w:rsidRPr="00BF71BF">
      <w:instrText xml:space="preserve"> PAGE </w:instrText>
    </w:r>
    <w:r w:rsidRPr="00BF71BF">
      <w:fldChar w:fldCharType="separate"/>
    </w:r>
    <w:r w:rsidR="002541C4">
      <w:rPr>
        <w:noProof/>
      </w:rPr>
      <w:t>3</w:t>
    </w:r>
    <w:r w:rsidRPr="00BF71BF">
      <w:fldChar w:fldCharType="end"/>
    </w:r>
    <w:r w:rsidRPr="00BF71BF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2541C4">
      <w:rPr>
        <w:noProof/>
      </w:rPr>
      <w:t>3</w:t>
    </w:r>
    <w:r>
      <w:rPr>
        <w:noProof/>
      </w:rPr>
      <w:fldChar w:fldCharType="end"/>
    </w:r>
  </w:p>
  <w:p w14:paraId="6F91240F" w14:textId="77777777" w:rsidR="00A62D43" w:rsidRDefault="00A62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5D8D0" w14:textId="77777777" w:rsidR="00A62D43" w:rsidRDefault="00A62D43">
      <w:r>
        <w:separator/>
      </w:r>
    </w:p>
  </w:footnote>
  <w:footnote w:type="continuationSeparator" w:id="0">
    <w:p w14:paraId="60E9540C" w14:textId="77777777" w:rsidR="00A62D43" w:rsidRDefault="00A6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EDC4" w14:textId="55ACB623" w:rsidR="00A62D43" w:rsidRDefault="00A62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ABF14" w14:textId="5DD44756" w:rsidR="00A62D43" w:rsidRDefault="00A62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EA135" w14:textId="795BE6A8" w:rsidR="00A62D43" w:rsidRDefault="00A62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14AE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BD0"/>
    <w:multiLevelType w:val="hybridMultilevel"/>
    <w:tmpl w:val="CD305774"/>
    <w:lvl w:ilvl="0" w:tplc="6E0E6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869BC"/>
    <w:multiLevelType w:val="hybridMultilevel"/>
    <w:tmpl w:val="FBE4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6FA"/>
    <w:multiLevelType w:val="hybridMultilevel"/>
    <w:tmpl w:val="D8280A8E"/>
    <w:lvl w:ilvl="0" w:tplc="4C98CF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15166"/>
    <w:multiLevelType w:val="hybridMultilevel"/>
    <w:tmpl w:val="9496A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D8"/>
    <w:multiLevelType w:val="hybridMultilevel"/>
    <w:tmpl w:val="6F0697C0"/>
    <w:lvl w:ilvl="0" w:tplc="8660A966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23F0"/>
    <w:multiLevelType w:val="hybridMultilevel"/>
    <w:tmpl w:val="5E9AD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C20"/>
    <w:multiLevelType w:val="hybridMultilevel"/>
    <w:tmpl w:val="29343CE6"/>
    <w:lvl w:ilvl="0" w:tplc="7BE80F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3C625E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1F8D"/>
    <w:multiLevelType w:val="hybridMultilevel"/>
    <w:tmpl w:val="325AF32A"/>
    <w:lvl w:ilvl="0" w:tplc="24960B4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53D03"/>
    <w:multiLevelType w:val="hybridMultilevel"/>
    <w:tmpl w:val="1BBA0F5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51A6B"/>
    <w:multiLevelType w:val="hybridMultilevel"/>
    <w:tmpl w:val="95C0604E"/>
    <w:lvl w:ilvl="0" w:tplc="8670F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B65CF8"/>
    <w:multiLevelType w:val="hybridMultilevel"/>
    <w:tmpl w:val="915CE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1D229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37002DC">
      <w:start w:val="9"/>
      <w:numFmt w:val="upperRoman"/>
      <w:lvlText w:val="%4."/>
      <w:lvlJc w:val="left"/>
      <w:pPr>
        <w:ind w:left="3240" w:hanging="720"/>
      </w:pPr>
      <w:rPr>
        <w:rFonts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34F0"/>
    <w:multiLevelType w:val="hybridMultilevel"/>
    <w:tmpl w:val="59EAF174"/>
    <w:lvl w:ilvl="0" w:tplc="A3405B10">
      <w:start w:val="1"/>
      <w:numFmt w:val="decimal"/>
      <w:lvlText w:val="%1"/>
      <w:lvlJc w:val="left"/>
      <w:pPr>
        <w:ind w:left="1440" w:hanging="72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A66F7"/>
    <w:multiLevelType w:val="hybridMultilevel"/>
    <w:tmpl w:val="A384AB88"/>
    <w:lvl w:ilvl="0" w:tplc="468E020E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E5B56"/>
    <w:multiLevelType w:val="hybridMultilevel"/>
    <w:tmpl w:val="B8841500"/>
    <w:lvl w:ilvl="0" w:tplc="EBF01F72">
      <w:start w:val="1"/>
      <w:numFmt w:val="decimal"/>
      <w:lvlText w:val="%1."/>
      <w:lvlJc w:val="left"/>
      <w:pPr>
        <w:ind w:left="22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29067B18"/>
    <w:multiLevelType w:val="hybridMultilevel"/>
    <w:tmpl w:val="82428E2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5C75301"/>
    <w:multiLevelType w:val="hybridMultilevel"/>
    <w:tmpl w:val="0652EAD6"/>
    <w:lvl w:ilvl="0" w:tplc="D86C648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910F79"/>
    <w:multiLevelType w:val="hybridMultilevel"/>
    <w:tmpl w:val="BF70AFC2"/>
    <w:lvl w:ilvl="0" w:tplc="1C70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E140FE"/>
    <w:multiLevelType w:val="hybridMultilevel"/>
    <w:tmpl w:val="B33CB1CE"/>
    <w:lvl w:ilvl="0" w:tplc="AAFAA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CF07A3"/>
    <w:multiLevelType w:val="hybridMultilevel"/>
    <w:tmpl w:val="DF5C4BA0"/>
    <w:lvl w:ilvl="0" w:tplc="CBC2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E2BF2"/>
    <w:multiLevelType w:val="hybridMultilevel"/>
    <w:tmpl w:val="56DA74CA"/>
    <w:lvl w:ilvl="0" w:tplc="6AA4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46601"/>
    <w:multiLevelType w:val="hybridMultilevel"/>
    <w:tmpl w:val="2BA8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54B7C"/>
    <w:multiLevelType w:val="hybridMultilevel"/>
    <w:tmpl w:val="7B642504"/>
    <w:lvl w:ilvl="0" w:tplc="877E5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EF0402"/>
    <w:multiLevelType w:val="hybridMultilevel"/>
    <w:tmpl w:val="E5B0478E"/>
    <w:lvl w:ilvl="0" w:tplc="BC882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03252"/>
    <w:multiLevelType w:val="hybridMultilevel"/>
    <w:tmpl w:val="B9BE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70012"/>
    <w:multiLevelType w:val="hybridMultilevel"/>
    <w:tmpl w:val="29343CE6"/>
    <w:lvl w:ilvl="0" w:tplc="7BE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C625EE">
      <w:start w:val="1"/>
      <w:numFmt w:val="decimal"/>
      <w:lvlText w:val="%2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089B"/>
    <w:multiLevelType w:val="hybridMultilevel"/>
    <w:tmpl w:val="C44C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71527"/>
    <w:multiLevelType w:val="hybridMultilevel"/>
    <w:tmpl w:val="70E22D94"/>
    <w:lvl w:ilvl="0" w:tplc="63C625EE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36C29"/>
    <w:multiLevelType w:val="hybridMultilevel"/>
    <w:tmpl w:val="3A8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34024"/>
    <w:multiLevelType w:val="hybridMultilevel"/>
    <w:tmpl w:val="3C420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2FEDC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D0EEF88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60A20"/>
    <w:multiLevelType w:val="hybridMultilevel"/>
    <w:tmpl w:val="1346C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425C0"/>
    <w:multiLevelType w:val="hybridMultilevel"/>
    <w:tmpl w:val="81D0660E"/>
    <w:lvl w:ilvl="0" w:tplc="8DBC0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40351B"/>
    <w:multiLevelType w:val="hybridMultilevel"/>
    <w:tmpl w:val="0FA6C61A"/>
    <w:lvl w:ilvl="0" w:tplc="946EC04C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423E9"/>
    <w:multiLevelType w:val="hybridMultilevel"/>
    <w:tmpl w:val="88A48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564A3"/>
    <w:multiLevelType w:val="hybridMultilevel"/>
    <w:tmpl w:val="812E3E1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A0726"/>
    <w:multiLevelType w:val="hybridMultilevel"/>
    <w:tmpl w:val="6AA834E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63C625EE">
      <w:start w:val="1"/>
      <w:numFmt w:val="decimal"/>
      <w:lvlText w:val="%2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303FA"/>
    <w:multiLevelType w:val="hybridMultilevel"/>
    <w:tmpl w:val="7878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6955"/>
    <w:multiLevelType w:val="hybridMultilevel"/>
    <w:tmpl w:val="5CD27F42"/>
    <w:lvl w:ilvl="0" w:tplc="876E020C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E6CE9"/>
    <w:multiLevelType w:val="hybridMultilevel"/>
    <w:tmpl w:val="D6BC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B3532"/>
    <w:multiLevelType w:val="hybridMultilevel"/>
    <w:tmpl w:val="E084C1E8"/>
    <w:lvl w:ilvl="0" w:tplc="AADA2028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i w:val="0"/>
        <w:strike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14"/>
  </w:num>
  <w:num w:numId="5">
    <w:abstractNumId w:val="38"/>
  </w:num>
  <w:num w:numId="6">
    <w:abstractNumId w:val="24"/>
  </w:num>
  <w:num w:numId="7">
    <w:abstractNumId w:val="26"/>
  </w:num>
  <w:num w:numId="8">
    <w:abstractNumId w:val="17"/>
  </w:num>
  <w:num w:numId="9">
    <w:abstractNumId w:val="36"/>
  </w:num>
  <w:num w:numId="10">
    <w:abstractNumId w:val="11"/>
  </w:num>
  <w:num w:numId="11">
    <w:abstractNumId w:val="30"/>
  </w:num>
  <w:num w:numId="12">
    <w:abstractNumId w:val="2"/>
  </w:num>
  <w:num w:numId="13">
    <w:abstractNumId w:val="4"/>
  </w:num>
  <w:num w:numId="14">
    <w:abstractNumId w:val="33"/>
  </w:num>
  <w:num w:numId="15">
    <w:abstractNumId w:val="10"/>
  </w:num>
  <w:num w:numId="16">
    <w:abstractNumId w:val="1"/>
  </w:num>
  <w:num w:numId="17">
    <w:abstractNumId w:val="29"/>
  </w:num>
  <w:num w:numId="18">
    <w:abstractNumId w:val="8"/>
  </w:num>
  <w:num w:numId="19">
    <w:abstractNumId w:val="6"/>
  </w:num>
  <w:num w:numId="20">
    <w:abstractNumId w:val="23"/>
  </w:num>
  <w:num w:numId="21">
    <w:abstractNumId w:val="16"/>
  </w:num>
  <w:num w:numId="22">
    <w:abstractNumId w:val="28"/>
  </w:num>
  <w:num w:numId="23">
    <w:abstractNumId w:val="21"/>
  </w:num>
  <w:num w:numId="24">
    <w:abstractNumId w:val="18"/>
  </w:num>
  <w:num w:numId="25">
    <w:abstractNumId w:val="19"/>
  </w:num>
  <w:num w:numId="26">
    <w:abstractNumId w:val="22"/>
  </w:num>
  <w:num w:numId="27">
    <w:abstractNumId w:val="20"/>
  </w:num>
  <w:num w:numId="28">
    <w:abstractNumId w:val="32"/>
  </w:num>
  <w:num w:numId="29">
    <w:abstractNumId w:val="5"/>
  </w:num>
  <w:num w:numId="30">
    <w:abstractNumId w:val="13"/>
  </w:num>
  <w:num w:numId="31">
    <w:abstractNumId w:val="37"/>
  </w:num>
  <w:num w:numId="32">
    <w:abstractNumId w:val="27"/>
  </w:num>
  <w:num w:numId="33">
    <w:abstractNumId w:val="35"/>
  </w:num>
  <w:num w:numId="34">
    <w:abstractNumId w:val="12"/>
  </w:num>
  <w:num w:numId="35">
    <w:abstractNumId w:val="3"/>
  </w:num>
  <w:num w:numId="36">
    <w:abstractNumId w:val="25"/>
  </w:num>
  <w:num w:numId="37">
    <w:abstractNumId w:val="34"/>
  </w:num>
  <w:num w:numId="38">
    <w:abstractNumId w:val="9"/>
  </w:num>
  <w:num w:numId="39">
    <w:abstractNumId w:val="15"/>
  </w:num>
  <w:num w:numId="40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01"/>
    <w:rsid w:val="000002F0"/>
    <w:rsid w:val="00001B3C"/>
    <w:rsid w:val="00001D4E"/>
    <w:rsid w:val="0000786E"/>
    <w:rsid w:val="000110CC"/>
    <w:rsid w:val="0001139C"/>
    <w:rsid w:val="00011F9C"/>
    <w:rsid w:val="000122AF"/>
    <w:rsid w:val="000141B1"/>
    <w:rsid w:val="0001461C"/>
    <w:rsid w:val="00014662"/>
    <w:rsid w:val="0001619A"/>
    <w:rsid w:val="00016EA2"/>
    <w:rsid w:val="00017DFF"/>
    <w:rsid w:val="00020F72"/>
    <w:rsid w:val="000277A8"/>
    <w:rsid w:val="00027AAA"/>
    <w:rsid w:val="00031017"/>
    <w:rsid w:val="000315F9"/>
    <w:rsid w:val="0003217B"/>
    <w:rsid w:val="000327A8"/>
    <w:rsid w:val="00033B11"/>
    <w:rsid w:val="00034010"/>
    <w:rsid w:val="00037004"/>
    <w:rsid w:val="00040F3E"/>
    <w:rsid w:val="0004112E"/>
    <w:rsid w:val="000439D3"/>
    <w:rsid w:val="00043BBD"/>
    <w:rsid w:val="0004652D"/>
    <w:rsid w:val="00052E1D"/>
    <w:rsid w:val="000535DA"/>
    <w:rsid w:val="00053620"/>
    <w:rsid w:val="00055EA4"/>
    <w:rsid w:val="000579CE"/>
    <w:rsid w:val="0006393F"/>
    <w:rsid w:val="00064A16"/>
    <w:rsid w:val="00066032"/>
    <w:rsid w:val="00066246"/>
    <w:rsid w:val="00066820"/>
    <w:rsid w:val="00067CC9"/>
    <w:rsid w:val="0007093D"/>
    <w:rsid w:val="00072AF2"/>
    <w:rsid w:val="00072D28"/>
    <w:rsid w:val="00073440"/>
    <w:rsid w:val="00073783"/>
    <w:rsid w:val="00082C71"/>
    <w:rsid w:val="000920F9"/>
    <w:rsid w:val="0009225C"/>
    <w:rsid w:val="00092D9E"/>
    <w:rsid w:val="000938EE"/>
    <w:rsid w:val="00097D94"/>
    <w:rsid w:val="000A040B"/>
    <w:rsid w:val="000A161D"/>
    <w:rsid w:val="000A275A"/>
    <w:rsid w:val="000A4FDB"/>
    <w:rsid w:val="000A64BD"/>
    <w:rsid w:val="000A7272"/>
    <w:rsid w:val="000A755E"/>
    <w:rsid w:val="000A7A25"/>
    <w:rsid w:val="000B1E74"/>
    <w:rsid w:val="000B37B3"/>
    <w:rsid w:val="000C0FAF"/>
    <w:rsid w:val="000C3E51"/>
    <w:rsid w:val="000C4049"/>
    <w:rsid w:val="000C63AB"/>
    <w:rsid w:val="000C729B"/>
    <w:rsid w:val="000C7943"/>
    <w:rsid w:val="000D03D8"/>
    <w:rsid w:val="000D16BE"/>
    <w:rsid w:val="000D374C"/>
    <w:rsid w:val="000E01F0"/>
    <w:rsid w:val="000E24EB"/>
    <w:rsid w:val="000E2B27"/>
    <w:rsid w:val="000F2410"/>
    <w:rsid w:val="000F3301"/>
    <w:rsid w:val="000F4006"/>
    <w:rsid w:val="000F53C6"/>
    <w:rsid w:val="000F57F7"/>
    <w:rsid w:val="000F7F33"/>
    <w:rsid w:val="00101ACB"/>
    <w:rsid w:val="00101AD1"/>
    <w:rsid w:val="00102A01"/>
    <w:rsid w:val="001030C5"/>
    <w:rsid w:val="001050B8"/>
    <w:rsid w:val="00106A51"/>
    <w:rsid w:val="00106FC2"/>
    <w:rsid w:val="00111B87"/>
    <w:rsid w:val="001134DC"/>
    <w:rsid w:val="0011515B"/>
    <w:rsid w:val="00116C3B"/>
    <w:rsid w:val="0011710E"/>
    <w:rsid w:val="00120A3E"/>
    <w:rsid w:val="00122D9B"/>
    <w:rsid w:val="00123DDD"/>
    <w:rsid w:val="001246E5"/>
    <w:rsid w:val="00124AF1"/>
    <w:rsid w:val="00125705"/>
    <w:rsid w:val="001267C1"/>
    <w:rsid w:val="0012769F"/>
    <w:rsid w:val="001302C6"/>
    <w:rsid w:val="0013203F"/>
    <w:rsid w:val="00134F85"/>
    <w:rsid w:val="001376F4"/>
    <w:rsid w:val="001429CA"/>
    <w:rsid w:val="00143229"/>
    <w:rsid w:val="001438EF"/>
    <w:rsid w:val="00143EEF"/>
    <w:rsid w:val="00144002"/>
    <w:rsid w:val="001461FD"/>
    <w:rsid w:val="00146229"/>
    <w:rsid w:val="00146A7E"/>
    <w:rsid w:val="00151E64"/>
    <w:rsid w:val="001536DE"/>
    <w:rsid w:val="001624C4"/>
    <w:rsid w:val="00162F61"/>
    <w:rsid w:val="0016466D"/>
    <w:rsid w:val="00164967"/>
    <w:rsid w:val="00164FC7"/>
    <w:rsid w:val="0016594D"/>
    <w:rsid w:val="001659EA"/>
    <w:rsid w:val="00170540"/>
    <w:rsid w:val="00171812"/>
    <w:rsid w:val="001728E4"/>
    <w:rsid w:val="00172D80"/>
    <w:rsid w:val="00174B73"/>
    <w:rsid w:val="00174F37"/>
    <w:rsid w:val="001809D9"/>
    <w:rsid w:val="001818F3"/>
    <w:rsid w:val="00181C7C"/>
    <w:rsid w:val="00182013"/>
    <w:rsid w:val="00182901"/>
    <w:rsid w:val="00182C10"/>
    <w:rsid w:val="001853EE"/>
    <w:rsid w:val="0018605F"/>
    <w:rsid w:val="00186153"/>
    <w:rsid w:val="0018737A"/>
    <w:rsid w:val="00187848"/>
    <w:rsid w:val="001902C0"/>
    <w:rsid w:val="001904E6"/>
    <w:rsid w:val="00190E2C"/>
    <w:rsid w:val="00191069"/>
    <w:rsid w:val="001917BE"/>
    <w:rsid w:val="00193071"/>
    <w:rsid w:val="001943EF"/>
    <w:rsid w:val="001A0A4C"/>
    <w:rsid w:val="001A0B8D"/>
    <w:rsid w:val="001A1911"/>
    <w:rsid w:val="001A313A"/>
    <w:rsid w:val="001A34D6"/>
    <w:rsid w:val="001A6792"/>
    <w:rsid w:val="001B60BB"/>
    <w:rsid w:val="001B701C"/>
    <w:rsid w:val="001B76F3"/>
    <w:rsid w:val="001C17BC"/>
    <w:rsid w:val="001C2128"/>
    <w:rsid w:val="001C4AB2"/>
    <w:rsid w:val="001C6467"/>
    <w:rsid w:val="001C7BF9"/>
    <w:rsid w:val="001D0C2D"/>
    <w:rsid w:val="001D1E5B"/>
    <w:rsid w:val="001D234C"/>
    <w:rsid w:val="001D28EA"/>
    <w:rsid w:val="001D2CD3"/>
    <w:rsid w:val="001D3387"/>
    <w:rsid w:val="001D3F05"/>
    <w:rsid w:val="001D4A35"/>
    <w:rsid w:val="001D6CA4"/>
    <w:rsid w:val="001D7D5A"/>
    <w:rsid w:val="001E0D56"/>
    <w:rsid w:val="001E15E9"/>
    <w:rsid w:val="001E428E"/>
    <w:rsid w:val="001E5F17"/>
    <w:rsid w:val="001E75DA"/>
    <w:rsid w:val="001F0D2A"/>
    <w:rsid w:val="001F206E"/>
    <w:rsid w:val="001F39BA"/>
    <w:rsid w:val="001F4571"/>
    <w:rsid w:val="001F4795"/>
    <w:rsid w:val="001F4D81"/>
    <w:rsid w:val="001F4EF8"/>
    <w:rsid w:val="001F778E"/>
    <w:rsid w:val="00200813"/>
    <w:rsid w:val="00207C36"/>
    <w:rsid w:val="00211E00"/>
    <w:rsid w:val="002133AD"/>
    <w:rsid w:val="00214587"/>
    <w:rsid w:val="002153D0"/>
    <w:rsid w:val="00215E88"/>
    <w:rsid w:val="00220A3D"/>
    <w:rsid w:val="00221727"/>
    <w:rsid w:val="00226223"/>
    <w:rsid w:val="00226896"/>
    <w:rsid w:val="002311E0"/>
    <w:rsid w:val="002330F0"/>
    <w:rsid w:val="00234049"/>
    <w:rsid w:val="00234340"/>
    <w:rsid w:val="00243473"/>
    <w:rsid w:val="0024411E"/>
    <w:rsid w:val="002450B0"/>
    <w:rsid w:val="00246E05"/>
    <w:rsid w:val="00250702"/>
    <w:rsid w:val="002510B8"/>
    <w:rsid w:val="00251CB2"/>
    <w:rsid w:val="002522C5"/>
    <w:rsid w:val="002541C4"/>
    <w:rsid w:val="00255671"/>
    <w:rsid w:val="00256148"/>
    <w:rsid w:val="002562AC"/>
    <w:rsid w:val="00256DC0"/>
    <w:rsid w:val="00261D97"/>
    <w:rsid w:val="0026254C"/>
    <w:rsid w:val="002636CC"/>
    <w:rsid w:val="0026532D"/>
    <w:rsid w:val="002655DF"/>
    <w:rsid w:val="002657F0"/>
    <w:rsid w:val="002704CE"/>
    <w:rsid w:val="00270951"/>
    <w:rsid w:val="0027363F"/>
    <w:rsid w:val="00274269"/>
    <w:rsid w:val="0027795A"/>
    <w:rsid w:val="0028188D"/>
    <w:rsid w:val="0028246E"/>
    <w:rsid w:val="002855EC"/>
    <w:rsid w:val="002862C8"/>
    <w:rsid w:val="0029079F"/>
    <w:rsid w:val="002907E9"/>
    <w:rsid w:val="0029110C"/>
    <w:rsid w:val="002915B1"/>
    <w:rsid w:val="0029304D"/>
    <w:rsid w:val="002A181B"/>
    <w:rsid w:val="002A3022"/>
    <w:rsid w:val="002A65B3"/>
    <w:rsid w:val="002A687E"/>
    <w:rsid w:val="002A7B08"/>
    <w:rsid w:val="002B1C6D"/>
    <w:rsid w:val="002B314D"/>
    <w:rsid w:val="002B3A64"/>
    <w:rsid w:val="002B3F59"/>
    <w:rsid w:val="002B5641"/>
    <w:rsid w:val="002B6D1D"/>
    <w:rsid w:val="002B7B83"/>
    <w:rsid w:val="002C135C"/>
    <w:rsid w:val="002C1F82"/>
    <w:rsid w:val="002C2069"/>
    <w:rsid w:val="002C5157"/>
    <w:rsid w:val="002C517F"/>
    <w:rsid w:val="002C7261"/>
    <w:rsid w:val="002C7470"/>
    <w:rsid w:val="002D4461"/>
    <w:rsid w:val="002D4FCB"/>
    <w:rsid w:val="002D52EC"/>
    <w:rsid w:val="002D54E5"/>
    <w:rsid w:val="002D7330"/>
    <w:rsid w:val="002E49FE"/>
    <w:rsid w:val="002E5729"/>
    <w:rsid w:val="002E61C6"/>
    <w:rsid w:val="002F3865"/>
    <w:rsid w:val="00300178"/>
    <w:rsid w:val="00300F22"/>
    <w:rsid w:val="00303328"/>
    <w:rsid w:val="003065A3"/>
    <w:rsid w:val="003119EC"/>
    <w:rsid w:val="00311CB4"/>
    <w:rsid w:val="00312773"/>
    <w:rsid w:val="003142D0"/>
    <w:rsid w:val="00317C85"/>
    <w:rsid w:val="00317DA8"/>
    <w:rsid w:val="003221D3"/>
    <w:rsid w:val="0032454E"/>
    <w:rsid w:val="0032473C"/>
    <w:rsid w:val="003248F8"/>
    <w:rsid w:val="00324961"/>
    <w:rsid w:val="00325079"/>
    <w:rsid w:val="003265BA"/>
    <w:rsid w:val="00326AE7"/>
    <w:rsid w:val="00327B72"/>
    <w:rsid w:val="003462E9"/>
    <w:rsid w:val="00347228"/>
    <w:rsid w:val="003506E7"/>
    <w:rsid w:val="00350C83"/>
    <w:rsid w:val="003511B0"/>
    <w:rsid w:val="003539F3"/>
    <w:rsid w:val="00354689"/>
    <w:rsid w:val="00355FE0"/>
    <w:rsid w:val="003571A4"/>
    <w:rsid w:val="003616CA"/>
    <w:rsid w:val="0036335F"/>
    <w:rsid w:val="00366612"/>
    <w:rsid w:val="00371A03"/>
    <w:rsid w:val="00372906"/>
    <w:rsid w:val="00372A3B"/>
    <w:rsid w:val="00373192"/>
    <w:rsid w:val="00374110"/>
    <w:rsid w:val="003820AB"/>
    <w:rsid w:val="0038358F"/>
    <w:rsid w:val="003837FA"/>
    <w:rsid w:val="003838DF"/>
    <w:rsid w:val="0038497C"/>
    <w:rsid w:val="00385383"/>
    <w:rsid w:val="0038709D"/>
    <w:rsid w:val="003905B7"/>
    <w:rsid w:val="0039071B"/>
    <w:rsid w:val="00390DDA"/>
    <w:rsid w:val="00391333"/>
    <w:rsid w:val="00391FE5"/>
    <w:rsid w:val="00393132"/>
    <w:rsid w:val="0039349F"/>
    <w:rsid w:val="003937DF"/>
    <w:rsid w:val="0039390F"/>
    <w:rsid w:val="00394B76"/>
    <w:rsid w:val="00394E26"/>
    <w:rsid w:val="00395DE1"/>
    <w:rsid w:val="0039689A"/>
    <w:rsid w:val="003975B1"/>
    <w:rsid w:val="00397900"/>
    <w:rsid w:val="00397BE6"/>
    <w:rsid w:val="003A1787"/>
    <w:rsid w:val="003A2DD1"/>
    <w:rsid w:val="003A4306"/>
    <w:rsid w:val="003A5F4B"/>
    <w:rsid w:val="003A6604"/>
    <w:rsid w:val="003B12E5"/>
    <w:rsid w:val="003B2C7C"/>
    <w:rsid w:val="003B45C2"/>
    <w:rsid w:val="003B4AB4"/>
    <w:rsid w:val="003B6817"/>
    <w:rsid w:val="003B71F4"/>
    <w:rsid w:val="003C08EB"/>
    <w:rsid w:val="003C0DF1"/>
    <w:rsid w:val="003C27A8"/>
    <w:rsid w:val="003C3C26"/>
    <w:rsid w:val="003D1ADD"/>
    <w:rsid w:val="003D2FDD"/>
    <w:rsid w:val="003D49FE"/>
    <w:rsid w:val="003D6435"/>
    <w:rsid w:val="003D7BA4"/>
    <w:rsid w:val="003E2363"/>
    <w:rsid w:val="003E5FA7"/>
    <w:rsid w:val="003F019B"/>
    <w:rsid w:val="003F0F78"/>
    <w:rsid w:val="003F37DB"/>
    <w:rsid w:val="003F3A88"/>
    <w:rsid w:val="003F4B22"/>
    <w:rsid w:val="003F51F9"/>
    <w:rsid w:val="004016A3"/>
    <w:rsid w:val="0040238B"/>
    <w:rsid w:val="0040360A"/>
    <w:rsid w:val="00405151"/>
    <w:rsid w:val="00407A9B"/>
    <w:rsid w:val="00407AF2"/>
    <w:rsid w:val="00412900"/>
    <w:rsid w:val="00415141"/>
    <w:rsid w:val="00416981"/>
    <w:rsid w:val="00420FBD"/>
    <w:rsid w:val="00422847"/>
    <w:rsid w:val="00424D05"/>
    <w:rsid w:val="0042551F"/>
    <w:rsid w:val="00432D03"/>
    <w:rsid w:val="00434531"/>
    <w:rsid w:val="004357F7"/>
    <w:rsid w:val="00437A98"/>
    <w:rsid w:val="00437F98"/>
    <w:rsid w:val="00441698"/>
    <w:rsid w:val="00441A65"/>
    <w:rsid w:val="00442F71"/>
    <w:rsid w:val="00444EE7"/>
    <w:rsid w:val="00447508"/>
    <w:rsid w:val="00447D82"/>
    <w:rsid w:val="00450588"/>
    <w:rsid w:val="00451316"/>
    <w:rsid w:val="00452A4E"/>
    <w:rsid w:val="004540FC"/>
    <w:rsid w:val="00457098"/>
    <w:rsid w:val="004571FB"/>
    <w:rsid w:val="004635D1"/>
    <w:rsid w:val="00464180"/>
    <w:rsid w:val="00464EDA"/>
    <w:rsid w:val="00464F20"/>
    <w:rsid w:val="00467CAA"/>
    <w:rsid w:val="00471CAF"/>
    <w:rsid w:val="00472A1B"/>
    <w:rsid w:val="00477F0F"/>
    <w:rsid w:val="00481438"/>
    <w:rsid w:val="004818B2"/>
    <w:rsid w:val="004819C1"/>
    <w:rsid w:val="0048233D"/>
    <w:rsid w:val="0048257C"/>
    <w:rsid w:val="004837BD"/>
    <w:rsid w:val="004872A6"/>
    <w:rsid w:val="00490261"/>
    <w:rsid w:val="00492715"/>
    <w:rsid w:val="00493741"/>
    <w:rsid w:val="00496318"/>
    <w:rsid w:val="004A0FF5"/>
    <w:rsid w:val="004A42E1"/>
    <w:rsid w:val="004A4CC0"/>
    <w:rsid w:val="004A5896"/>
    <w:rsid w:val="004A6B5A"/>
    <w:rsid w:val="004A6C2F"/>
    <w:rsid w:val="004B0683"/>
    <w:rsid w:val="004B15F6"/>
    <w:rsid w:val="004B2C71"/>
    <w:rsid w:val="004B462C"/>
    <w:rsid w:val="004B5307"/>
    <w:rsid w:val="004B5BF2"/>
    <w:rsid w:val="004C0584"/>
    <w:rsid w:val="004C1E8F"/>
    <w:rsid w:val="004C21AB"/>
    <w:rsid w:val="004C24FE"/>
    <w:rsid w:val="004C3672"/>
    <w:rsid w:val="004C4804"/>
    <w:rsid w:val="004C6BD6"/>
    <w:rsid w:val="004C764D"/>
    <w:rsid w:val="004E2827"/>
    <w:rsid w:val="004E3656"/>
    <w:rsid w:val="004E5719"/>
    <w:rsid w:val="004E66CF"/>
    <w:rsid w:val="004E6AE0"/>
    <w:rsid w:val="004E772D"/>
    <w:rsid w:val="004E776F"/>
    <w:rsid w:val="004F1D00"/>
    <w:rsid w:val="004F4EED"/>
    <w:rsid w:val="004F6C33"/>
    <w:rsid w:val="004F7D61"/>
    <w:rsid w:val="005030A7"/>
    <w:rsid w:val="00503195"/>
    <w:rsid w:val="00506579"/>
    <w:rsid w:val="005078D8"/>
    <w:rsid w:val="00507EF7"/>
    <w:rsid w:val="00510F48"/>
    <w:rsid w:val="00516D32"/>
    <w:rsid w:val="0052249D"/>
    <w:rsid w:val="00523126"/>
    <w:rsid w:val="00526D05"/>
    <w:rsid w:val="00532BBC"/>
    <w:rsid w:val="0053469C"/>
    <w:rsid w:val="00535B06"/>
    <w:rsid w:val="00535D92"/>
    <w:rsid w:val="00535DEB"/>
    <w:rsid w:val="00541E73"/>
    <w:rsid w:val="00543284"/>
    <w:rsid w:val="00544109"/>
    <w:rsid w:val="005445F3"/>
    <w:rsid w:val="00546B2C"/>
    <w:rsid w:val="0054728B"/>
    <w:rsid w:val="005472FA"/>
    <w:rsid w:val="00550B86"/>
    <w:rsid w:val="0055750D"/>
    <w:rsid w:val="00557522"/>
    <w:rsid w:val="005613F1"/>
    <w:rsid w:val="005633B7"/>
    <w:rsid w:val="00565135"/>
    <w:rsid w:val="0056518F"/>
    <w:rsid w:val="00570A77"/>
    <w:rsid w:val="00570F3A"/>
    <w:rsid w:val="0057239A"/>
    <w:rsid w:val="00573C90"/>
    <w:rsid w:val="00573DD8"/>
    <w:rsid w:val="005748F4"/>
    <w:rsid w:val="00574E10"/>
    <w:rsid w:val="00575F66"/>
    <w:rsid w:val="00576781"/>
    <w:rsid w:val="00577C05"/>
    <w:rsid w:val="005809AE"/>
    <w:rsid w:val="0058720F"/>
    <w:rsid w:val="005911C0"/>
    <w:rsid w:val="00592443"/>
    <w:rsid w:val="00594789"/>
    <w:rsid w:val="00594CA2"/>
    <w:rsid w:val="005953F1"/>
    <w:rsid w:val="00595401"/>
    <w:rsid w:val="00597483"/>
    <w:rsid w:val="005A1D61"/>
    <w:rsid w:val="005A389D"/>
    <w:rsid w:val="005A66BF"/>
    <w:rsid w:val="005A7F80"/>
    <w:rsid w:val="005B0F8C"/>
    <w:rsid w:val="005B223F"/>
    <w:rsid w:val="005B2393"/>
    <w:rsid w:val="005B2AC3"/>
    <w:rsid w:val="005B7267"/>
    <w:rsid w:val="005C00D8"/>
    <w:rsid w:val="005C22DD"/>
    <w:rsid w:val="005C4670"/>
    <w:rsid w:val="005C4F16"/>
    <w:rsid w:val="005C5909"/>
    <w:rsid w:val="005C5F29"/>
    <w:rsid w:val="005C6D45"/>
    <w:rsid w:val="005C7297"/>
    <w:rsid w:val="005C7F7E"/>
    <w:rsid w:val="005D00B3"/>
    <w:rsid w:val="005D2E99"/>
    <w:rsid w:val="005D3D96"/>
    <w:rsid w:val="005D46BD"/>
    <w:rsid w:val="005D60EC"/>
    <w:rsid w:val="005D71FD"/>
    <w:rsid w:val="005E0312"/>
    <w:rsid w:val="005E5544"/>
    <w:rsid w:val="005E5A32"/>
    <w:rsid w:val="005E6294"/>
    <w:rsid w:val="005F06B6"/>
    <w:rsid w:val="005F11AC"/>
    <w:rsid w:val="005F6CD4"/>
    <w:rsid w:val="0060024F"/>
    <w:rsid w:val="00600340"/>
    <w:rsid w:val="006003F3"/>
    <w:rsid w:val="006012DF"/>
    <w:rsid w:val="006027DE"/>
    <w:rsid w:val="0060360B"/>
    <w:rsid w:val="00603BD7"/>
    <w:rsid w:val="00605B15"/>
    <w:rsid w:val="0060607F"/>
    <w:rsid w:val="006061AF"/>
    <w:rsid w:val="00607AA6"/>
    <w:rsid w:val="00615651"/>
    <w:rsid w:val="006174BE"/>
    <w:rsid w:val="00621D7B"/>
    <w:rsid w:val="00624B38"/>
    <w:rsid w:val="006264CA"/>
    <w:rsid w:val="0063187C"/>
    <w:rsid w:val="00632E69"/>
    <w:rsid w:val="006346E9"/>
    <w:rsid w:val="00637D60"/>
    <w:rsid w:val="00643460"/>
    <w:rsid w:val="00644086"/>
    <w:rsid w:val="00644BDB"/>
    <w:rsid w:val="0064511E"/>
    <w:rsid w:val="00645E5D"/>
    <w:rsid w:val="0065083C"/>
    <w:rsid w:val="00651984"/>
    <w:rsid w:val="00651B94"/>
    <w:rsid w:val="00652C78"/>
    <w:rsid w:val="006555F6"/>
    <w:rsid w:val="0065633E"/>
    <w:rsid w:val="006608CD"/>
    <w:rsid w:val="00660A5A"/>
    <w:rsid w:val="00660C3A"/>
    <w:rsid w:val="00660E55"/>
    <w:rsid w:val="00662659"/>
    <w:rsid w:val="00662A0E"/>
    <w:rsid w:val="00662BB6"/>
    <w:rsid w:val="00663514"/>
    <w:rsid w:val="006636C9"/>
    <w:rsid w:val="006638E2"/>
    <w:rsid w:val="0066548E"/>
    <w:rsid w:val="00665AD4"/>
    <w:rsid w:val="00666695"/>
    <w:rsid w:val="00667BCB"/>
    <w:rsid w:val="006702DA"/>
    <w:rsid w:val="0067047F"/>
    <w:rsid w:val="006737BE"/>
    <w:rsid w:val="006758F2"/>
    <w:rsid w:val="00676A57"/>
    <w:rsid w:val="00676DEB"/>
    <w:rsid w:val="00676DFE"/>
    <w:rsid w:val="00676EDE"/>
    <w:rsid w:val="00681067"/>
    <w:rsid w:val="0068148F"/>
    <w:rsid w:val="00681F9F"/>
    <w:rsid w:val="00683D32"/>
    <w:rsid w:val="006855FA"/>
    <w:rsid w:val="00685DD2"/>
    <w:rsid w:val="006864C9"/>
    <w:rsid w:val="0068725A"/>
    <w:rsid w:val="00691BDE"/>
    <w:rsid w:val="006938A2"/>
    <w:rsid w:val="00693DDD"/>
    <w:rsid w:val="006947BD"/>
    <w:rsid w:val="00694D0B"/>
    <w:rsid w:val="00695BAB"/>
    <w:rsid w:val="00695D52"/>
    <w:rsid w:val="006968BD"/>
    <w:rsid w:val="006A1563"/>
    <w:rsid w:val="006A2FF1"/>
    <w:rsid w:val="006A4408"/>
    <w:rsid w:val="006A445C"/>
    <w:rsid w:val="006A4553"/>
    <w:rsid w:val="006A47CB"/>
    <w:rsid w:val="006A52E5"/>
    <w:rsid w:val="006A55BE"/>
    <w:rsid w:val="006B0660"/>
    <w:rsid w:val="006B37BA"/>
    <w:rsid w:val="006B3D90"/>
    <w:rsid w:val="006B7499"/>
    <w:rsid w:val="006C0829"/>
    <w:rsid w:val="006C0FF6"/>
    <w:rsid w:val="006C1EEF"/>
    <w:rsid w:val="006C1F8B"/>
    <w:rsid w:val="006C25EA"/>
    <w:rsid w:val="006C2ED2"/>
    <w:rsid w:val="006C3B0D"/>
    <w:rsid w:val="006C498D"/>
    <w:rsid w:val="006C5864"/>
    <w:rsid w:val="006C64C2"/>
    <w:rsid w:val="006C676D"/>
    <w:rsid w:val="006D00FF"/>
    <w:rsid w:val="006D0D75"/>
    <w:rsid w:val="006D159A"/>
    <w:rsid w:val="006D1E99"/>
    <w:rsid w:val="006D225F"/>
    <w:rsid w:val="006D2621"/>
    <w:rsid w:val="006D70B9"/>
    <w:rsid w:val="006E029D"/>
    <w:rsid w:val="006E2B23"/>
    <w:rsid w:val="006E2BA0"/>
    <w:rsid w:val="006E3262"/>
    <w:rsid w:val="006E427A"/>
    <w:rsid w:val="006E679B"/>
    <w:rsid w:val="006E79EE"/>
    <w:rsid w:val="006F14FA"/>
    <w:rsid w:val="006F200B"/>
    <w:rsid w:val="006F280F"/>
    <w:rsid w:val="006F588B"/>
    <w:rsid w:val="006F6BC3"/>
    <w:rsid w:val="00700756"/>
    <w:rsid w:val="00701330"/>
    <w:rsid w:val="00701464"/>
    <w:rsid w:val="00703662"/>
    <w:rsid w:val="00705406"/>
    <w:rsid w:val="00706887"/>
    <w:rsid w:val="00706BA7"/>
    <w:rsid w:val="007102E4"/>
    <w:rsid w:val="00710A34"/>
    <w:rsid w:val="00711527"/>
    <w:rsid w:val="007121A3"/>
    <w:rsid w:val="00713C7A"/>
    <w:rsid w:val="00715A8B"/>
    <w:rsid w:val="00715AF4"/>
    <w:rsid w:val="00715C1D"/>
    <w:rsid w:val="00716707"/>
    <w:rsid w:val="00717685"/>
    <w:rsid w:val="0071789F"/>
    <w:rsid w:val="00720228"/>
    <w:rsid w:val="00721889"/>
    <w:rsid w:val="007224B1"/>
    <w:rsid w:val="00723587"/>
    <w:rsid w:val="00726DD1"/>
    <w:rsid w:val="00727044"/>
    <w:rsid w:val="00727C83"/>
    <w:rsid w:val="00730972"/>
    <w:rsid w:val="0073474B"/>
    <w:rsid w:val="007349A6"/>
    <w:rsid w:val="0073662F"/>
    <w:rsid w:val="007371E0"/>
    <w:rsid w:val="00740114"/>
    <w:rsid w:val="007408F3"/>
    <w:rsid w:val="007426A6"/>
    <w:rsid w:val="00742F20"/>
    <w:rsid w:val="00743828"/>
    <w:rsid w:val="00745528"/>
    <w:rsid w:val="00746AE3"/>
    <w:rsid w:val="00746D1D"/>
    <w:rsid w:val="00747DD3"/>
    <w:rsid w:val="00751E7B"/>
    <w:rsid w:val="00752B61"/>
    <w:rsid w:val="00757071"/>
    <w:rsid w:val="00761620"/>
    <w:rsid w:val="00762E85"/>
    <w:rsid w:val="007630EE"/>
    <w:rsid w:val="007645CD"/>
    <w:rsid w:val="00765DC5"/>
    <w:rsid w:val="007675CC"/>
    <w:rsid w:val="00770F29"/>
    <w:rsid w:val="007736AA"/>
    <w:rsid w:val="00777840"/>
    <w:rsid w:val="00780A39"/>
    <w:rsid w:val="00782026"/>
    <w:rsid w:val="00783695"/>
    <w:rsid w:val="007877AC"/>
    <w:rsid w:val="00791C9C"/>
    <w:rsid w:val="007937AC"/>
    <w:rsid w:val="00797E84"/>
    <w:rsid w:val="007A18DA"/>
    <w:rsid w:val="007A1936"/>
    <w:rsid w:val="007A6756"/>
    <w:rsid w:val="007A6DB5"/>
    <w:rsid w:val="007B00A6"/>
    <w:rsid w:val="007B0A22"/>
    <w:rsid w:val="007B2116"/>
    <w:rsid w:val="007B23B3"/>
    <w:rsid w:val="007B36A3"/>
    <w:rsid w:val="007B57A3"/>
    <w:rsid w:val="007B5998"/>
    <w:rsid w:val="007B5CCA"/>
    <w:rsid w:val="007B7716"/>
    <w:rsid w:val="007C062D"/>
    <w:rsid w:val="007C1BAE"/>
    <w:rsid w:val="007C1C18"/>
    <w:rsid w:val="007C7080"/>
    <w:rsid w:val="007D0432"/>
    <w:rsid w:val="007D1782"/>
    <w:rsid w:val="007D2167"/>
    <w:rsid w:val="007D2416"/>
    <w:rsid w:val="007D28A9"/>
    <w:rsid w:val="007D30F2"/>
    <w:rsid w:val="007D38FD"/>
    <w:rsid w:val="007D3DCD"/>
    <w:rsid w:val="007E0692"/>
    <w:rsid w:val="007E318C"/>
    <w:rsid w:val="007E3754"/>
    <w:rsid w:val="007E3943"/>
    <w:rsid w:val="007E3FF9"/>
    <w:rsid w:val="007E4213"/>
    <w:rsid w:val="007E4511"/>
    <w:rsid w:val="007E489B"/>
    <w:rsid w:val="007E4A8C"/>
    <w:rsid w:val="007E5DB1"/>
    <w:rsid w:val="007E6C4F"/>
    <w:rsid w:val="007F00E4"/>
    <w:rsid w:val="007F0ED9"/>
    <w:rsid w:val="007F5230"/>
    <w:rsid w:val="007F738F"/>
    <w:rsid w:val="0080219B"/>
    <w:rsid w:val="00802254"/>
    <w:rsid w:val="008041BA"/>
    <w:rsid w:val="00810613"/>
    <w:rsid w:val="00811753"/>
    <w:rsid w:val="0081234E"/>
    <w:rsid w:val="00816373"/>
    <w:rsid w:val="008170A1"/>
    <w:rsid w:val="00817311"/>
    <w:rsid w:val="008210CA"/>
    <w:rsid w:val="0082184C"/>
    <w:rsid w:val="008219EE"/>
    <w:rsid w:val="00821D2A"/>
    <w:rsid w:val="008237ED"/>
    <w:rsid w:val="00823CCF"/>
    <w:rsid w:val="008268FD"/>
    <w:rsid w:val="00826C87"/>
    <w:rsid w:val="00830796"/>
    <w:rsid w:val="00833285"/>
    <w:rsid w:val="00834DCF"/>
    <w:rsid w:val="0083588B"/>
    <w:rsid w:val="008360BC"/>
    <w:rsid w:val="008404B1"/>
    <w:rsid w:val="00840B9E"/>
    <w:rsid w:val="00842042"/>
    <w:rsid w:val="0084379F"/>
    <w:rsid w:val="0084631B"/>
    <w:rsid w:val="0084770F"/>
    <w:rsid w:val="00853127"/>
    <w:rsid w:val="00854896"/>
    <w:rsid w:val="00854FFE"/>
    <w:rsid w:val="008554A7"/>
    <w:rsid w:val="008565CA"/>
    <w:rsid w:val="00856805"/>
    <w:rsid w:val="00856979"/>
    <w:rsid w:val="00856B49"/>
    <w:rsid w:val="00860374"/>
    <w:rsid w:val="008603DC"/>
    <w:rsid w:val="008609DF"/>
    <w:rsid w:val="0086286B"/>
    <w:rsid w:val="00862CA1"/>
    <w:rsid w:val="0086787E"/>
    <w:rsid w:val="00867F6E"/>
    <w:rsid w:val="008706C4"/>
    <w:rsid w:val="008708A2"/>
    <w:rsid w:val="00871EB9"/>
    <w:rsid w:val="00877A58"/>
    <w:rsid w:val="00883E45"/>
    <w:rsid w:val="00885DC8"/>
    <w:rsid w:val="00886385"/>
    <w:rsid w:val="00887953"/>
    <w:rsid w:val="0089111A"/>
    <w:rsid w:val="0089133A"/>
    <w:rsid w:val="00894239"/>
    <w:rsid w:val="00896EA1"/>
    <w:rsid w:val="008A1166"/>
    <w:rsid w:val="008A2A9A"/>
    <w:rsid w:val="008A450E"/>
    <w:rsid w:val="008A5A43"/>
    <w:rsid w:val="008A67C9"/>
    <w:rsid w:val="008B1633"/>
    <w:rsid w:val="008B2A02"/>
    <w:rsid w:val="008C3760"/>
    <w:rsid w:val="008C3D25"/>
    <w:rsid w:val="008C51DA"/>
    <w:rsid w:val="008D0D24"/>
    <w:rsid w:val="008D1C2A"/>
    <w:rsid w:val="008D1FFE"/>
    <w:rsid w:val="008D202E"/>
    <w:rsid w:val="008D299E"/>
    <w:rsid w:val="008D2B97"/>
    <w:rsid w:val="008D2EE9"/>
    <w:rsid w:val="008D3DBE"/>
    <w:rsid w:val="008D6B4C"/>
    <w:rsid w:val="008D6FE9"/>
    <w:rsid w:val="008E0EDA"/>
    <w:rsid w:val="008E2FDF"/>
    <w:rsid w:val="008E4484"/>
    <w:rsid w:val="008E4FEA"/>
    <w:rsid w:val="008E669F"/>
    <w:rsid w:val="008E71B8"/>
    <w:rsid w:val="008F09AD"/>
    <w:rsid w:val="008F1297"/>
    <w:rsid w:val="008F368F"/>
    <w:rsid w:val="008F5553"/>
    <w:rsid w:val="008F5B5E"/>
    <w:rsid w:val="008F6BB6"/>
    <w:rsid w:val="008F72C4"/>
    <w:rsid w:val="00902733"/>
    <w:rsid w:val="00904993"/>
    <w:rsid w:val="00905C35"/>
    <w:rsid w:val="00914488"/>
    <w:rsid w:val="00915C38"/>
    <w:rsid w:val="0091678F"/>
    <w:rsid w:val="00916A04"/>
    <w:rsid w:val="00920305"/>
    <w:rsid w:val="00922769"/>
    <w:rsid w:val="00922FBA"/>
    <w:rsid w:val="009250A3"/>
    <w:rsid w:val="00925956"/>
    <w:rsid w:val="009307DF"/>
    <w:rsid w:val="00931D66"/>
    <w:rsid w:val="00933281"/>
    <w:rsid w:val="009345D8"/>
    <w:rsid w:val="00942336"/>
    <w:rsid w:val="009455A4"/>
    <w:rsid w:val="0094629C"/>
    <w:rsid w:val="00946567"/>
    <w:rsid w:val="00946767"/>
    <w:rsid w:val="00946860"/>
    <w:rsid w:val="00950810"/>
    <w:rsid w:val="00952050"/>
    <w:rsid w:val="009543E5"/>
    <w:rsid w:val="0095482D"/>
    <w:rsid w:val="00955E16"/>
    <w:rsid w:val="009603F3"/>
    <w:rsid w:val="00961E26"/>
    <w:rsid w:val="009625D3"/>
    <w:rsid w:val="009636D9"/>
    <w:rsid w:val="009642E1"/>
    <w:rsid w:val="0096497B"/>
    <w:rsid w:val="00964F18"/>
    <w:rsid w:val="00965720"/>
    <w:rsid w:val="0096591C"/>
    <w:rsid w:val="00970159"/>
    <w:rsid w:val="009705AB"/>
    <w:rsid w:val="009711C3"/>
    <w:rsid w:val="009729E6"/>
    <w:rsid w:val="00976699"/>
    <w:rsid w:val="009803AD"/>
    <w:rsid w:val="00980903"/>
    <w:rsid w:val="009809DB"/>
    <w:rsid w:val="00982296"/>
    <w:rsid w:val="009855DD"/>
    <w:rsid w:val="00986107"/>
    <w:rsid w:val="00990E5A"/>
    <w:rsid w:val="009913A2"/>
    <w:rsid w:val="00992126"/>
    <w:rsid w:val="0099235E"/>
    <w:rsid w:val="00993A7C"/>
    <w:rsid w:val="00993C7E"/>
    <w:rsid w:val="00993DAE"/>
    <w:rsid w:val="0099405E"/>
    <w:rsid w:val="00994612"/>
    <w:rsid w:val="00994A31"/>
    <w:rsid w:val="0099549B"/>
    <w:rsid w:val="009978BA"/>
    <w:rsid w:val="009A1E95"/>
    <w:rsid w:val="009B0765"/>
    <w:rsid w:val="009B0C22"/>
    <w:rsid w:val="009B126F"/>
    <w:rsid w:val="009B30F1"/>
    <w:rsid w:val="009B3569"/>
    <w:rsid w:val="009B55F6"/>
    <w:rsid w:val="009B6C28"/>
    <w:rsid w:val="009B789A"/>
    <w:rsid w:val="009C2D55"/>
    <w:rsid w:val="009C2EBF"/>
    <w:rsid w:val="009C4239"/>
    <w:rsid w:val="009C46E1"/>
    <w:rsid w:val="009C51FF"/>
    <w:rsid w:val="009C5D71"/>
    <w:rsid w:val="009D0425"/>
    <w:rsid w:val="009D1CFF"/>
    <w:rsid w:val="009D1E32"/>
    <w:rsid w:val="009D3206"/>
    <w:rsid w:val="009D32B2"/>
    <w:rsid w:val="009D48B9"/>
    <w:rsid w:val="009E0CD8"/>
    <w:rsid w:val="009E17ED"/>
    <w:rsid w:val="009E20D2"/>
    <w:rsid w:val="009E2478"/>
    <w:rsid w:val="009E5D54"/>
    <w:rsid w:val="009E74D8"/>
    <w:rsid w:val="009E7A1E"/>
    <w:rsid w:val="009E7AEC"/>
    <w:rsid w:val="009F2FC5"/>
    <w:rsid w:val="009F4728"/>
    <w:rsid w:val="009F6CF6"/>
    <w:rsid w:val="00A012DA"/>
    <w:rsid w:val="00A014BF"/>
    <w:rsid w:val="00A014E1"/>
    <w:rsid w:val="00A03935"/>
    <w:rsid w:val="00A0515B"/>
    <w:rsid w:val="00A05383"/>
    <w:rsid w:val="00A11D9B"/>
    <w:rsid w:val="00A1424F"/>
    <w:rsid w:val="00A15BBC"/>
    <w:rsid w:val="00A16D3A"/>
    <w:rsid w:val="00A17081"/>
    <w:rsid w:val="00A27551"/>
    <w:rsid w:val="00A276B0"/>
    <w:rsid w:val="00A30C10"/>
    <w:rsid w:val="00A31F79"/>
    <w:rsid w:val="00A358AD"/>
    <w:rsid w:val="00A35ABC"/>
    <w:rsid w:val="00A36773"/>
    <w:rsid w:val="00A40650"/>
    <w:rsid w:val="00A4090C"/>
    <w:rsid w:val="00A40F7C"/>
    <w:rsid w:val="00A43E73"/>
    <w:rsid w:val="00A44743"/>
    <w:rsid w:val="00A51434"/>
    <w:rsid w:val="00A514E5"/>
    <w:rsid w:val="00A517D9"/>
    <w:rsid w:val="00A51EB7"/>
    <w:rsid w:val="00A526FD"/>
    <w:rsid w:val="00A53275"/>
    <w:rsid w:val="00A55493"/>
    <w:rsid w:val="00A55836"/>
    <w:rsid w:val="00A5612A"/>
    <w:rsid w:val="00A57766"/>
    <w:rsid w:val="00A613A5"/>
    <w:rsid w:val="00A62D43"/>
    <w:rsid w:val="00A637C0"/>
    <w:rsid w:val="00A663E8"/>
    <w:rsid w:val="00A677CF"/>
    <w:rsid w:val="00A71843"/>
    <w:rsid w:val="00A73CE2"/>
    <w:rsid w:val="00A75978"/>
    <w:rsid w:val="00A76598"/>
    <w:rsid w:val="00A76CC0"/>
    <w:rsid w:val="00A77D46"/>
    <w:rsid w:val="00A808BF"/>
    <w:rsid w:val="00A8114E"/>
    <w:rsid w:val="00A81431"/>
    <w:rsid w:val="00A814A1"/>
    <w:rsid w:val="00A8263C"/>
    <w:rsid w:val="00A84542"/>
    <w:rsid w:val="00A87986"/>
    <w:rsid w:val="00A90851"/>
    <w:rsid w:val="00A91BA2"/>
    <w:rsid w:val="00A91CD0"/>
    <w:rsid w:val="00A92D22"/>
    <w:rsid w:val="00A939F1"/>
    <w:rsid w:val="00A96DAF"/>
    <w:rsid w:val="00AA1989"/>
    <w:rsid w:val="00AA1D6D"/>
    <w:rsid w:val="00AA3BD6"/>
    <w:rsid w:val="00AA7DD1"/>
    <w:rsid w:val="00AA7EA2"/>
    <w:rsid w:val="00AB1CDA"/>
    <w:rsid w:val="00AB30EF"/>
    <w:rsid w:val="00AB6DA3"/>
    <w:rsid w:val="00AC3751"/>
    <w:rsid w:val="00AC561E"/>
    <w:rsid w:val="00AC74AB"/>
    <w:rsid w:val="00AD3B0F"/>
    <w:rsid w:val="00AD3C82"/>
    <w:rsid w:val="00AD4DD3"/>
    <w:rsid w:val="00AD6A37"/>
    <w:rsid w:val="00AD751F"/>
    <w:rsid w:val="00AE19B2"/>
    <w:rsid w:val="00AE2083"/>
    <w:rsid w:val="00AE2B44"/>
    <w:rsid w:val="00AE39A5"/>
    <w:rsid w:val="00AE59F6"/>
    <w:rsid w:val="00AE6316"/>
    <w:rsid w:val="00AF22DA"/>
    <w:rsid w:val="00AF5B93"/>
    <w:rsid w:val="00AF714C"/>
    <w:rsid w:val="00B0323D"/>
    <w:rsid w:val="00B03A4C"/>
    <w:rsid w:val="00B03F90"/>
    <w:rsid w:val="00B059D0"/>
    <w:rsid w:val="00B075D2"/>
    <w:rsid w:val="00B078AE"/>
    <w:rsid w:val="00B07CF3"/>
    <w:rsid w:val="00B11364"/>
    <w:rsid w:val="00B134B8"/>
    <w:rsid w:val="00B15451"/>
    <w:rsid w:val="00B15506"/>
    <w:rsid w:val="00B17A77"/>
    <w:rsid w:val="00B22D51"/>
    <w:rsid w:val="00B233DF"/>
    <w:rsid w:val="00B24D4E"/>
    <w:rsid w:val="00B3013B"/>
    <w:rsid w:val="00B3108E"/>
    <w:rsid w:val="00B32978"/>
    <w:rsid w:val="00B34038"/>
    <w:rsid w:val="00B34304"/>
    <w:rsid w:val="00B359AE"/>
    <w:rsid w:val="00B36D51"/>
    <w:rsid w:val="00B37A26"/>
    <w:rsid w:val="00B414CA"/>
    <w:rsid w:val="00B41FEE"/>
    <w:rsid w:val="00B42860"/>
    <w:rsid w:val="00B4495F"/>
    <w:rsid w:val="00B53DBF"/>
    <w:rsid w:val="00B565B1"/>
    <w:rsid w:val="00B5687A"/>
    <w:rsid w:val="00B56ED9"/>
    <w:rsid w:val="00B57BBE"/>
    <w:rsid w:val="00B6005B"/>
    <w:rsid w:val="00B67B78"/>
    <w:rsid w:val="00B67C4B"/>
    <w:rsid w:val="00B719AF"/>
    <w:rsid w:val="00B72C8D"/>
    <w:rsid w:val="00B7453E"/>
    <w:rsid w:val="00B7528F"/>
    <w:rsid w:val="00B76C52"/>
    <w:rsid w:val="00B76DDA"/>
    <w:rsid w:val="00B81FF6"/>
    <w:rsid w:val="00B83FF3"/>
    <w:rsid w:val="00B846FA"/>
    <w:rsid w:val="00B9103C"/>
    <w:rsid w:val="00B913EE"/>
    <w:rsid w:val="00B919C4"/>
    <w:rsid w:val="00BA0449"/>
    <w:rsid w:val="00BA0D73"/>
    <w:rsid w:val="00BA0F2D"/>
    <w:rsid w:val="00BA2AB5"/>
    <w:rsid w:val="00BA3651"/>
    <w:rsid w:val="00BA4C7A"/>
    <w:rsid w:val="00BA5739"/>
    <w:rsid w:val="00BB0125"/>
    <w:rsid w:val="00BB1D52"/>
    <w:rsid w:val="00BB2024"/>
    <w:rsid w:val="00BB3193"/>
    <w:rsid w:val="00BB3D68"/>
    <w:rsid w:val="00BB3E85"/>
    <w:rsid w:val="00BB6C5E"/>
    <w:rsid w:val="00BC1292"/>
    <w:rsid w:val="00BC1F96"/>
    <w:rsid w:val="00BC34C9"/>
    <w:rsid w:val="00BC35A2"/>
    <w:rsid w:val="00BC7720"/>
    <w:rsid w:val="00BC7DBC"/>
    <w:rsid w:val="00BD12B3"/>
    <w:rsid w:val="00BD1A6B"/>
    <w:rsid w:val="00BD20A0"/>
    <w:rsid w:val="00BD2B42"/>
    <w:rsid w:val="00BD2E1C"/>
    <w:rsid w:val="00BD3BDD"/>
    <w:rsid w:val="00BD4E1E"/>
    <w:rsid w:val="00BE0CAB"/>
    <w:rsid w:val="00BE169D"/>
    <w:rsid w:val="00BE23C4"/>
    <w:rsid w:val="00BE3336"/>
    <w:rsid w:val="00BE46EB"/>
    <w:rsid w:val="00BE570D"/>
    <w:rsid w:val="00BE78BA"/>
    <w:rsid w:val="00BF041E"/>
    <w:rsid w:val="00BF11DC"/>
    <w:rsid w:val="00BF3181"/>
    <w:rsid w:val="00BF45F5"/>
    <w:rsid w:val="00BF4F90"/>
    <w:rsid w:val="00BF71BF"/>
    <w:rsid w:val="00BF7747"/>
    <w:rsid w:val="00C003BB"/>
    <w:rsid w:val="00C047D5"/>
    <w:rsid w:val="00C04E1E"/>
    <w:rsid w:val="00C06770"/>
    <w:rsid w:val="00C11E1C"/>
    <w:rsid w:val="00C1379C"/>
    <w:rsid w:val="00C147A1"/>
    <w:rsid w:val="00C171F8"/>
    <w:rsid w:val="00C17BD0"/>
    <w:rsid w:val="00C21C08"/>
    <w:rsid w:val="00C25AFA"/>
    <w:rsid w:val="00C26BC5"/>
    <w:rsid w:val="00C27219"/>
    <w:rsid w:val="00C3044E"/>
    <w:rsid w:val="00C30EAE"/>
    <w:rsid w:val="00C310C3"/>
    <w:rsid w:val="00C31633"/>
    <w:rsid w:val="00C333DC"/>
    <w:rsid w:val="00C33D54"/>
    <w:rsid w:val="00C3596F"/>
    <w:rsid w:val="00C35E47"/>
    <w:rsid w:val="00C37201"/>
    <w:rsid w:val="00C424F7"/>
    <w:rsid w:val="00C4278A"/>
    <w:rsid w:val="00C42B50"/>
    <w:rsid w:val="00C432B3"/>
    <w:rsid w:val="00C43BCA"/>
    <w:rsid w:val="00C44CF5"/>
    <w:rsid w:val="00C46565"/>
    <w:rsid w:val="00C47E99"/>
    <w:rsid w:val="00C50BA9"/>
    <w:rsid w:val="00C53507"/>
    <w:rsid w:val="00C53BC1"/>
    <w:rsid w:val="00C55009"/>
    <w:rsid w:val="00C56003"/>
    <w:rsid w:val="00C5672A"/>
    <w:rsid w:val="00C603A7"/>
    <w:rsid w:val="00C60BC5"/>
    <w:rsid w:val="00C61942"/>
    <w:rsid w:val="00C61FF7"/>
    <w:rsid w:val="00C62A98"/>
    <w:rsid w:val="00C63671"/>
    <w:rsid w:val="00C639ED"/>
    <w:rsid w:val="00C63A76"/>
    <w:rsid w:val="00C64C1F"/>
    <w:rsid w:val="00C668EE"/>
    <w:rsid w:val="00C6746A"/>
    <w:rsid w:val="00C720CA"/>
    <w:rsid w:val="00C73B4E"/>
    <w:rsid w:val="00C80024"/>
    <w:rsid w:val="00C85140"/>
    <w:rsid w:val="00C8727A"/>
    <w:rsid w:val="00C90CD8"/>
    <w:rsid w:val="00C90CFD"/>
    <w:rsid w:val="00C91638"/>
    <w:rsid w:val="00C91EE0"/>
    <w:rsid w:val="00C9216B"/>
    <w:rsid w:val="00C956AB"/>
    <w:rsid w:val="00C9780F"/>
    <w:rsid w:val="00C97A82"/>
    <w:rsid w:val="00CA04F7"/>
    <w:rsid w:val="00CA1F7D"/>
    <w:rsid w:val="00CA3569"/>
    <w:rsid w:val="00CA3AA8"/>
    <w:rsid w:val="00CA49CA"/>
    <w:rsid w:val="00CA5067"/>
    <w:rsid w:val="00CA7257"/>
    <w:rsid w:val="00CB02EF"/>
    <w:rsid w:val="00CB130C"/>
    <w:rsid w:val="00CB1974"/>
    <w:rsid w:val="00CB1F45"/>
    <w:rsid w:val="00CB3AAA"/>
    <w:rsid w:val="00CB4093"/>
    <w:rsid w:val="00CB4480"/>
    <w:rsid w:val="00CB50CB"/>
    <w:rsid w:val="00CB6A0B"/>
    <w:rsid w:val="00CB7703"/>
    <w:rsid w:val="00CB7F69"/>
    <w:rsid w:val="00CC23D5"/>
    <w:rsid w:val="00CC33C3"/>
    <w:rsid w:val="00CC3934"/>
    <w:rsid w:val="00CC3EA5"/>
    <w:rsid w:val="00CC4177"/>
    <w:rsid w:val="00CC57DE"/>
    <w:rsid w:val="00CC6947"/>
    <w:rsid w:val="00CC7051"/>
    <w:rsid w:val="00CD1BE7"/>
    <w:rsid w:val="00CD51B0"/>
    <w:rsid w:val="00CE01BE"/>
    <w:rsid w:val="00CE3467"/>
    <w:rsid w:val="00CE3C00"/>
    <w:rsid w:val="00CE6143"/>
    <w:rsid w:val="00CF0449"/>
    <w:rsid w:val="00CF063B"/>
    <w:rsid w:val="00CF2FD6"/>
    <w:rsid w:val="00CF45D4"/>
    <w:rsid w:val="00D027C6"/>
    <w:rsid w:val="00D02D53"/>
    <w:rsid w:val="00D03981"/>
    <w:rsid w:val="00D040A9"/>
    <w:rsid w:val="00D0440F"/>
    <w:rsid w:val="00D05A85"/>
    <w:rsid w:val="00D069CF"/>
    <w:rsid w:val="00D07060"/>
    <w:rsid w:val="00D10447"/>
    <w:rsid w:val="00D12E14"/>
    <w:rsid w:val="00D12EC0"/>
    <w:rsid w:val="00D13566"/>
    <w:rsid w:val="00D13E89"/>
    <w:rsid w:val="00D153E4"/>
    <w:rsid w:val="00D15FF7"/>
    <w:rsid w:val="00D1737B"/>
    <w:rsid w:val="00D20377"/>
    <w:rsid w:val="00D21853"/>
    <w:rsid w:val="00D22F87"/>
    <w:rsid w:val="00D23391"/>
    <w:rsid w:val="00D249F6"/>
    <w:rsid w:val="00D2521A"/>
    <w:rsid w:val="00D30238"/>
    <w:rsid w:val="00D318ED"/>
    <w:rsid w:val="00D34F37"/>
    <w:rsid w:val="00D35E03"/>
    <w:rsid w:val="00D367A3"/>
    <w:rsid w:val="00D4152B"/>
    <w:rsid w:val="00D438E8"/>
    <w:rsid w:val="00D45FBE"/>
    <w:rsid w:val="00D46604"/>
    <w:rsid w:val="00D47A95"/>
    <w:rsid w:val="00D50511"/>
    <w:rsid w:val="00D507F7"/>
    <w:rsid w:val="00D53700"/>
    <w:rsid w:val="00D56F47"/>
    <w:rsid w:val="00D575C0"/>
    <w:rsid w:val="00D60D43"/>
    <w:rsid w:val="00D628E8"/>
    <w:rsid w:val="00D66DCA"/>
    <w:rsid w:val="00D71469"/>
    <w:rsid w:val="00D71F71"/>
    <w:rsid w:val="00D7258C"/>
    <w:rsid w:val="00D734CC"/>
    <w:rsid w:val="00D73E82"/>
    <w:rsid w:val="00D76297"/>
    <w:rsid w:val="00D76C79"/>
    <w:rsid w:val="00D80B9D"/>
    <w:rsid w:val="00D8295B"/>
    <w:rsid w:val="00D83016"/>
    <w:rsid w:val="00D83C25"/>
    <w:rsid w:val="00D847FD"/>
    <w:rsid w:val="00D84A40"/>
    <w:rsid w:val="00D86B76"/>
    <w:rsid w:val="00D87D26"/>
    <w:rsid w:val="00D90891"/>
    <w:rsid w:val="00D9161A"/>
    <w:rsid w:val="00D939F6"/>
    <w:rsid w:val="00D93CD2"/>
    <w:rsid w:val="00D95A9E"/>
    <w:rsid w:val="00DA1273"/>
    <w:rsid w:val="00DA2A5E"/>
    <w:rsid w:val="00DA3CB1"/>
    <w:rsid w:val="00DA3E68"/>
    <w:rsid w:val="00DA5199"/>
    <w:rsid w:val="00DA5920"/>
    <w:rsid w:val="00DB2423"/>
    <w:rsid w:val="00DB39B3"/>
    <w:rsid w:val="00DB56C9"/>
    <w:rsid w:val="00DC0B04"/>
    <w:rsid w:val="00DC2F79"/>
    <w:rsid w:val="00DC3162"/>
    <w:rsid w:val="00DC63B1"/>
    <w:rsid w:val="00DC67EC"/>
    <w:rsid w:val="00DC6AF0"/>
    <w:rsid w:val="00DD1335"/>
    <w:rsid w:val="00DD2AFC"/>
    <w:rsid w:val="00DD2E05"/>
    <w:rsid w:val="00DD3717"/>
    <w:rsid w:val="00DD4754"/>
    <w:rsid w:val="00DD5F7E"/>
    <w:rsid w:val="00DD7985"/>
    <w:rsid w:val="00DE2273"/>
    <w:rsid w:val="00DE25C6"/>
    <w:rsid w:val="00DE3B8D"/>
    <w:rsid w:val="00DE47CA"/>
    <w:rsid w:val="00DE4DB7"/>
    <w:rsid w:val="00DE4F7F"/>
    <w:rsid w:val="00DE5830"/>
    <w:rsid w:val="00DE5950"/>
    <w:rsid w:val="00DF0BA8"/>
    <w:rsid w:val="00DF1655"/>
    <w:rsid w:val="00DF2C94"/>
    <w:rsid w:val="00DF48FC"/>
    <w:rsid w:val="00DF6D55"/>
    <w:rsid w:val="00DF6E9A"/>
    <w:rsid w:val="00DF7D80"/>
    <w:rsid w:val="00E0017D"/>
    <w:rsid w:val="00E06010"/>
    <w:rsid w:val="00E06F1B"/>
    <w:rsid w:val="00E07218"/>
    <w:rsid w:val="00E077C9"/>
    <w:rsid w:val="00E07D15"/>
    <w:rsid w:val="00E118D8"/>
    <w:rsid w:val="00E14552"/>
    <w:rsid w:val="00E1524F"/>
    <w:rsid w:val="00E16477"/>
    <w:rsid w:val="00E167FF"/>
    <w:rsid w:val="00E17E50"/>
    <w:rsid w:val="00E21A99"/>
    <w:rsid w:val="00E2416B"/>
    <w:rsid w:val="00E24B69"/>
    <w:rsid w:val="00E331F7"/>
    <w:rsid w:val="00E3405B"/>
    <w:rsid w:val="00E34398"/>
    <w:rsid w:val="00E35888"/>
    <w:rsid w:val="00E358E3"/>
    <w:rsid w:val="00E36222"/>
    <w:rsid w:val="00E4024E"/>
    <w:rsid w:val="00E4093B"/>
    <w:rsid w:val="00E413E0"/>
    <w:rsid w:val="00E4367F"/>
    <w:rsid w:val="00E47666"/>
    <w:rsid w:val="00E511E9"/>
    <w:rsid w:val="00E51989"/>
    <w:rsid w:val="00E5548F"/>
    <w:rsid w:val="00E55650"/>
    <w:rsid w:val="00E5605C"/>
    <w:rsid w:val="00E6185C"/>
    <w:rsid w:val="00E61DEC"/>
    <w:rsid w:val="00E62249"/>
    <w:rsid w:val="00E65C53"/>
    <w:rsid w:val="00E6667C"/>
    <w:rsid w:val="00E701A4"/>
    <w:rsid w:val="00E70901"/>
    <w:rsid w:val="00E74FB3"/>
    <w:rsid w:val="00E75C19"/>
    <w:rsid w:val="00E76561"/>
    <w:rsid w:val="00E76969"/>
    <w:rsid w:val="00E76A86"/>
    <w:rsid w:val="00E77718"/>
    <w:rsid w:val="00E77BDF"/>
    <w:rsid w:val="00E77F70"/>
    <w:rsid w:val="00E81771"/>
    <w:rsid w:val="00E82173"/>
    <w:rsid w:val="00E844E5"/>
    <w:rsid w:val="00E84A64"/>
    <w:rsid w:val="00E861A4"/>
    <w:rsid w:val="00E86662"/>
    <w:rsid w:val="00E90394"/>
    <w:rsid w:val="00E90A1E"/>
    <w:rsid w:val="00E90E28"/>
    <w:rsid w:val="00E92804"/>
    <w:rsid w:val="00E93250"/>
    <w:rsid w:val="00E94371"/>
    <w:rsid w:val="00E9449C"/>
    <w:rsid w:val="00E95531"/>
    <w:rsid w:val="00E9600D"/>
    <w:rsid w:val="00E96078"/>
    <w:rsid w:val="00E96D3B"/>
    <w:rsid w:val="00EA02EA"/>
    <w:rsid w:val="00EA230D"/>
    <w:rsid w:val="00EA2FDB"/>
    <w:rsid w:val="00EA3045"/>
    <w:rsid w:val="00EA3E8F"/>
    <w:rsid w:val="00EA5087"/>
    <w:rsid w:val="00EB02F6"/>
    <w:rsid w:val="00EB0F5D"/>
    <w:rsid w:val="00EB4756"/>
    <w:rsid w:val="00EB5342"/>
    <w:rsid w:val="00EB538A"/>
    <w:rsid w:val="00EB6816"/>
    <w:rsid w:val="00EB6D46"/>
    <w:rsid w:val="00EB7A54"/>
    <w:rsid w:val="00EC1107"/>
    <w:rsid w:val="00EC213F"/>
    <w:rsid w:val="00EC622F"/>
    <w:rsid w:val="00EC635B"/>
    <w:rsid w:val="00EC7A36"/>
    <w:rsid w:val="00ED07CB"/>
    <w:rsid w:val="00ED12B5"/>
    <w:rsid w:val="00ED29B6"/>
    <w:rsid w:val="00ED41CA"/>
    <w:rsid w:val="00ED43BD"/>
    <w:rsid w:val="00ED60EC"/>
    <w:rsid w:val="00ED7424"/>
    <w:rsid w:val="00EE0220"/>
    <w:rsid w:val="00EE4B4B"/>
    <w:rsid w:val="00EE509C"/>
    <w:rsid w:val="00EE707A"/>
    <w:rsid w:val="00EE7C92"/>
    <w:rsid w:val="00EF35E7"/>
    <w:rsid w:val="00EF4697"/>
    <w:rsid w:val="00EF68E2"/>
    <w:rsid w:val="00EF7703"/>
    <w:rsid w:val="00F01CC0"/>
    <w:rsid w:val="00F02939"/>
    <w:rsid w:val="00F04156"/>
    <w:rsid w:val="00F06EC1"/>
    <w:rsid w:val="00F0789E"/>
    <w:rsid w:val="00F07B6A"/>
    <w:rsid w:val="00F11EDC"/>
    <w:rsid w:val="00F12512"/>
    <w:rsid w:val="00F1295A"/>
    <w:rsid w:val="00F12B07"/>
    <w:rsid w:val="00F13785"/>
    <w:rsid w:val="00F15E8D"/>
    <w:rsid w:val="00F17129"/>
    <w:rsid w:val="00F17CE0"/>
    <w:rsid w:val="00F21353"/>
    <w:rsid w:val="00F2179A"/>
    <w:rsid w:val="00F269BE"/>
    <w:rsid w:val="00F27733"/>
    <w:rsid w:val="00F327CB"/>
    <w:rsid w:val="00F331E9"/>
    <w:rsid w:val="00F33CF6"/>
    <w:rsid w:val="00F343D5"/>
    <w:rsid w:val="00F35111"/>
    <w:rsid w:val="00F4170C"/>
    <w:rsid w:val="00F424B8"/>
    <w:rsid w:val="00F42A30"/>
    <w:rsid w:val="00F42E30"/>
    <w:rsid w:val="00F47354"/>
    <w:rsid w:val="00F50DCD"/>
    <w:rsid w:val="00F5322C"/>
    <w:rsid w:val="00F541BE"/>
    <w:rsid w:val="00F55309"/>
    <w:rsid w:val="00F56CEE"/>
    <w:rsid w:val="00F5722A"/>
    <w:rsid w:val="00F573F8"/>
    <w:rsid w:val="00F6065B"/>
    <w:rsid w:val="00F60B43"/>
    <w:rsid w:val="00F61C10"/>
    <w:rsid w:val="00F64A19"/>
    <w:rsid w:val="00F651A0"/>
    <w:rsid w:val="00F700C9"/>
    <w:rsid w:val="00F71C83"/>
    <w:rsid w:val="00F72699"/>
    <w:rsid w:val="00F729C3"/>
    <w:rsid w:val="00F754AE"/>
    <w:rsid w:val="00F75AB7"/>
    <w:rsid w:val="00F75FD7"/>
    <w:rsid w:val="00F77A39"/>
    <w:rsid w:val="00F811F8"/>
    <w:rsid w:val="00F8468A"/>
    <w:rsid w:val="00F852E1"/>
    <w:rsid w:val="00F853A2"/>
    <w:rsid w:val="00F909D6"/>
    <w:rsid w:val="00F92F62"/>
    <w:rsid w:val="00F93F0B"/>
    <w:rsid w:val="00F95967"/>
    <w:rsid w:val="00F96799"/>
    <w:rsid w:val="00F967C2"/>
    <w:rsid w:val="00FA2F28"/>
    <w:rsid w:val="00FA3686"/>
    <w:rsid w:val="00FA4FA4"/>
    <w:rsid w:val="00FA5A74"/>
    <w:rsid w:val="00FB1762"/>
    <w:rsid w:val="00FB2B49"/>
    <w:rsid w:val="00FB31AD"/>
    <w:rsid w:val="00FB3EB3"/>
    <w:rsid w:val="00FB4842"/>
    <w:rsid w:val="00FB59BD"/>
    <w:rsid w:val="00FC0FE2"/>
    <w:rsid w:val="00FC1191"/>
    <w:rsid w:val="00FC3BC9"/>
    <w:rsid w:val="00FC4BA4"/>
    <w:rsid w:val="00FC54E5"/>
    <w:rsid w:val="00FC593D"/>
    <w:rsid w:val="00FC6F82"/>
    <w:rsid w:val="00FD1C1B"/>
    <w:rsid w:val="00FD4086"/>
    <w:rsid w:val="00FD4B66"/>
    <w:rsid w:val="00FE29C2"/>
    <w:rsid w:val="00FE3C0C"/>
    <w:rsid w:val="00FE3CA0"/>
    <w:rsid w:val="00FE61A8"/>
    <w:rsid w:val="00FE65DE"/>
    <w:rsid w:val="00FF1DA9"/>
    <w:rsid w:val="00FF3B4F"/>
    <w:rsid w:val="00FF59B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4"/>
    <o:shapelayout v:ext="edit">
      <o:idmap v:ext="edit" data="1"/>
    </o:shapelayout>
  </w:shapeDefaults>
  <w:decimalSymbol w:val="."/>
  <w:listSeparator w:val=","/>
  <w14:docId w14:val="6CD7B282"/>
  <w15:chartTrackingRefBased/>
  <w15:docId w15:val="{7EFBF44D-84F5-4C32-B13C-35A67FC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Cs w:val="20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A81431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5030A7"/>
    <w:pPr>
      <w:ind w:left="360" w:hanging="360"/>
    </w:pPr>
    <w:rPr>
      <w:szCs w:val="20"/>
    </w:rPr>
  </w:style>
  <w:style w:type="paragraph" w:styleId="List2">
    <w:name w:val="List 2"/>
    <w:basedOn w:val="Normal"/>
    <w:rsid w:val="005030A7"/>
    <w:pPr>
      <w:ind w:left="720" w:hanging="360"/>
    </w:pPr>
  </w:style>
  <w:style w:type="paragraph" w:styleId="ListContinue">
    <w:name w:val="List Continue"/>
    <w:basedOn w:val="Normal"/>
    <w:rsid w:val="006A445C"/>
    <w:pPr>
      <w:spacing w:after="120"/>
      <w:ind w:left="360"/>
    </w:pPr>
    <w:rPr>
      <w:szCs w:val="20"/>
    </w:rPr>
  </w:style>
  <w:style w:type="paragraph" w:styleId="BodyTextIndent3">
    <w:name w:val="Body Text Indent 3"/>
    <w:basedOn w:val="Normal"/>
    <w:rsid w:val="00F21353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66032"/>
    <w:pPr>
      <w:ind w:left="720"/>
    </w:pPr>
  </w:style>
  <w:style w:type="character" w:customStyle="1" w:styleId="FooterChar">
    <w:name w:val="Footer Char"/>
    <w:link w:val="Footer"/>
    <w:uiPriority w:val="99"/>
    <w:rsid w:val="00BF71BF"/>
    <w:rPr>
      <w:sz w:val="24"/>
      <w:szCs w:val="24"/>
    </w:rPr>
  </w:style>
  <w:style w:type="paragraph" w:styleId="NoSpacing">
    <w:name w:val="No Spacing"/>
    <w:uiPriority w:val="1"/>
    <w:qFormat/>
    <w:rsid w:val="003A5F4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829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40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mdelformat">
    <w:name w:val="holmdelformat"/>
    <w:basedOn w:val="Normal"/>
    <w:rsid w:val="00171812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171812"/>
    <w:rPr>
      <w:sz w:val="24"/>
      <w:u w:val="single"/>
    </w:rPr>
  </w:style>
  <w:style w:type="character" w:customStyle="1" w:styleId="spelle">
    <w:name w:val="spelle"/>
    <w:basedOn w:val="DefaultParagraphFont"/>
    <w:rsid w:val="00D8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afiume\Downloads\Counci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55C4-7D5C-4B0F-AD4A-3887AC25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Agenda</Template>
  <TotalTime>123</TotalTime>
  <Pages>3</Pages>
  <Words>349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ROSELAND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ROSELAND</dc:title>
  <dc:subject/>
  <dc:creator>jwatkins</dc:creator>
  <cp:keywords/>
  <cp:lastModifiedBy>Ashley Passafiume</cp:lastModifiedBy>
  <cp:revision>15</cp:revision>
  <cp:lastPrinted>2019-12-23T21:48:00Z</cp:lastPrinted>
  <dcterms:created xsi:type="dcterms:W3CDTF">2019-12-27T19:14:00Z</dcterms:created>
  <dcterms:modified xsi:type="dcterms:W3CDTF">2020-01-03T21:00:00Z</dcterms:modified>
</cp:coreProperties>
</file>