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A64D0" w14:textId="77777777" w:rsidR="00D13566" w:rsidRPr="004D27C0" w:rsidRDefault="00D13566" w:rsidP="00D13566">
      <w:pPr>
        <w:pStyle w:val="Title"/>
        <w:rPr>
          <w:u w:val="none"/>
        </w:rPr>
      </w:pPr>
      <w:r w:rsidRPr="004D27C0">
        <w:rPr>
          <w:u w:val="none"/>
        </w:rPr>
        <w:t>BOROUGH OF ROSELAND</w:t>
      </w:r>
    </w:p>
    <w:p w14:paraId="486A73B4" w14:textId="77777777" w:rsidR="00BB3193" w:rsidRPr="004D27C0" w:rsidRDefault="00CA49CA" w:rsidP="00E90394">
      <w:pPr>
        <w:jc w:val="center"/>
        <w:rPr>
          <w:u w:val="single"/>
        </w:rPr>
      </w:pPr>
      <w:r w:rsidRPr="004D27C0">
        <w:rPr>
          <w:u w:val="single"/>
        </w:rPr>
        <w:t xml:space="preserve">COUNTY OF ESSEX, STATE OF </w:t>
      </w:r>
      <w:r w:rsidR="00D13566" w:rsidRPr="004D27C0">
        <w:rPr>
          <w:u w:val="single"/>
        </w:rPr>
        <w:t>NEW JERSEY</w:t>
      </w:r>
    </w:p>
    <w:p w14:paraId="36E588D9" w14:textId="77777777" w:rsidR="00A517D9" w:rsidRPr="004D27C0" w:rsidRDefault="00A517D9" w:rsidP="0027795A">
      <w:pPr>
        <w:rPr>
          <w:highlight w:val="yellow"/>
        </w:rPr>
      </w:pPr>
    </w:p>
    <w:p w14:paraId="1EBFB91D" w14:textId="169BA934" w:rsidR="00182901" w:rsidRPr="004D27C0" w:rsidRDefault="009307DF" w:rsidP="00F12368">
      <w:pPr>
        <w:jc w:val="right"/>
      </w:pPr>
      <w:r w:rsidRPr="004D27C0">
        <w:tab/>
      </w:r>
      <w:r w:rsidRPr="004D27C0">
        <w:tab/>
      </w:r>
      <w:r w:rsidRPr="004D27C0">
        <w:tab/>
      </w:r>
      <w:r w:rsidR="00100A3C">
        <w:t xml:space="preserve">MAY </w:t>
      </w:r>
      <w:r w:rsidR="001D4882">
        <w:t>11</w:t>
      </w:r>
      <w:r w:rsidR="00182901" w:rsidRPr="004D27C0">
        <w:t>, 20</w:t>
      </w:r>
      <w:r w:rsidR="00EB4756" w:rsidRPr="004D27C0">
        <w:t>20</w:t>
      </w:r>
    </w:p>
    <w:p w14:paraId="72A886BE" w14:textId="35B9FC6B" w:rsidR="00F12368" w:rsidRPr="004D27C0" w:rsidRDefault="00F12368" w:rsidP="00F12368">
      <w:pPr>
        <w:ind w:left="5040" w:firstLine="720"/>
        <w:jc w:val="right"/>
      </w:pPr>
      <w:r w:rsidRPr="004D27C0">
        <w:t>VIA CONFERENCE CALL</w:t>
      </w:r>
    </w:p>
    <w:p w14:paraId="46462221" w14:textId="6B7E036D" w:rsidR="00F12368" w:rsidRDefault="001D4882" w:rsidP="00F12368">
      <w:pPr>
        <w:ind w:left="5040" w:firstLine="720"/>
        <w:jc w:val="right"/>
      </w:pPr>
      <w:r>
        <w:t>12:00 NOON</w:t>
      </w:r>
      <w:r w:rsidR="00F12368" w:rsidRPr="004D27C0">
        <w:t xml:space="preserve"> OPEN SESSION</w:t>
      </w:r>
    </w:p>
    <w:p w14:paraId="5A11E336" w14:textId="77777777" w:rsidR="00051678" w:rsidRPr="004D27C0" w:rsidRDefault="00051678" w:rsidP="00F12368">
      <w:pPr>
        <w:ind w:left="5040" w:firstLine="720"/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51678" w14:paraId="6AF87B42" w14:textId="77777777" w:rsidTr="00051678">
        <w:tc>
          <w:tcPr>
            <w:tcW w:w="9350" w:type="dxa"/>
            <w:shd w:val="clear" w:color="auto" w:fill="FFFF00"/>
          </w:tcPr>
          <w:p w14:paraId="1D1A5CC2" w14:textId="7F6AFA6F" w:rsidR="00051678" w:rsidRDefault="00051678" w:rsidP="00051678">
            <w:pPr>
              <w:rPr>
                <w:b/>
                <w:bCs/>
              </w:rPr>
            </w:pPr>
            <w:r w:rsidRPr="00243B5C">
              <w:t xml:space="preserve">To </w:t>
            </w:r>
            <w:r>
              <w:t>j</w:t>
            </w:r>
            <w:r w:rsidRPr="00243B5C">
              <w:t xml:space="preserve">oin the </w:t>
            </w:r>
            <w:r>
              <w:t xml:space="preserve">Roseland Council </w:t>
            </w:r>
            <w:r w:rsidRPr="00243B5C">
              <w:t xml:space="preserve">meeting via telephone dial: </w:t>
            </w:r>
            <w:r w:rsidRPr="00243B5C">
              <w:rPr>
                <w:b/>
                <w:bCs/>
              </w:rPr>
              <w:t>760-548-9833</w:t>
            </w:r>
          </w:p>
          <w:p w14:paraId="1765419D" w14:textId="77777777" w:rsidR="00051678" w:rsidRDefault="00051678" w:rsidP="00051678">
            <w:pPr>
              <w:rPr>
                <w:b/>
                <w:bCs/>
              </w:rPr>
            </w:pPr>
          </w:p>
          <w:p w14:paraId="2292F449" w14:textId="45FDCEF4" w:rsidR="00051678" w:rsidRDefault="00051678" w:rsidP="00051678">
            <w:r>
              <w:t>To join the Roseland Council Meeting via computer, log in to:</w:t>
            </w:r>
          </w:p>
          <w:p w14:paraId="7AB25C99" w14:textId="77777777" w:rsidR="00051678" w:rsidRDefault="00D12CAC" w:rsidP="00051678">
            <w:pPr>
              <w:ind w:firstLine="720"/>
            </w:pPr>
            <w:hyperlink r:id="rId8" w:history="1">
              <w:r w:rsidR="00051678" w:rsidRPr="002A0691">
                <w:rPr>
                  <w:rStyle w:val="Hyperlink"/>
                </w:rPr>
                <w:t>https://www.freeconferencecall.com/wall/boroughofroseland/</w:t>
              </w:r>
            </w:hyperlink>
          </w:p>
          <w:p w14:paraId="27974FBF" w14:textId="77777777" w:rsidR="00051678" w:rsidRDefault="00051678" w:rsidP="00051678">
            <w:pPr>
              <w:ind w:firstLine="720"/>
            </w:pPr>
            <w:r>
              <w:t>Under Audio Information select “Join Online Meeting”</w:t>
            </w:r>
          </w:p>
          <w:p w14:paraId="01D53254" w14:textId="77777777" w:rsidR="00051678" w:rsidRDefault="00051678" w:rsidP="00243B5C"/>
        </w:tc>
      </w:tr>
    </w:tbl>
    <w:p w14:paraId="6EC347F6" w14:textId="793C19CF" w:rsidR="007645CD" w:rsidRDefault="007645CD" w:rsidP="00243B5C"/>
    <w:p w14:paraId="3FA95329" w14:textId="7927B5CD" w:rsidR="00182901" w:rsidRPr="004D27C0" w:rsidRDefault="001D4882" w:rsidP="00182901">
      <w:pPr>
        <w:jc w:val="center"/>
        <w:rPr>
          <w:rFonts w:eastAsiaTheme="minorHAnsi"/>
          <w:u w:val="single"/>
        </w:rPr>
      </w:pPr>
      <w:r>
        <w:rPr>
          <w:rFonts w:eastAsiaTheme="minorHAnsi"/>
          <w:u w:val="single"/>
        </w:rPr>
        <w:t>SPECIAL</w:t>
      </w:r>
      <w:r w:rsidR="00A62D43" w:rsidRPr="004D27C0">
        <w:rPr>
          <w:rFonts w:eastAsiaTheme="minorHAnsi"/>
          <w:u w:val="single"/>
        </w:rPr>
        <w:t xml:space="preserve"> MEETING </w:t>
      </w:r>
      <w:r w:rsidR="00CC6947" w:rsidRPr="004D27C0">
        <w:rPr>
          <w:rFonts w:eastAsiaTheme="minorHAnsi"/>
          <w:u w:val="single"/>
        </w:rPr>
        <w:t>AGENDA</w:t>
      </w:r>
    </w:p>
    <w:p w14:paraId="5DE82A4D" w14:textId="77777777" w:rsidR="00C432B3" w:rsidRPr="004D27C0" w:rsidRDefault="00C432B3" w:rsidP="00A36773">
      <w:pPr>
        <w:rPr>
          <w:b/>
          <w:u w:val="single"/>
        </w:rPr>
      </w:pPr>
    </w:p>
    <w:p w14:paraId="51FFD451" w14:textId="77777777" w:rsidR="00A62D43" w:rsidRPr="004D27C0" w:rsidRDefault="00A62D43" w:rsidP="00A62D43">
      <w:pPr>
        <w:numPr>
          <w:ilvl w:val="0"/>
          <w:numId w:val="2"/>
        </w:numPr>
        <w:ind w:left="0" w:firstLine="0"/>
        <w:jc w:val="both"/>
        <w:rPr>
          <w:u w:val="single"/>
        </w:rPr>
      </w:pPr>
      <w:r w:rsidRPr="004D27C0">
        <w:rPr>
          <w:u w:val="single"/>
        </w:rPr>
        <w:t>CALL TO ORDER &amp; SUNSHINE STATEMENT</w:t>
      </w:r>
    </w:p>
    <w:p w14:paraId="5E81072F" w14:textId="77777777" w:rsidR="00A62D43" w:rsidRPr="004D27C0" w:rsidRDefault="00A62D43" w:rsidP="00A62D43">
      <w:pPr>
        <w:jc w:val="both"/>
        <w:rPr>
          <w:u w:val="single"/>
        </w:rPr>
      </w:pPr>
    </w:p>
    <w:p w14:paraId="16FD7529" w14:textId="77777777" w:rsidR="00A62D43" w:rsidRPr="004D27C0" w:rsidRDefault="00A62D43" w:rsidP="00A62D43">
      <w:pPr>
        <w:numPr>
          <w:ilvl w:val="0"/>
          <w:numId w:val="2"/>
        </w:numPr>
        <w:ind w:left="0" w:firstLine="0"/>
        <w:jc w:val="both"/>
        <w:rPr>
          <w:u w:val="single"/>
        </w:rPr>
      </w:pPr>
      <w:r w:rsidRPr="004D27C0">
        <w:rPr>
          <w:u w:val="single"/>
        </w:rPr>
        <w:t>ROLL CALL</w:t>
      </w:r>
    </w:p>
    <w:p w14:paraId="14846CA1" w14:textId="77777777" w:rsidR="00A62D43" w:rsidRPr="004D27C0" w:rsidRDefault="00A62D43" w:rsidP="00A62D43">
      <w:pPr>
        <w:pStyle w:val="ListParagraph"/>
        <w:jc w:val="both"/>
        <w:rPr>
          <w:u w:val="single"/>
        </w:rPr>
      </w:pPr>
    </w:p>
    <w:p w14:paraId="654B295D" w14:textId="33AB4C79" w:rsidR="00A62D43" w:rsidRPr="004D27C0" w:rsidRDefault="00A62D43" w:rsidP="00A62D43">
      <w:pPr>
        <w:ind w:firstLine="720"/>
        <w:jc w:val="both"/>
      </w:pPr>
      <w:r w:rsidRPr="004D27C0">
        <w:t>____Bardi ____Fishman ____Freda ____Perrotti ____ Spango ___Tolli ____ Trillo</w:t>
      </w:r>
    </w:p>
    <w:p w14:paraId="4DA19420" w14:textId="77777777" w:rsidR="00A62D43" w:rsidRPr="004D27C0" w:rsidRDefault="00A62D43" w:rsidP="00A62D43">
      <w:pPr>
        <w:ind w:firstLine="720"/>
        <w:jc w:val="both"/>
      </w:pPr>
    </w:p>
    <w:p w14:paraId="70AA30EC" w14:textId="77777777" w:rsidR="00A62D43" w:rsidRPr="004D27C0" w:rsidRDefault="00A62D43" w:rsidP="00A62D43">
      <w:pPr>
        <w:pStyle w:val="ListParagraph"/>
        <w:numPr>
          <w:ilvl w:val="0"/>
          <w:numId w:val="2"/>
        </w:numPr>
        <w:rPr>
          <w:u w:val="single"/>
        </w:rPr>
      </w:pPr>
      <w:r w:rsidRPr="004D27C0">
        <w:rPr>
          <w:u w:val="single"/>
        </w:rPr>
        <w:t>SALUTE TO THE FLAG</w:t>
      </w:r>
    </w:p>
    <w:p w14:paraId="0439F65D" w14:textId="77777777" w:rsidR="00057895" w:rsidRPr="004D27C0" w:rsidRDefault="00057895" w:rsidP="00057895">
      <w:pPr>
        <w:rPr>
          <w:u w:val="single"/>
        </w:rPr>
      </w:pPr>
    </w:p>
    <w:p w14:paraId="7A94B40E" w14:textId="6E476F7D" w:rsidR="000A4FDB" w:rsidRPr="004D27C0" w:rsidRDefault="000A4FDB" w:rsidP="001E75DA">
      <w:pPr>
        <w:pStyle w:val="List"/>
        <w:numPr>
          <w:ilvl w:val="0"/>
          <w:numId w:val="2"/>
        </w:numPr>
        <w:ind w:left="0" w:firstLine="0"/>
        <w:jc w:val="both"/>
        <w:rPr>
          <w:szCs w:val="24"/>
        </w:rPr>
      </w:pPr>
      <w:r w:rsidRPr="004D27C0">
        <w:rPr>
          <w:szCs w:val="24"/>
          <w:u w:val="single"/>
        </w:rPr>
        <w:t>ADOPTION OF RESOLUTIONS</w:t>
      </w:r>
    </w:p>
    <w:p w14:paraId="1155203C" w14:textId="77777777" w:rsidR="00973A4E" w:rsidRDefault="00973A4E" w:rsidP="00100A3C">
      <w:pPr>
        <w:rPr>
          <w:color w:val="FF0000"/>
        </w:rPr>
      </w:pPr>
    </w:p>
    <w:p w14:paraId="12D5C024" w14:textId="129B1E89" w:rsidR="006835E9" w:rsidRPr="00D12CAC" w:rsidRDefault="006835E9" w:rsidP="00D12CAC">
      <w:pPr>
        <w:pStyle w:val="ListParagraph"/>
        <w:numPr>
          <w:ilvl w:val="1"/>
          <w:numId w:val="2"/>
        </w:numPr>
        <w:jc w:val="both"/>
        <w:rPr>
          <w:bCs/>
        </w:rPr>
      </w:pPr>
      <w:r w:rsidRPr="006835E9">
        <w:t xml:space="preserve">Resolution No. </w:t>
      </w:r>
      <w:r w:rsidR="008A59AD">
        <w:t>15</w:t>
      </w:r>
      <w:r w:rsidR="00EB7A15">
        <w:t>1</w:t>
      </w:r>
      <w:r w:rsidRPr="006835E9">
        <w:t xml:space="preserve">-2020 </w:t>
      </w:r>
      <w:r w:rsidR="00D12CAC" w:rsidRPr="00D12CAC">
        <w:rPr>
          <w:bCs/>
        </w:rPr>
        <w:t>A R</w:t>
      </w:r>
      <w:r w:rsidR="00D12CAC">
        <w:rPr>
          <w:bCs/>
        </w:rPr>
        <w:t>esolution Authorizing the Extension of the Grace Period for the Payment of Second Quarter 2020 Taxes</w:t>
      </w:r>
      <w:r w:rsidR="00D12CAC" w:rsidRPr="00D12CAC">
        <w:rPr>
          <w:bCs/>
        </w:rPr>
        <w:t xml:space="preserve"> </w:t>
      </w:r>
    </w:p>
    <w:p w14:paraId="39443831" w14:textId="77777777" w:rsidR="006835E9" w:rsidRPr="006835E9" w:rsidRDefault="006835E9" w:rsidP="006835E9">
      <w:pPr>
        <w:pStyle w:val="ListParagraph"/>
        <w:ind w:left="1080"/>
      </w:pPr>
    </w:p>
    <w:p w14:paraId="2F92905D" w14:textId="77777777" w:rsidR="000A4FDB" w:rsidRPr="004D27C0" w:rsidRDefault="000A4FDB" w:rsidP="000A4FDB">
      <w:pPr>
        <w:numPr>
          <w:ilvl w:val="0"/>
          <w:numId w:val="2"/>
        </w:numPr>
        <w:jc w:val="both"/>
        <w:rPr>
          <w:u w:val="single"/>
        </w:rPr>
      </w:pPr>
      <w:r w:rsidRPr="004D27C0">
        <w:rPr>
          <w:u w:val="single"/>
        </w:rPr>
        <w:t xml:space="preserve">ADJOURNMENT </w:t>
      </w:r>
    </w:p>
    <w:p w14:paraId="24B913B5" w14:textId="77777777" w:rsidR="000A4FDB" w:rsidRPr="004D27C0" w:rsidRDefault="000A4FDB" w:rsidP="000A4FDB">
      <w:pPr>
        <w:pStyle w:val="List"/>
        <w:ind w:left="0" w:firstLine="0"/>
        <w:jc w:val="both"/>
        <w:rPr>
          <w:szCs w:val="24"/>
        </w:rPr>
      </w:pPr>
    </w:p>
    <w:p w14:paraId="09BA1E24" w14:textId="636EB30D" w:rsidR="000A4FDB" w:rsidRPr="004D27C0" w:rsidRDefault="000A4FDB" w:rsidP="003E2541">
      <w:pPr>
        <w:ind w:left="720"/>
        <w:jc w:val="both"/>
      </w:pPr>
      <w:r w:rsidRPr="004D27C0">
        <w:t xml:space="preserve">Additional items may be added to this agenda. Final Action may be taken on all matters listed or added to this agenda. This Agenda was prepared on </w:t>
      </w:r>
      <w:r w:rsidR="00100A3C">
        <w:t xml:space="preserve">May </w:t>
      </w:r>
      <w:r w:rsidR="001D4882">
        <w:t>8</w:t>
      </w:r>
      <w:r w:rsidR="001E75DA" w:rsidRPr="004D27C0">
        <w:t>, 2020</w:t>
      </w:r>
      <w:r w:rsidRPr="004D27C0">
        <w:t xml:space="preserve"> with all available information as of this date. The agenda has been sent to two official newspapers of the Borough on </w:t>
      </w:r>
      <w:r w:rsidR="00100A3C">
        <w:t xml:space="preserve">May </w:t>
      </w:r>
      <w:r w:rsidR="001D4882">
        <w:t>8</w:t>
      </w:r>
      <w:r w:rsidR="001E75DA" w:rsidRPr="004D27C0">
        <w:t>, 2020</w:t>
      </w:r>
      <w:r w:rsidRPr="004D27C0">
        <w:t xml:space="preserve"> in compliance with </w:t>
      </w:r>
      <w:proofErr w:type="spellStart"/>
      <w:r w:rsidRPr="004D27C0">
        <w:t>P.L</w:t>
      </w:r>
      <w:proofErr w:type="spellEnd"/>
      <w:r w:rsidRPr="004D27C0">
        <w:t xml:space="preserve">. 1975, c 213. </w:t>
      </w:r>
      <w:r w:rsidRPr="004D27C0">
        <w:tab/>
      </w:r>
    </w:p>
    <w:p w14:paraId="4422FBDB" w14:textId="6D6AAA50" w:rsidR="000A4FDB" w:rsidRPr="004D27C0" w:rsidRDefault="000A4FDB" w:rsidP="000A4FDB">
      <w:pPr>
        <w:ind w:left="4680" w:firstLine="360"/>
      </w:pPr>
    </w:p>
    <w:p w14:paraId="4E17D762" w14:textId="77777777" w:rsidR="0045464C" w:rsidRDefault="0045464C" w:rsidP="000A4FDB">
      <w:pPr>
        <w:ind w:left="4680" w:firstLine="360"/>
      </w:pPr>
    </w:p>
    <w:p w14:paraId="0D24E3EB" w14:textId="1996ED3C" w:rsidR="000A4FDB" w:rsidRPr="004D27C0" w:rsidRDefault="000A4FDB" w:rsidP="000A4FDB">
      <w:pPr>
        <w:ind w:left="4680" w:firstLine="360"/>
      </w:pPr>
      <w:r w:rsidRPr="004D27C0">
        <w:t>___________________________________</w:t>
      </w:r>
    </w:p>
    <w:p w14:paraId="0B50D9DB" w14:textId="09E58E32" w:rsidR="00BD1A6B" w:rsidRPr="004D27C0" w:rsidRDefault="000A4FDB" w:rsidP="00251CB2">
      <w:r w:rsidRPr="004D27C0">
        <w:tab/>
      </w:r>
      <w:r w:rsidRPr="004D27C0">
        <w:tab/>
      </w:r>
      <w:r w:rsidRPr="004D27C0">
        <w:tab/>
      </w:r>
      <w:r w:rsidRPr="004D27C0">
        <w:tab/>
      </w:r>
      <w:r w:rsidRPr="004D27C0">
        <w:tab/>
      </w:r>
      <w:r w:rsidRPr="004D27C0">
        <w:tab/>
        <w:t xml:space="preserve">           </w:t>
      </w:r>
      <w:r w:rsidRPr="004D27C0">
        <w:tab/>
        <w:t>JOCK H. WATKINS, BOROUGH CLERK</w:t>
      </w:r>
    </w:p>
    <w:sectPr w:rsidR="00BD1A6B" w:rsidRPr="004D27C0" w:rsidSect="001422DF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00700" w14:textId="77777777" w:rsidR="00A62D43" w:rsidRDefault="00A62D43">
      <w:r>
        <w:separator/>
      </w:r>
    </w:p>
  </w:endnote>
  <w:endnote w:type="continuationSeparator" w:id="0">
    <w:p w14:paraId="6549716F" w14:textId="77777777" w:rsidR="00A62D43" w:rsidRDefault="00A6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CB624" w14:textId="4AA463A4" w:rsidR="00A62D43" w:rsidRPr="00BD1A6B" w:rsidRDefault="00A62D43" w:rsidP="00DA5199">
    <w:pPr>
      <w:pStyle w:val="Footer"/>
      <w:rPr>
        <w:sz w:val="16"/>
        <w:szCs w:val="16"/>
      </w:rPr>
    </w:pPr>
    <w:r>
      <w:rPr>
        <w:sz w:val="16"/>
        <w:szCs w:val="16"/>
      </w:rPr>
      <w:t>R</w:t>
    </w:r>
    <w:r w:rsidR="00057895">
      <w:rPr>
        <w:sz w:val="16"/>
        <w:szCs w:val="16"/>
      </w:rPr>
      <w:t>evised 0</w:t>
    </w:r>
    <w:r w:rsidR="00100A3C">
      <w:rPr>
        <w:sz w:val="16"/>
        <w:szCs w:val="16"/>
      </w:rPr>
      <w:t>5/0</w:t>
    </w:r>
    <w:r w:rsidR="001D4882">
      <w:rPr>
        <w:sz w:val="16"/>
        <w:szCs w:val="16"/>
      </w:rPr>
      <w:t>8</w:t>
    </w:r>
    <w:r w:rsidR="001E75DA">
      <w:rPr>
        <w:sz w:val="16"/>
        <w:szCs w:val="16"/>
      </w:rPr>
      <w:t>/20</w:t>
    </w:r>
  </w:p>
  <w:p w14:paraId="6F91240F" w14:textId="77777777" w:rsidR="00A62D43" w:rsidRDefault="00A62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5D8D0" w14:textId="77777777" w:rsidR="00A62D43" w:rsidRDefault="00A62D43">
      <w:r>
        <w:separator/>
      </w:r>
    </w:p>
  </w:footnote>
  <w:footnote w:type="continuationSeparator" w:id="0">
    <w:p w14:paraId="60E9540C" w14:textId="77777777" w:rsidR="00A62D43" w:rsidRDefault="00A62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14AED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694206"/>
    <w:multiLevelType w:val="hybridMultilevel"/>
    <w:tmpl w:val="48649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E0C20"/>
    <w:multiLevelType w:val="hybridMultilevel"/>
    <w:tmpl w:val="3C02ACE0"/>
    <w:lvl w:ilvl="0" w:tplc="7BE80F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94A4F792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30010"/>
    <w:multiLevelType w:val="hybridMultilevel"/>
    <w:tmpl w:val="F44CC1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F90649"/>
    <w:multiLevelType w:val="hybridMultilevel"/>
    <w:tmpl w:val="B4F2234A"/>
    <w:lvl w:ilvl="0" w:tplc="94A4F79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01"/>
    <w:rsid w:val="000002F0"/>
    <w:rsid w:val="0000137F"/>
    <w:rsid w:val="00001B3C"/>
    <w:rsid w:val="00001D4E"/>
    <w:rsid w:val="0000786E"/>
    <w:rsid w:val="000110CC"/>
    <w:rsid w:val="0001139C"/>
    <w:rsid w:val="00011F9C"/>
    <w:rsid w:val="000122AF"/>
    <w:rsid w:val="000141B1"/>
    <w:rsid w:val="0001461C"/>
    <w:rsid w:val="00014662"/>
    <w:rsid w:val="0001619A"/>
    <w:rsid w:val="00016292"/>
    <w:rsid w:val="00016EA2"/>
    <w:rsid w:val="000179D2"/>
    <w:rsid w:val="00017DFF"/>
    <w:rsid w:val="00020F72"/>
    <w:rsid w:val="000277A8"/>
    <w:rsid w:val="00027AAA"/>
    <w:rsid w:val="00031017"/>
    <w:rsid w:val="000315F9"/>
    <w:rsid w:val="0003217B"/>
    <w:rsid w:val="000327A8"/>
    <w:rsid w:val="00033B11"/>
    <w:rsid w:val="00034010"/>
    <w:rsid w:val="00037004"/>
    <w:rsid w:val="00040F3E"/>
    <w:rsid w:val="0004112E"/>
    <w:rsid w:val="000439D3"/>
    <w:rsid w:val="00043BBD"/>
    <w:rsid w:val="0004652D"/>
    <w:rsid w:val="00051678"/>
    <w:rsid w:val="00052E1D"/>
    <w:rsid w:val="000535DA"/>
    <w:rsid w:val="00053620"/>
    <w:rsid w:val="00055EA4"/>
    <w:rsid w:val="00057895"/>
    <w:rsid w:val="000579CE"/>
    <w:rsid w:val="00062FC3"/>
    <w:rsid w:val="0006393F"/>
    <w:rsid w:val="00064A16"/>
    <w:rsid w:val="00066032"/>
    <w:rsid w:val="00066246"/>
    <w:rsid w:val="00066820"/>
    <w:rsid w:val="00067CC9"/>
    <w:rsid w:val="0007093D"/>
    <w:rsid w:val="000719C2"/>
    <w:rsid w:val="00072AF2"/>
    <w:rsid w:val="00072D28"/>
    <w:rsid w:val="00073440"/>
    <w:rsid w:val="00073783"/>
    <w:rsid w:val="00082C71"/>
    <w:rsid w:val="00091E1A"/>
    <w:rsid w:val="000920F9"/>
    <w:rsid w:val="0009225C"/>
    <w:rsid w:val="00092D9E"/>
    <w:rsid w:val="000938EE"/>
    <w:rsid w:val="00097D94"/>
    <w:rsid w:val="000A040B"/>
    <w:rsid w:val="000A161D"/>
    <w:rsid w:val="000A275A"/>
    <w:rsid w:val="000A4FDB"/>
    <w:rsid w:val="000A64BD"/>
    <w:rsid w:val="000A7272"/>
    <w:rsid w:val="000A755E"/>
    <w:rsid w:val="000A7A25"/>
    <w:rsid w:val="000B1E74"/>
    <w:rsid w:val="000B37B3"/>
    <w:rsid w:val="000C08BD"/>
    <w:rsid w:val="000C0FAF"/>
    <w:rsid w:val="000C3E51"/>
    <w:rsid w:val="000C4049"/>
    <w:rsid w:val="000C63AB"/>
    <w:rsid w:val="000C729B"/>
    <w:rsid w:val="000C7943"/>
    <w:rsid w:val="000D03D8"/>
    <w:rsid w:val="000D16BE"/>
    <w:rsid w:val="000D374C"/>
    <w:rsid w:val="000E01F0"/>
    <w:rsid w:val="000E03F0"/>
    <w:rsid w:val="000E24EB"/>
    <w:rsid w:val="000E2B27"/>
    <w:rsid w:val="000F2410"/>
    <w:rsid w:val="000F3301"/>
    <w:rsid w:val="000F4006"/>
    <w:rsid w:val="000F53C6"/>
    <w:rsid w:val="000F57F7"/>
    <w:rsid w:val="000F7F33"/>
    <w:rsid w:val="00100A3C"/>
    <w:rsid w:val="00101ACB"/>
    <w:rsid w:val="00101AD1"/>
    <w:rsid w:val="00102A01"/>
    <w:rsid w:val="001030C5"/>
    <w:rsid w:val="001050B8"/>
    <w:rsid w:val="00106A51"/>
    <w:rsid w:val="00106FC2"/>
    <w:rsid w:val="00111B87"/>
    <w:rsid w:val="001134DC"/>
    <w:rsid w:val="0011515B"/>
    <w:rsid w:val="00116C3B"/>
    <w:rsid w:val="0011710E"/>
    <w:rsid w:val="00120A3E"/>
    <w:rsid w:val="00122D9B"/>
    <w:rsid w:val="00123D1D"/>
    <w:rsid w:val="00123DDD"/>
    <w:rsid w:val="001246E5"/>
    <w:rsid w:val="00124AF1"/>
    <w:rsid w:val="00125705"/>
    <w:rsid w:val="00125869"/>
    <w:rsid w:val="001267C1"/>
    <w:rsid w:val="0012769F"/>
    <w:rsid w:val="001302C6"/>
    <w:rsid w:val="00130800"/>
    <w:rsid w:val="0013203F"/>
    <w:rsid w:val="00134F85"/>
    <w:rsid w:val="001376F4"/>
    <w:rsid w:val="001422DF"/>
    <w:rsid w:val="001429CA"/>
    <w:rsid w:val="00143229"/>
    <w:rsid w:val="001438EF"/>
    <w:rsid w:val="00143A1E"/>
    <w:rsid w:val="00143EEF"/>
    <w:rsid w:val="00144002"/>
    <w:rsid w:val="001461FD"/>
    <w:rsid w:val="00146229"/>
    <w:rsid w:val="00146A7E"/>
    <w:rsid w:val="00151E64"/>
    <w:rsid w:val="001536DE"/>
    <w:rsid w:val="001624C4"/>
    <w:rsid w:val="00162F61"/>
    <w:rsid w:val="0016466D"/>
    <w:rsid w:val="00164967"/>
    <w:rsid w:val="00164FC7"/>
    <w:rsid w:val="0016594D"/>
    <w:rsid w:val="001659EA"/>
    <w:rsid w:val="00170540"/>
    <w:rsid w:val="00171812"/>
    <w:rsid w:val="0017275A"/>
    <w:rsid w:val="001728E4"/>
    <w:rsid w:val="00172D80"/>
    <w:rsid w:val="00174B73"/>
    <w:rsid w:val="00174F37"/>
    <w:rsid w:val="001809D9"/>
    <w:rsid w:val="001818F3"/>
    <w:rsid w:val="00181C7C"/>
    <w:rsid w:val="00182013"/>
    <w:rsid w:val="00182901"/>
    <w:rsid w:val="00182C10"/>
    <w:rsid w:val="001853EE"/>
    <w:rsid w:val="0018605F"/>
    <w:rsid w:val="00186153"/>
    <w:rsid w:val="0018737A"/>
    <w:rsid w:val="00187848"/>
    <w:rsid w:val="001902C0"/>
    <w:rsid w:val="001904E6"/>
    <w:rsid w:val="00190E2C"/>
    <w:rsid w:val="00191069"/>
    <w:rsid w:val="001917BE"/>
    <w:rsid w:val="00193071"/>
    <w:rsid w:val="001938E5"/>
    <w:rsid w:val="001943EF"/>
    <w:rsid w:val="0019696B"/>
    <w:rsid w:val="001A0A4C"/>
    <w:rsid w:val="001A0B8D"/>
    <w:rsid w:val="001A1911"/>
    <w:rsid w:val="001A313A"/>
    <w:rsid w:val="001A34D6"/>
    <w:rsid w:val="001A6792"/>
    <w:rsid w:val="001B134C"/>
    <w:rsid w:val="001B60BB"/>
    <w:rsid w:val="001B701C"/>
    <w:rsid w:val="001B76F3"/>
    <w:rsid w:val="001C17BC"/>
    <w:rsid w:val="001C2128"/>
    <w:rsid w:val="001C4AB2"/>
    <w:rsid w:val="001C6467"/>
    <w:rsid w:val="001C7BF9"/>
    <w:rsid w:val="001D0C2D"/>
    <w:rsid w:val="001D1E5B"/>
    <w:rsid w:val="001D234C"/>
    <w:rsid w:val="001D28EA"/>
    <w:rsid w:val="001D2CD3"/>
    <w:rsid w:val="001D3387"/>
    <w:rsid w:val="001D3F05"/>
    <w:rsid w:val="001D4882"/>
    <w:rsid w:val="001D4A35"/>
    <w:rsid w:val="001D6CA4"/>
    <w:rsid w:val="001D7D5A"/>
    <w:rsid w:val="001E0D56"/>
    <w:rsid w:val="001E15E9"/>
    <w:rsid w:val="001E428E"/>
    <w:rsid w:val="001E4658"/>
    <w:rsid w:val="001E5F17"/>
    <w:rsid w:val="001E75DA"/>
    <w:rsid w:val="001F0D2A"/>
    <w:rsid w:val="001F206E"/>
    <w:rsid w:val="001F39BA"/>
    <w:rsid w:val="001F4571"/>
    <w:rsid w:val="001F4795"/>
    <w:rsid w:val="001F4D81"/>
    <w:rsid w:val="001F4EF8"/>
    <w:rsid w:val="001F778E"/>
    <w:rsid w:val="00200813"/>
    <w:rsid w:val="00207C36"/>
    <w:rsid w:val="00211E00"/>
    <w:rsid w:val="002133AD"/>
    <w:rsid w:val="00214587"/>
    <w:rsid w:val="002153D0"/>
    <w:rsid w:val="00215E88"/>
    <w:rsid w:val="00220A3D"/>
    <w:rsid w:val="00221635"/>
    <w:rsid w:val="00221727"/>
    <w:rsid w:val="00226223"/>
    <w:rsid w:val="00226896"/>
    <w:rsid w:val="002311E0"/>
    <w:rsid w:val="002330F0"/>
    <w:rsid w:val="00234049"/>
    <w:rsid w:val="00234340"/>
    <w:rsid w:val="00243473"/>
    <w:rsid w:val="00243B5C"/>
    <w:rsid w:val="0024411E"/>
    <w:rsid w:val="002450B0"/>
    <w:rsid w:val="00246E05"/>
    <w:rsid w:val="00250702"/>
    <w:rsid w:val="002510B8"/>
    <w:rsid w:val="00251CB2"/>
    <w:rsid w:val="002522C5"/>
    <w:rsid w:val="002541C4"/>
    <w:rsid w:val="00255671"/>
    <w:rsid w:val="00256148"/>
    <w:rsid w:val="002562AC"/>
    <w:rsid w:val="00256DC0"/>
    <w:rsid w:val="00261D97"/>
    <w:rsid w:val="00261F72"/>
    <w:rsid w:val="0026254C"/>
    <w:rsid w:val="002636CC"/>
    <w:rsid w:val="0026532D"/>
    <w:rsid w:val="002655DF"/>
    <w:rsid w:val="002657F0"/>
    <w:rsid w:val="002704CE"/>
    <w:rsid w:val="00270951"/>
    <w:rsid w:val="0027150C"/>
    <w:rsid w:val="0027363F"/>
    <w:rsid w:val="00274269"/>
    <w:rsid w:val="00276AED"/>
    <w:rsid w:val="0027795A"/>
    <w:rsid w:val="0028188D"/>
    <w:rsid w:val="0028246E"/>
    <w:rsid w:val="002855EC"/>
    <w:rsid w:val="00286173"/>
    <w:rsid w:val="002862C8"/>
    <w:rsid w:val="0029079F"/>
    <w:rsid w:val="002907E9"/>
    <w:rsid w:val="0029110C"/>
    <w:rsid w:val="002915B1"/>
    <w:rsid w:val="0029304D"/>
    <w:rsid w:val="002A181B"/>
    <w:rsid w:val="002A3022"/>
    <w:rsid w:val="002A65B3"/>
    <w:rsid w:val="002A687E"/>
    <w:rsid w:val="002A7B08"/>
    <w:rsid w:val="002B1C6D"/>
    <w:rsid w:val="002B314D"/>
    <w:rsid w:val="002B3A64"/>
    <w:rsid w:val="002B3F59"/>
    <w:rsid w:val="002B5373"/>
    <w:rsid w:val="002B5641"/>
    <w:rsid w:val="002B6D1D"/>
    <w:rsid w:val="002B7B83"/>
    <w:rsid w:val="002C135C"/>
    <w:rsid w:val="002C1F82"/>
    <w:rsid w:val="002C2069"/>
    <w:rsid w:val="002C5157"/>
    <w:rsid w:val="002C517F"/>
    <w:rsid w:val="002C7261"/>
    <w:rsid w:val="002C7470"/>
    <w:rsid w:val="002D4461"/>
    <w:rsid w:val="002D4FCB"/>
    <w:rsid w:val="002D52EC"/>
    <w:rsid w:val="002D54E5"/>
    <w:rsid w:val="002D5A22"/>
    <w:rsid w:val="002D62F1"/>
    <w:rsid w:val="002D7330"/>
    <w:rsid w:val="002E49FE"/>
    <w:rsid w:val="002E5729"/>
    <w:rsid w:val="002E61C6"/>
    <w:rsid w:val="002F069A"/>
    <w:rsid w:val="002F3865"/>
    <w:rsid w:val="00300178"/>
    <w:rsid w:val="00300F22"/>
    <w:rsid w:val="00303328"/>
    <w:rsid w:val="003065A3"/>
    <w:rsid w:val="003119EC"/>
    <w:rsid w:val="00311CB4"/>
    <w:rsid w:val="00312773"/>
    <w:rsid w:val="003142D0"/>
    <w:rsid w:val="00317C85"/>
    <w:rsid w:val="00317DA8"/>
    <w:rsid w:val="003221D3"/>
    <w:rsid w:val="0032454E"/>
    <w:rsid w:val="0032473C"/>
    <w:rsid w:val="003248F8"/>
    <w:rsid w:val="00324961"/>
    <w:rsid w:val="00325079"/>
    <w:rsid w:val="003265BA"/>
    <w:rsid w:val="00326AE7"/>
    <w:rsid w:val="003276D7"/>
    <w:rsid w:val="00327B72"/>
    <w:rsid w:val="0033632D"/>
    <w:rsid w:val="003462E9"/>
    <w:rsid w:val="00347228"/>
    <w:rsid w:val="003506E7"/>
    <w:rsid w:val="00350C83"/>
    <w:rsid w:val="003511B0"/>
    <w:rsid w:val="00352EBC"/>
    <w:rsid w:val="003539F3"/>
    <w:rsid w:val="00354689"/>
    <w:rsid w:val="00355FE0"/>
    <w:rsid w:val="003571A4"/>
    <w:rsid w:val="003609D5"/>
    <w:rsid w:val="003616CA"/>
    <w:rsid w:val="0036335F"/>
    <w:rsid w:val="00366612"/>
    <w:rsid w:val="00371A03"/>
    <w:rsid w:val="00372906"/>
    <w:rsid w:val="00372A3B"/>
    <w:rsid w:val="00373192"/>
    <w:rsid w:val="00374110"/>
    <w:rsid w:val="003820AB"/>
    <w:rsid w:val="0038358F"/>
    <w:rsid w:val="003837FA"/>
    <w:rsid w:val="003838DF"/>
    <w:rsid w:val="0038497C"/>
    <w:rsid w:val="00385383"/>
    <w:rsid w:val="0038709D"/>
    <w:rsid w:val="003905B7"/>
    <w:rsid w:val="0039071B"/>
    <w:rsid w:val="00390DDA"/>
    <w:rsid w:val="00391333"/>
    <w:rsid w:val="00391FE5"/>
    <w:rsid w:val="00393132"/>
    <w:rsid w:val="0039349F"/>
    <w:rsid w:val="003937DF"/>
    <w:rsid w:val="0039390F"/>
    <w:rsid w:val="00394B76"/>
    <w:rsid w:val="00394E26"/>
    <w:rsid w:val="00395DE1"/>
    <w:rsid w:val="0039689A"/>
    <w:rsid w:val="003975B1"/>
    <w:rsid w:val="00397900"/>
    <w:rsid w:val="00397BE6"/>
    <w:rsid w:val="00397C4A"/>
    <w:rsid w:val="003A1787"/>
    <w:rsid w:val="003A2DD1"/>
    <w:rsid w:val="003A4306"/>
    <w:rsid w:val="003A58BB"/>
    <w:rsid w:val="003A5F4B"/>
    <w:rsid w:val="003A6604"/>
    <w:rsid w:val="003B12E5"/>
    <w:rsid w:val="003B2C7C"/>
    <w:rsid w:val="003B417F"/>
    <w:rsid w:val="003B45C2"/>
    <w:rsid w:val="003B4AB4"/>
    <w:rsid w:val="003B6817"/>
    <w:rsid w:val="003B71F4"/>
    <w:rsid w:val="003C08EB"/>
    <w:rsid w:val="003C0DB2"/>
    <w:rsid w:val="003C0DF1"/>
    <w:rsid w:val="003C27A8"/>
    <w:rsid w:val="003C3C26"/>
    <w:rsid w:val="003D1ADD"/>
    <w:rsid w:val="003D2FDD"/>
    <w:rsid w:val="003D49FE"/>
    <w:rsid w:val="003D6435"/>
    <w:rsid w:val="003D7BA4"/>
    <w:rsid w:val="003E2363"/>
    <w:rsid w:val="003E2541"/>
    <w:rsid w:val="003E5FA7"/>
    <w:rsid w:val="003F019B"/>
    <w:rsid w:val="003F0F78"/>
    <w:rsid w:val="003F37DB"/>
    <w:rsid w:val="003F3A88"/>
    <w:rsid w:val="003F4B22"/>
    <w:rsid w:val="003F51F9"/>
    <w:rsid w:val="004016A3"/>
    <w:rsid w:val="0040238B"/>
    <w:rsid w:val="0040360A"/>
    <w:rsid w:val="00405151"/>
    <w:rsid w:val="00407A9B"/>
    <w:rsid w:val="00407AF2"/>
    <w:rsid w:val="00412900"/>
    <w:rsid w:val="00415141"/>
    <w:rsid w:val="00416981"/>
    <w:rsid w:val="00420FBD"/>
    <w:rsid w:val="00421B87"/>
    <w:rsid w:val="00422847"/>
    <w:rsid w:val="00424D05"/>
    <w:rsid w:val="0042551F"/>
    <w:rsid w:val="00432D03"/>
    <w:rsid w:val="00434531"/>
    <w:rsid w:val="004357F7"/>
    <w:rsid w:val="00437A98"/>
    <w:rsid w:val="00437F98"/>
    <w:rsid w:val="00441698"/>
    <w:rsid w:val="00441A65"/>
    <w:rsid w:val="00442F71"/>
    <w:rsid w:val="00444EE7"/>
    <w:rsid w:val="00447508"/>
    <w:rsid w:val="00447D82"/>
    <w:rsid w:val="00450588"/>
    <w:rsid w:val="00451316"/>
    <w:rsid w:val="00452A4E"/>
    <w:rsid w:val="004540FC"/>
    <w:rsid w:val="0045464C"/>
    <w:rsid w:val="00457098"/>
    <w:rsid w:val="004571FB"/>
    <w:rsid w:val="004635D1"/>
    <w:rsid w:val="00464180"/>
    <w:rsid w:val="00464EDA"/>
    <w:rsid w:val="00464F20"/>
    <w:rsid w:val="00464F6F"/>
    <w:rsid w:val="00467CAA"/>
    <w:rsid w:val="00471CAF"/>
    <w:rsid w:val="00472A1B"/>
    <w:rsid w:val="00476244"/>
    <w:rsid w:val="00477F0F"/>
    <w:rsid w:val="00481438"/>
    <w:rsid w:val="004818B2"/>
    <w:rsid w:val="004819C1"/>
    <w:rsid w:val="0048233D"/>
    <w:rsid w:val="0048257C"/>
    <w:rsid w:val="004837BD"/>
    <w:rsid w:val="004872A6"/>
    <w:rsid w:val="00490261"/>
    <w:rsid w:val="00492715"/>
    <w:rsid w:val="00493741"/>
    <w:rsid w:val="00496318"/>
    <w:rsid w:val="004A0488"/>
    <w:rsid w:val="004A0FF5"/>
    <w:rsid w:val="004A42E1"/>
    <w:rsid w:val="004A4CC0"/>
    <w:rsid w:val="004A5896"/>
    <w:rsid w:val="004A6B5A"/>
    <w:rsid w:val="004A6C2F"/>
    <w:rsid w:val="004B0683"/>
    <w:rsid w:val="004B15F6"/>
    <w:rsid w:val="004B2C71"/>
    <w:rsid w:val="004B462C"/>
    <w:rsid w:val="004B5307"/>
    <w:rsid w:val="004B5BF2"/>
    <w:rsid w:val="004C0584"/>
    <w:rsid w:val="004C07A9"/>
    <w:rsid w:val="004C1E8F"/>
    <w:rsid w:val="004C21AB"/>
    <w:rsid w:val="004C24FE"/>
    <w:rsid w:val="004C3672"/>
    <w:rsid w:val="004C4804"/>
    <w:rsid w:val="004C6960"/>
    <w:rsid w:val="004C6BD6"/>
    <w:rsid w:val="004C764D"/>
    <w:rsid w:val="004D27C0"/>
    <w:rsid w:val="004E2770"/>
    <w:rsid w:val="004E2827"/>
    <w:rsid w:val="004E3656"/>
    <w:rsid w:val="004E5719"/>
    <w:rsid w:val="004E66CF"/>
    <w:rsid w:val="004E6AE0"/>
    <w:rsid w:val="004E772D"/>
    <w:rsid w:val="004E776F"/>
    <w:rsid w:val="004F1D00"/>
    <w:rsid w:val="004F2AB1"/>
    <w:rsid w:val="004F4B6F"/>
    <w:rsid w:val="004F4EED"/>
    <w:rsid w:val="004F6C33"/>
    <w:rsid w:val="004F7D61"/>
    <w:rsid w:val="005030A7"/>
    <w:rsid w:val="00503195"/>
    <w:rsid w:val="00506579"/>
    <w:rsid w:val="005078D8"/>
    <w:rsid w:val="00507EF7"/>
    <w:rsid w:val="00510F48"/>
    <w:rsid w:val="00516D32"/>
    <w:rsid w:val="0052249D"/>
    <w:rsid w:val="00523126"/>
    <w:rsid w:val="00526D05"/>
    <w:rsid w:val="00530929"/>
    <w:rsid w:val="00532BBC"/>
    <w:rsid w:val="0053469C"/>
    <w:rsid w:val="00535B06"/>
    <w:rsid w:val="00535D92"/>
    <w:rsid w:val="00535DEB"/>
    <w:rsid w:val="00541E73"/>
    <w:rsid w:val="00543284"/>
    <w:rsid w:val="00544109"/>
    <w:rsid w:val="005445F3"/>
    <w:rsid w:val="00546B2C"/>
    <w:rsid w:val="0054728B"/>
    <w:rsid w:val="005472FA"/>
    <w:rsid w:val="00550B86"/>
    <w:rsid w:val="0055750D"/>
    <w:rsid w:val="00557522"/>
    <w:rsid w:val="0056055E"/>
    <w:rsid w:val="005613F1"/>
    <w:rsid w:val="005633B7"/>
    <w:rsid w:val="00565135"/>
    <w:rsid w:val="0056518F"/>
    <w:rsid w:val="00570A77"/>
    <w:rsid w:val="00570F3A"/>
    <w:rsid w:val="0057239A"/>
    <w:rsid w:val="00573C90"/>
    <w:rsid w:val="00573DD8"/>
    <w:rsid w:val="005748F4"/>
    <w:rsid w:val="00574E10"/>
    <w:rsid w:val="00575F66"/>
    <w:rsid w:val="00576781"/>
    <w:rsid w:val="00577C05"/>
    <w:rsid w:val="005809AE"/>
    <w:rsid w:val="005835EC"/>
    <w:rsid w:val="0058720F"/>
    <w:rsid w:val="005911C0"/>
    <w:rsid w:val="00592443"/>
    <w:rsid w:val="00594789"/>
    <w:rsid w:val="00594CA2"/>
    <w:rsid w:val="005953F1"/>
    <w:rsid w:val="00595401"/>
    <w:rsid w:val="00597483"/>
    <w:rsid w:val="005A1D61"/>
    <w:rsid w:val="005A389D"/>
    <w:rsid w:val="005A6593"/>
    <w:rsid w:val="005A65A3"/>
    <w:rsid w:val="005A66BF"/>
    <w:rsid w:val="005A7F80"/>
    <w:rsid w:val="005B0F8C"/>
    <w:rsid w:val="005B223F"/>
    <w:rsid w:val="005B2393"/>
    <w:rsid w:val="005B2AC3"/>
    <w:rsid w:val="005B5851"/>
    <w:rsid w:val="005B7267"/>
    <w:rsid w:val="005C00D8"/>
    <w:rsid w:val="005C22DD"/>
    <w:rsid w:val="005C4670"/>
    <w:rsid w:val="005C4F16"/>
    <w:rsid w:val="005C5909"/>
    <w:rsid w:val="005C5F29"/>
    <w:rsid w:val="005C6D45"/>
    <w:rsid w:val="005C7297"/>
    <w:rsid w:val="005C7F7E"/>
    <w:rsid w:val="005D00B3"/>
    <w:rsid w:val="005D2E99"/>
    <w:rsid w:val="005D3D96"/>
    <w:rsid w:val="005D46BD"/>
    <w:rsid w:val="005D60EC"/>
    <w:rsid w:val="005D71FD"/>
    <w:rsid w:val="005E0312"/>
    <w:rsid w:val="005E5544"/>
    <w:rsid w:val="005E5A32"/>
    <w:rsid w:val="005E6294"/>
    <w:rsid w:val="005F06B6"/>
    <w:rsid w:val="005F11AC"/>
    <w:rsid w:val="005F6CD4"/>
    <w:rsid w:val="0060024F"/>
    <w:rsid w:val="00600340"/>
    <w:rsid w:val="006003F3"/>
    <w:rsid w:val="006012DF"/>
    <w:rsid w:val="006027DE"/>
    <w:rsid w:val="0060360B"/>
    <w:rsid w:val="006036B0"/>
    <w:rsid w:val="00603BD7"/>
    <w:rsid w:val="00605B15"/>
    <w:rsid w:val="00605F6E"/>
    <w:rsid w:val="0060607F"/>
    <w:rsid w:val="006061AF"/>
    <w:rsid w:val="00607AA6"/>
    <w:rsid w:val="00615651"/>
    <w:rsid w:val="006174BE"/>
    <w:rsid w:val="00621D7B"/>
    <w:rsid w:val="00624B38"/>
    <w:rsid w:val="006264CA"/>
    <w:rsid w:val="0063187C"/>
    <w:rsid w:val="00632E69"/>
    <w:rsid w:val="006346E9"/>
    <w:rsid w:val="00637D60"/>
    <w:rsid w:val="00643460"/>
    <w:rsid w:val="00644086"/>
    <w:rsid w:val="00644BDB"/>
    <w:rsid w:val="0064511E"/>
    <w:rsid w:val="00645E5D"/>
    <w:rsid w:val="0065083C"/>
    <w:rsid w:val="00651984"/>
    <w:rsid w:val="00651B94"/>
    <w:rsid w:val="00652C78"/>
    <w:rsid w:val="006555F6"/>
    <w:rsid w:val="0065633E"/>
    <w:rsid w:val="006608CD"/>
    <w:rsid w:val="00660A5A"/>
    <w:rsid w:val="00660C3A"/>
    <w:rsid w:val="00660E55"/>
    <w:rsid w:val="00662659"/>
    <w:rsid w:val="00662A0E"/>
    <w:rsid w:val="00662BB6"/>
    <w:rsid w:val="00663514"/>
    <w:rsid w:val="006636C9"/>
    <w:rsid w:val="006638E2"/>
    <w:rsid w:val="0066548E"/>
    <w:rsid w:val="00665AD4"/>
    <w:rsid w:val="00666695"/>
    <w:rsid w:val="00667BCB"/>
    <w:rsid w:val="006702DA"/>
    <w:rsid w:val="0067047F"/>
    <w:rsid w:val="006737BE"/>
    <w:rsid w:val="006758F2"/>
    <w:rsid w:val="00676A57"/>
    <w:rsid w:val="00676DEB"/>
    <w:rsid w:val="00676DFE"/>
    <w:rsid w:val="00676EDE"/>
    <w:rsid w:val="00681067"/>
    <w:rsid w:val="0068148F"/>
    <w:rsid w:val="00681F9F"/>
    <w:rsid w:val="006835E9"/>
    <w:rsid w:val="00683D32"/>
    <w:rsid w:val="006855FA"/>
    <w:rsid w:val="00685DD2"/>
    <w:rsid w:val="006864C9"/>
    <w:rsid w:val="0068725A"/>
    <w:rsid w:val="00691BDE"/>
    <w:rsid w:val="006938A2"/>
    <w:rsid w:val="00693DDD"/>
    <w:rsid w:val="006947BD"/>
    <w:rsid w:val="00694D0B"/>
    <w:rsid w:val="00695BAB"/>
    <w:rsid w:val="00695D52"/>
    <w:rsid w:val="006968BD"/>
    <w:rsid w:val="006A1563"/>
    <w:rsid w:val="006A2FF1"/>
    <w:rsid w:val="006A4408"/>
    <w:rsid w:val="006A445C"/>
    <w:rsid w:val="006A4553"/>
    <w:rsid w:val="006A47CB"/>
    <w:rsid w:val="006A52E5"/>
    <w:rsid w:val="006A55BE"/>
    <w:rsid w:val="006B0660"/>
    <w:rsid w:val="006B37BA"/>
    <w:rsid w:val="006B3D90"/>
    <w:rsid w:val="006B7499"/>
    <w:rsid w:val="006B7B4E"/>
    <w:rsid w:val="006C0829"/>
    <w:rsid w:val="006C0FF6"/>
    <w:rsid w:val="006C1EEF"/>
    <w:rsid w:val="006C1F8B"/>
    <w:rsid w:val="006C25EA"/>
    <w:rsid w:val="006C2ED2"/>
    <w:rsid w:val="006C3B0D"/>
    <w:rsid w:val="006C498D"/>
    <w:rsid w:val="006C5864"/>
    <w:rsid w:val="006C64C2"/>
    <w:rsid w:val="006C676D"/>
    <w:rsid w:val="006D00FF"/>
    <w:rsid w:val="006D0D75"/>
    <w:rsid w:val="006D159A"/>
    <w:rsid w:val="006D1E99"/>
    <w:rsid w:val="006D225F"/>
    <w:rsid w:val="006D2621"/>
    <w:rsid w:val="006D70B9"/>
    <w:rsid w:val="006E029D"/>
    <w:rsid w:val="006E2B23"/>
    <w:rsid w:val="006E2BA0"/>
    <w:rsid w:val="006E3262"/>
    <w:rsid w:val="006E427A"/>
    <w:rsid w:val="006E679B"/>
    <w:rsid w:val="006E79EE"/>
    <w:rsid w:val="006F14FA"/>
    <w:rsid w:val="006F200B"/>
    <w:rsid w:val="006F280F"/>
    <w:rsid w:val="006F588B"/>
    <w:rsid w:val="006F6BC3"/>
    <w:rsid w:val="00700756"/>
    <w:rsid w:val="00701330"/>
    <w:rsid w:val="00701464"/>
    <w:rsid w:val="00703662"/>
    <w:rsid w:val="00705406"/>
    <w:rsid w:val="00706887"/>
    <w:rsid w:val="00706BA7"/>
    <w:rsid w:val="0070742D"/>
    <w:rsid w:val="007102E4"/>
    <w:rsid w:val="00710A34"/>
    <w:rsid w:val="00711527"/>
    <w:rsid w:val="007121A3"/>
    <w:rsid w:val="00713C7A"/>
    <w:rsid w:val="00715A8B"/>
    <w:rsid w:val="00715AF4"/>
    <w:rsid w:val="00715C1D"/>
    <w:rsid w:val="00716707"/>
    <w:rsid w:val="00717685"/>
    <w:rsid w:val="0071789F"/>
    <w:rsid w:val="00720228"/>
    <w:rsid w:val="00721889"/>
    <w:rsid w:val="007224B1"/>
    <w:rsid w:val="00723587"/>
    <w:rsid w:val="00726DD1"/>
    <w:rsid w:val="00727044"/>
    <w:rsid w:val="00727C83"/>
    <w:rsid w:val="00730972"/>
    <w:rsid w:val="0073474B"/>
    <w:rsid w:val="007349A6"/>
    <w:rsid w:val="0073662F"/>
    <w:rsid w:val="007371E0"/>
    <w:rsid w:val="00740114"/>
    <w:rsid w:val="007408F3"/>
    <w:rsid w:val="007426A6"/>
    <w:rsid w:val="00742F20"/>
    <w:rsid w:val="00743828"/>
    <w:rsid w:val="00745528"/>
    <w:rsid w:val="00746656"/>
    <w:rsid w:val="00746AE3"/>
    <w:rsid w:val="00746D1D"/>
    <w:rsid w:val="00747DD3"/>
    <w:rsid w:val="00751E7B"/>
    <w:rsid w:val="00752B61"/>
    <w:rsid w:val="00757071"/>
    <w:rsid w:val="00761620"/>
    <w:rsid w:val="00762E85"/>
    <w:rsid w:val="00762F22"/>
    <w:rsid w:val="007630EE"/>
    <w:rsid w:val="007645CD"/>
    <w:rsid w:val="00765DC5"/>
    <w:rsid w:val="007675CC"/>
    <w:rsid w:val="00770F29"/>
    <w:rsid w:val="007736AA"/>
    <w:rsid w:val="00777840"/>
    <w:rsid w:val="00780A39"/>
    <w:rsid w:val="00782026"/>
    <w:rsid w:val="0078284A"/>
    <w:rsid w:val="00783695"/>
    <w:rsid w:val="007854AB"/>
    <w:rsid w:val="007877AC"/>
    <w:rsid w:val="00791C9C"/>
    <w:rsid w:val="007937AC"/>
    <w:rsid w:val="00796D5E"/>
    <w:rsid w:val="00797E84"/>
    <w:rsid w:val="007A18DA"/>
    <w:rsid w:val="007A1936"/>
    <w:rsid w:val="007A6756"/>
    <w:rsid w:val="007A6DB5"/>
    <w:rsid w:val="007A7DB6"/>
    <w:rsid w:val="007B0083"/>
    <w:rsid w:val="007B00A6"/>
    <w:rsid w:val="007B0A22"/>
    <w:rsid w:val="007B2116"/>
    <w:rsid w:val="007B23B3"/>
    <w:rsid w:val="007B36A3"/>
    <w:rsid w:val="007B57A3"/>
    <w:rsid w:val="007B5998"/>
    <w:rsid w:val="007B5CCA"/>
    <w:rsid w:val="007B68C5"/>
    <w:rsid w:val="007B7716"/>
    <w:rsid w:val="007C062D"/>
    <w:rsid w:val="007C1BAE"/>
    <w:rsid w:val="007C1C18"/>
    <w:rsid w:val="007C7080"/>
    <w:rsid w:val="007D0432"/>
    <w:rsid w:val="007D1782"/>
    <w:rsid w:val="007D2167"/>
    <w:rsid w:val="007D2416"/>
    <w:rsid w:val="007D28A9"/>
    <w:rsid w:val="007D30F2"/>
    <w:rsid w:val="007D38FD"/>
    <w:rsid w:val="007D3DCD"/>
    <w:rsid w:val="007E0692"/>
    <w:rsid w:val="007E2756"/>
    <w:rsid w:val="007E318C"/>
    <w:rsid w:val="007E3754"/>
    <w:rsid w:val="007E3943"/>
    <w:rsid w:val="007E3F3D"/>
    <w:rsid w:val="007E3FF9"/>
    <w:rsid w:val="007E4213"/>
    <w:rsid w:val="007E4511"/>
    <w:rsid w:val="007E489B"/>
    <w:rsid w:val="007E4A8C"/>
    <w:rsid w:val="007E5DB1"/>
    <w:rsid w:val="007E623E"/>
    <w:rsid w:val="007E6C4F"/>
    <w:rsid w:val="007F00E4"/>
    <w:rsid w:val="007F0ED9"/>
    <w:rsid w:val="007F2E17"/>
    <w:rsid w:val="007F5230"/>
    <w:rsid w:val="007F738F"/>
    <w:rsid w:val="0080219B"/>
    <w:rsid w:val="00802254"/>
    <w:rsid w:val="008041BA"/>
    <w:rsid w:val="00804A51"/>
    <w:rsid w:val="00810613"/>
    <w:rsid w:val="00811753"/>
    <w:rsid w:val="0081234E"/>
    <w:rsid w:val="00812F4F"/>
    <w:rsid w:val="00815C5F"/>
    <w:rsid w:val="00816373"/>
    <w:rsid w:val="008170A1"/>
    <w:rsid w:val="00817311"/>
    <w:rsid w:val="008210CA"/>
    <w:rsid w:val="0082184C"/>
    <w:rsid w:val="00821884"/>
    <w:rsid w:val="008219EE"/>
    <w:rsid w:val="00821D2A"/>
    <w:rsid w:val="008237ED"/>
    <w:rsid w:val="00823CCF"/>
    <w:rsid w:val="00823D6E"/>
    <w:rsid w:val="008268FD"/>
    <w:rsid w:val="00826C87"/>
    <w:rsid w:val="00830796"/>
    <w:rsid w:val="00833285"/>
    <w:rsid w:val="00834DCF"/>
    <w:rsid w:val="0083588B"/>
    <w:rsid w:val="008360BC"/>
    <w:rsid w:val="008404B1"/>
    <w:rsid w:val="00840B9E"/>
    <w:rsid w:val="00842042"/>
    <w:rsid w:val="0084379F"/>
    <w:rsid w:val="0084631B"/>
    <w:rsid w:val="0084770F"/>
    <w:rsid w:val="00853127"/>
    <w:rsid w:val="00854896"/>
    <w:rsid w:val="00854FFE"/>
    <w:rsid w:val="008554A7"/>
    <w:rsid w:val="008565CA"/>
    <w:rsid w:val="00856805"/>
    <w:rsid w:val="00856979"/>
    <w:rsid w:val="00856B49"/>
    <w:rsid w:val="00860374"/>
    <w:rsid w:val="008603DC"/>
    <w:rsid w:val="008609DF"/>
    <w:rsid w:val="00862229"/>
    <w:rsid w:val="0086286B"/>
    <w:rsid w:val="00862CA1"/>
    <w:rsid w:val="0086787E"/>
    <w:rsid w:val="00867F6E"/>
    <w:rsid w:val="008706C4"/>
    <w:rsid w:val="008708A2"/>
    <w:rsid w:val="00871EB9"/>
    <w:rsid w:val="00877A58"/>
    <w:rsid w:val="00877AA1"/>
    <w:rsid w:val="0088118D"/>
    <w:rsid w:val="00881365"/>
    <w:rsid w:val="00883E45"/>
    <w:rsid w:val="00885DC8"/>
    <w:rsid w:val="00886385"/>
    <w:rsid w:val="00887953"/>
    <w:rsid w:val="0089111A"/>
    <w:rsid w:val="0089133A"/>
    <w:rsid w:val="00894239"/>
    <w:rsid w:val="00896EA1"/>
    <w:rsid w:val="008A1166"/>
    <w:rsid w:val="008A2A9A"/>
    <w:rsid w:val="008A450E"/>
    <w:rsid w:val="008A59AD"/>
    <w:rsid w:val="008A5A43"/>
    <w:rsid w:val="008A67C9"/>
    <w:rsid w:val="008A7DB6"/>
    <w:rsid w:val="008B1633"/>
    <w:rsid w:val="008B2A02"/>
    <w:rsid w:val="008B2B6F"/>
    <w:rsid w:val="008C2351"/>
    <w:rsid w:val="008C3760"/>
    <w:rsid w:val="008C3D25"/>
    <w:rsid w:val="008C5086"/>
    <w:rsid w:val="008C51DA"/>
    <w:rsid w:val="008D0D24"/>
    <w:rsid w:val="008D1C2A"/>
    <w:rsid w:val="008D1FFE"/>
    <w:rsid w:val="008D202E"/>
    <w:rsid w:val="008D299E"/>
    <w:rsid w:val="008D2B97"/>
    <w:rsid w:val="008D2EE9"/>
    <w:rsid w:val="008D3DBE"/>
    <w:rsid w:val="008D6B4C"/>
    <w:rsid w:val="008D6FE9"/>
    <w:rsid w:val="008E0EDA"/>
    <w:rsid w:val="008E2556"/>
    <w:rsid w:val="008E2FDF"/>
    <w:rsid w:val="008E4484"/>
    <w:rsid w:val="008E4FEA"/>
    <w:rsid w:val="008E669F"/>
    <w:rsid w:val="008E71B8"/>
    <w:rsid w:val="008F09AD"/>
    <w:rsid w:val="008F1297"/>
    <w:rsid w:val="008F368F"/>
    <w:rsid w:val="008F5553"/>
    <w:rsid w:val="008F5B5E"/>
    <w:rsid w:val="008F6BB6"/>
    <w:rsid w:val="008F72C4"/>
    <w:rsid w:val="00902733"/>
    <w:rsid w:val="00904993"/>
    <w:rsid w:val="00905C35"/>
    <w:rsid w:val="00914488"/>
    <w:rsid w:val="00915C38"/>
    <w:rsid w:val="00915CDD"/>
    <w:rsid w:val="0091678F"/>
    <w:rsid w:val="00916A04"/>
    <w:rsid w:val="00920305"/>
    <w:rsid w:val="00922769"/>
    <w:rsid w:val="00922FBA"/>
    <w:rsid w:val="009250A3"/>
    <w:rsid w:val="00925956"/>
    <w:rsid w:val="009307DF"/>
    <w:rsid w:val="00931D66"/>
    <w:rsid w:val="00933281"/>
    <w:rsid w:val="0093434A"/>
    <w:rsid w:val="009345D8"/>
    <w:rsid w:val="00942336"/>
    <w:rsid w:val="009455A4"/>
    <w:rsid w:val="0094629C"/>
    <w:rsid w:val="00946567"/>
    <w:rsid w:val="00946767"/>
    <w:rsid w:val="00946860"/>
    <w:rsid w:val="009505E5"/>
    <w:rsid w:val="00950810"/>
    <w:rsid w:val="00952050"/>
    <w:rsid w:val="009543E5"/>
    <w:rsid w:val="0095482D"/>
    <w:rsid w:val="00955E16"/>
    <w:rsid w:val="00955F98"/>
    <w:rsid w:val="00957C8B"/>
    <w:rsid w:val="009603F3"/>
    <w:rsid w:val="00961E26"/>
    <w:rsid w:val="009625D3"/>
    <w:rsid w:val="009636D9"/>
    <w:rsid w:val="009637FE"/>
    <w:rsid w:val="009642E1"/>
    <w:rsid w:val="0096497B"/>
    <w:rsid w:val="00964F18"/>
    <w:rsid w:val="00965720"/>
    <w:rsid w:val="0096591C"/>
    <w:rsid w:val="009675E1"/>
    <w:rsid w:val="00970159"/>
    <w:rsid w:val="009705AB"/>
    <w:rsid w:val="009711C3"/>
    <w:rsid w:val="009729E6"/>
    <w:rsid w:val="0097324D"/>
    <w:rsid w:val="00973A4E"/>
    <w:rsid w:val="00976699"/>
    <w:rsid w:val="009803AD"/>
    <w:rsid w:val="00980903"/>
    <w:rsid w:val="009809DB"/>
    <w:rsid w:val="00982231"/>
    <w:rsid w:val="00982296"/>
    <w:rsid w:val="009855DD"/>
    <w:rsid w:val="00986107"/>
    <w:rsid w:val="00990E5A"/>
    <w:rsid w:val="009913A2"/>
    <w:rsid w:val="00992126"/>
    <w:rsid w:val="0099235E"/>
    <w:rsid w:val="00993A7C"/>
    <w:rsid w:val="00993C7E"/>
    <w:rsid w:val="00993DAE"/>
    <w:rsid w:val="0099405E"/>
    <w:rsid w:val="00994612"/>
    <w:rsid w:val="00994A31"/>
    <w:rsid w:val="0099549B"/>
    <w:rsid w:val="009978BA"/>
    <w:rsid w:val="009A1E95"/>
    <w:rsid w:val="009B0765"/>
    <w:rsid w:val="009B0C22"/>
    <w:rsid w:val="009B126F"/>
    <w:rsid w:val="009B30F1"/>
    <w:rsid w:val="009B3569"/>
    <w:rsid w:val="009B4E5D"/>
    <w:rsid w:val="009B55F6"/>
    <w:rsid w:val="009B6C28"/>
    <w:rsid w:val="009B776B"/>
    <w:rsid w:val="009B789A"/>
    <w:rsid w:val="009C2D55"/>
    <w:rsid w:val="009C2EBF"/>
    <w:rsid w:val="009C4239"/>
    <w:rsid w:val="009C46E1"/>
    <w:rsid w:val="009C51FF"/>
    <w:rsid w:val="009C5D71"/>
    <w:rsid w:val="009D0425"/>
    <w:rsid w:val="009D162E"/>
    <w:rsid w:val="009D1CFF"/>
    <w:rsid w:val="009D1E32"/>
    <w:rsid w:val="009D1F62"/>
    <w:rsid w:val="009D3206"/>
    <w:rsid w:val="009D32B2"/>
    <w:rsid w:val="009D48B9"/>
    <w:rsid w:val="009E0CD8"/>
    <w:rsid w:val="009E17ED"/>
    <w:rsid w:val="009E20D2"/>
    <w:rsid w:val="009E2478"/>
    <w:rsid w:val="009E5D54"/>
    <w:rsid w:val="009E74D8"/>
    <w:rsid w:val="009E7A1E"/>
    <w:rsid w:val="009E7AEC"/>
    <w:rsid w:val="009F2FC5"/>
    <w:rsid w:val="009F4728"/>
    <w:rsid w:val="009F6CF6"/>
    <w:rsid w:val="00A012DA"/>
    <w:rsid w:val="00A014BF"/>
    <w:rsid w:val="00A014E1"/>
    <w:rsid w:val="00A03935"/>
    <w:rsid w:val="00A0515B"/>
    <w:rsid w:val="00A05383"/>
    <w:rsid w:val="00A05D4E"/>
    <w:rsid w:val="00A11D9B"/>
    <w:rsid w:val="00A1424F"/>
    <w:rsid w:val="00A1487C"/>
    <w:rsid w:val="00A15BBC"/>
    <w:rsid w:val="00A16D3A"/>
    <w:rsid w:val="00A17081"/>
    <w:rsid w:val="00A22A74"/>
    <w:rsid w:val="00A27551"/>
    <w:rsid w:val="00A276B0"/>
    <w:rsid w:val="00A30C10"/>
    <w:rsid w:val="00A31F79"/>
    <w:rsid w:val="00A358AD"/>
    <w:rsid w:val="00A35ABC"/>
    <w:rsid w:val="00A36773"/>
    <w:rsid w:val="00A40650"/>
    <w:rsid w:val="00A4090C"/>
    <w:rsid w:val="00A40F7C"/>
    <w:rsid w:val="00A43E73"/>
    <w:rsid w:val="00A44743"/>
    <w:rsid w:val="00A51434"/>
    <w:rsid w:val="00A514E5"/>
    <w:rsid w:val="00A517D9"/>
    <w:rsid w:val="00A51EB7"/>
    <w:rsid w:val="00A526FD"/>
    <w:rsid w:val="00A53275"/>
    <w:rsid w:val="00A55493"/>
    <w:rsid w:val="00A55836"/>
    <w:rsid w:val="00A5612A"/>
    <w:rsid w:val="00A57766"/>
    <w:rsid w:val="00A613A5"/>
    <w:rsid w:val="00A62D43"/>
    <w:rsid w:val="00A637C0"/>
    <w:rsid w:val="00A663E8"/>
    <w:rsid w:val="00A66C20"/>
    <w:rsid w:val="00A677CF"/>
    <w:rsid w:val="00A71843"/>
    <w:rsid w:val="00A73CE2"/>
    <w:rsid w:val="00A75978"/>
    <w:rsid w:val="00A76598"/>
    <w:rsid w:val="00A76CC0"/>
    <w:rsid w:val="00A77D46"/>
    <w:rsid w:val="00A808BF"/>
    <w:rsid w:val="00A8114E"/>
    <w:rsid w:val="00A81431"/>
    <w:rsid w:val="00A814A1"/>
    <w:rsid w:val="00A81E8D"/>
    <w:rsid w:val="00A8263C"/>
    <w:rsid w:val="00A84542"/>
    <w:rsid w:val="00A87986"/>
    <w:rsid w:val="00A90851"/>
    <w:rsid w:val="00A91BA2"/>
    <w:rsid w:val="00A91CD0"/>
    <w:rsid w:val="00A92D22"/>
    <w:rsid w:val="00A939F1"/>
    <w:rsid w:val="00A96DAF"/>
    <w:rsid w:val="00AA1989"/>
    <w:rsid w:val="00AA1D6D"/>
    <w:rsid w:val="00AA3BD6"/>
    <w:rsid w:val="00AA7DD1"/>
    <w:rsid w:val="00AA7EA2"/>
    <w:rsid w:val="00AB1CDA"/>
    <w:rsid w:val="00AB30EF"/>
    <w:rsid w:val="00AB6DA3"/>
    <w:rsid w:val="00AC3751"/>
    <w:rsid w:val="00AC561E"/>
    <w:rsid w:val="00AC74AB"/>
    <w:rsid w:val="00AD3B0F"/>
    <w:rsid w:val="00AD3C82"/>
    <w:rsid w:val="00AD4DD3"/>
    <w:rsid w:val="00AD6A37"/>
    <w:rsid w:val="00AD751F"/>
    <w:rsid w:val="00AD776A"/>
    <w:rsid w:val="00AE19B2"/>
    <w:rsid w:val="00AE2083"/>
    <w:rsid w:val="00AE2B44"/>
    <w:rsid w:val="00AE39A5"/>
    <w:rsid w:val="00AE59F6"/>
    <w:rsid w:val="00AE6316"/>
    <w:rsid w:val="00AF22DA"/>
    <w:rsid w:val="00AF5B93"/>
    <w:rsid w:val="00AF714C"/>
    <w:rsid w:val="00B02368"/>
    <w:rsid w:val="00B0323D"/>
    <w:rsid w:val="00B03A4C"/>
    <w:rsid w:val="00B03F90"/>
    <w:rsid w:val="00B059D0"/>
    <w:rsid w:val="00B075D2"/>
    <w:rsid w:val="00B078AE"/>
    <w:rsid w:val="00B07CF3"/>
    <w:rsid w:val="00B11364"/>
    <w:rsid w:val="00B134B8"/>
    <w:rsid w:val="00B15451"/>
    <w:rsid w:val="00B15506"/>
    <w:rsid w:val="00B17A77"/>
    <w:rsid w:val="00B22D51"/>
    <w:rsid w:val="00B233DF"/>
    <w:rsid w:val="00B24D4E"/>
    <w:rsid w:val="00B25A9B"/>
    <w:rsid w:val="00B3013B"/>
    <w:rsid w:val="00B3108E"/>
    <w:rsid w:val="00B32978"/>
    <w:rsid w:val="00B34038"/>
    <w:rsid w:val="00B34304"/>
    <w:rsid w:val="00B359AE"/>
    <w:rsid w:val="00B364A0"/>
    <w:rsid w:val="00B36D51"/>
    <w:rsid w:val="00B37A26"/>
    <w:rsid w:val="00B414CA"/>
    <w:rsid w:val="00B41FEE"/>
    <w:rsid w:val="00B42860"/>
    <w:rsid w:val="00B4495F"/>
    <w:rsid w:val="00B53DBF"/>
    <w:rsid w:val="00B55EB6"/>
    <w:rsid w:val="00B565B1"/>
    <w:rsid w:val="00B5687A"/>
    <w:rsid w:val="00B56ED9"/>
    <w:rsid w:val="00B57BBE"/>
    <w:rsid w:val="00B6005B"/>
    <w:rsid w:val="00B67B78"/>
    <w:rsid w:val="00B67C4B"/>
    <w:rsid w:val="00B719AF"/>
    <w:rsid w:val="00B72C8D"/>
    <w:rsid w:val="00B7453E"/>
    <w:rsid w:val="00B74DD8"/>
    <w:rsid w:val="00B75210"/>
    <w:rsid w:val="00B7528F"/>
    <w:rsid w:val="00B76C52"/>
    <w:rsid w:val="00B76DDA"/>
    <w:rsid w:val="00B81492"/>
    <w:rsid w:val="00B81FF6"/>
    <w:rsid w:val="00B83FF3"/>
    <w:rsid w:val="00B846FA"/>
    <w:rsid w:val="00B85A3F"/>
    <w:rsid w:val="00B9103C"/>
    <w:rsid w:val="00B913EE"/>
    <w:rsid w:val="00B919C4"/>
    <w:rsid w:val="00BA0449"/>
    <w:rsid w:val="00BA0D73"/>
    <w:rsid w:val="00BA0F2D"/>
    <w:rsid w:val="00BA2AB5"/>
    <w:rsid w:val="00BA3651"/>
    <w:rsid w:val="00BA4C7A"/>
    <w:rsid w:val="00BA5739"/>
    <w:rsid w:val="00BB0125"/>
    <w:rsid w:val="00BB1D52"/>
    <w:rsid w:val="00BB2024"/>
    <w:rsid w:val="00BB3150"/>
    <w:rsid w:val="00BB3193"/>
    <w:rsid w:val="00BB3D68"/>
    <w:rsid w:val="00BB3E85"/>
    <w:rsid w:val="00BB6C5E"/>
    <w:rsid w:val="00BC0303"/>
    <w:rsid w:val="00BC1292"/>
    <w:rsid w:val="00BC1F96"/>
    <w:rsid w:val="00BC34C9"/>
    <w:rsid w:val="00BC35A2"/>
    <w:rsid w:val="00BC7720"/>
    <w:rsid w:val="00BC7DBC"/>
    <w:rsid w:val="00BD08A7"/>
    <w:rsid w:val="00BD12B3"/>
    <w:rsid w:val="00BD1A6B"/>
    <w:rsid w:val="00BD20A0"/>
    <w:rsid w:val="00BD2B42"/>
    <w:rsid w:val="00BD2E1C"/>
    <w:rsid w:val="00BD3BDD"/>
    <w:rsid w:val="00BD4E1E"/>
    <w:rsid w:val="00BE0CAB"/>
    <w:rsid w:val="00BE169D"/>
    <w:rsid w:val="00BE23C4"/>
    <w:rsid w:val="00BE3336"/>
    <w:rsid w:val="00BE46EB"/>
    <w:rsid w:val="00BE570D"/>
    <w:rsid w:val="00BE78BA"/>
    <w:rsid w:val="00BF041E"/>
    <w:rsid w:val="00BF11DC"/>
    <w:rsid w:val="00BF3181"/>
    <w:rsid w:val="00BF45F5"/>
    <w:rsid w:val="00BF4F90"/>
    <w:rsid w:val="00BF71BF"/>
    <w:rsid w:val="00BF7747"/>
    <w:rsid w:val="00C003BB"/>
    <w:rsid w:val="00C03A07"/>
    <w:rsid w:val="00C047D5"/>
    <w:rsid w:val="00C04E1E"/>
    <w:rsid w:val="00C06770"/>
    <w:rsid w:val="00C11E1C"/>
    <w:rsid w:val="00C1379C"/>
    <w:rsid w:val="00C147A1"/>
    <w:rsid w:val="00C171F8"/>
    <w:rsid w:val="00C17BD0"/>
    <w:rsid w:val="00C20568"/>
    <w:rsid w:val="00C21C08"/>
    <w:rsid w:val="00C25AFA"/>
    <w:rsid w:val="00C26BC5"/>
    <w:rsid w:val="00C27219"/>
    <w:rsid w:val="00C3044E"/>
    <w:rsid w:val="00C30EAE"/>
    <w:rsid w:val="00C310C3"/>
    <w:rsid w:val="00C31633"/>
    <w:rsid w:val="00C333DC"/>
    <w:rsid w:val="00C33D54"/>
    <w:rsid w:val="00C3596F"/>
    <w:rsid w:val="00C35E47"/>
    <w:rsid w:val="00C37201"/>
    <w:rsid w:val="00C424F7"/>
    <w:rsid w:val="00C4278A"/>
    <w:rsid w:val="00C42B50"/>
    <w:rsid w:val="00C432B3"/>
    <w:rsid w:val="00C43BCA"/>
    <w:rsid w:val="00C44CF5"/>
    <w:rsid w:val="00C46565"/>
    <w:rsid w:val="00C47E99"/>
    <w:rsid w:val="00C50BA9"/>
    <w:rsid w:val="00C53507"/>
    <w:rsid w:val="00C53BC1"/>
    <w:rsid w:val="00C55009"/>
    <w:rsid w:val="00C56003"/>
    <w:rsid w:val="00C5672A"/>
    <w:rsid w:val="00C603A7"/>
    <w:rsid w:val="00C60BC5"/>
    <w:rsid w:val="00C617B9"/>
    <w:rsid w:val="00C61942"/>
    <w:rsid w:val="00C61FF7"/>
    <w:rsid w:val="00C62A98"/>
    <w:rsid w:val="00C63671"/>
    <w:rsid w:val="00C639ED"/>
    <w:rsid w:val="00C63A76"/>
    <w:rsid w:val="00C64C1F"/>
    <w:rsid w:val="00C668EE"/>
    <w:rsid w:val="00C6746A"/>
    <w:rsid w:val="00C720CA"/>
    <w:rsid w:val="00C73B4E"/>
    <w:rsid w:val="00C74ABA"/>
    <w:rsid w:val="00C80024"/>
    <w:rsid w:val="00C85140"/>
    <w:rsid w:val="00C8727A"/>
    <w:rsid w:val="00C90CD8"/>
    <w:rsid w:val="00C90CFD"/>
    <w:rsid w:val="00C91638"/>
    <w:rsid w:val="00C91EE0"/>
    <w:rsid w:val="00C9216B"/>
    <w:rsid w:val="00C956AB"/>
    <w:rsid w:val="00C973E2"/>
    <w:rsid w:val="00C9780F"/>
    <w:rsid w:val="00C97A82"/>
    <w:rsid w:val="00CA04F7"/>
    <w:rsid w:val="00CA1F7D"/>
    <w:rsid w:val="00CA3569"/>
    <w:rsid w:val="00CA3AA8"/>
    <w:rsid w:val="00CA49CA"/>
    <w:rsid w:val="00CA5067"/>
    <w:rsid w:val="00CA7257"/>
    <w:rsid w:val="00CB02EF"/>
    <w:rsid w:val="00CB130C"/>
    <w:rsid w:val="00CB1974"/>
    <w:rsid w:val="00CB1F45"/>
    <w:rsid w:val="00CB3AAA"/>
    <w:rsid w:val="00CB4093"/>
    <w:rsid w:val="00CB4480"/>
    <w:rsid w:val="00CB50CB"/>
    <w:rsid w:val="00CB6A0B"/>
    <w:rsid w:val="00CB7703"/>
    <w:rsid w:val="00CB7F69"/>
    <w:rsid w:val="00CC23D5"/>
    <w:rsid w:val="00CC33C3"/>
    <w:rsid w:val="00CC3934"/>
    <w:rsid w:val="00CC3EA5"/>
    <w:rsid w:val="00CC4177"/>
    <w:rsid w:val="00CC57DE"/>
    <w:rsid w:val="00CC6947"/>
    <w:rsid w:val="00CC7051"/>
    <w:rsid w:val="00CD1BE7"/>
    <w:rsid w:val="00CD51B0"/>
    <w:rsid w:val="00CE01BE"/>
    <w:rsid w:val="00CE3467"/>
    <w:rsid w:val="00CE3C00"/>
    <w:rsid w:val="00CE6143"/>
    <w:rsid w:val="00CF0449"/>
    <w:rsid w:val="00CF063B"/>
    <w:rsid w:val="00CF0F57"/>
    <w:rsid w:val="00CF2FD6"/>
    <w:rsid w:val="00CF45D4"/>
    <w:rsid w:val="00D027C6"/>
    <w:rsid w:val="00D02D53"/>
    <w:rsid w:val="00D03981"/>
    <w:rsid w:val="00D040A9"/>
    <w:rsid w:val="00D0440F"/>
    <w:rsid w:val="00D05A85"/>
    <w:rsid w:val="00D069CF"/>
    <w:rsid w:val="00D07060"/>
    <w:rsid w:val="00D10447"/>
    <w:rsid w:val="00D12CAC"/>
    <w:rsid w:val="00D12E14"/>
    <w:rsid w:val="00D12EC0"/>
    <w:rsid w:val="00D13566"/>
    <w:rsid w:val="00D13E89"/>
    <w:rsid w:val="00D153E4"/>
    <w:rsid w:val="00D15FF7"/>
    <w:rsid w:val="00D1737B"/>
    <w:rsid w:val="00D20377"/>
    <w:rsid w:val="00D21853"/>
    <w:rsid w:val="00D22F87"/>
    <w:rsid w:val="00D23391"/>
    <w:rsid w:val="00D249F6"/>
    <w:rsid w:val="00D2521A"/>
    <w:rsid w:val="00D30238"/>
    <w:rsid w:val="00D318ED"/>
    <w:rsid w:val="00D34F37"/>
    <w:rsid w:val="00D35E03"/>
    <w:rsid w:val="00D362B7"/>
    <w:rsid w:val="00D367A3"/>
    <w:rsid w:val="00D4152B"/>
    <w:rsid w:val="00D438E8"/>
    <w:rsid w:val="00D44CE3"/>
    <w:rsid w:val="00D45FBE"/>
    <w:rsid w:val="00D46604"/>
    <w:rsid w:val="00D47A95"/>
    <w:rsid w:val="00D50511"/>
    <w:rsid w:val="00D507F7"/>
    <w:rsid w:val="00D53700"/>
    <w:rsid w:val="00D55404"/>
    <w:rsid w:val="00D56F47"/>
    <w:rsid w:val="00D575C0"/>
    <w:rsid w:val="00D60D43"/>
    <w:rsid w:val="00D61BF6"/>
    <w:rsid w:val="00D628E8"/>
    <w:rsid w:val="00D66DCA"/>
    <w:rsid w:val="00D71469"/>
    <w:rsid w:val="00D71F71"/>
    <w:rsid w:val="00D7258C"/>
    <w:rsid w:val="00D734CC"/>
    <w:rsid w:val="00D73E82"/>
    <w:rsid w:val="00D76297"/>
    <w:rsid w:val="00D76C79"/>
    <w:rsid w:val="00D80B9D"/>
    <w:rsid w:val="00D8295B"/>
    <w:rsid w:val="00D83016"/>
    <w:rsid w:val="00D83C25"/>
    <w:rsid w:val="00D847FD"/>
    <w:rsid w:val="00D84A40"/>
    <w:rsid w:val="00D86B76"/>
    <w:rsid w:val="00D87D26"/>
    <w:rsid w:val="00D90834"/>
    <w:rsid w:val="00D90891"/>
    <w:rsid w:val="00D9161A"/>
    <w:rsid w:val="00D939F6"/>
    <w:rsid w:val="00D93CD2"/>
    <w:rsid w:val="00D95A9E"/>
    <w:rsid w:val="00DA1273"/>
    <w:rsid w:val="00DA2A5E"/>
    <w:rsid w:val="00DA3CB1"/>
    <w:rsid w:val="00DA3E68"/>
    <w:rsid w:val="00DA5199"/>
    <w:rsid w:val="00DA5920"/>
    <w:rsid w:val="00DB2423"/>
    <w:rsid w:val="00DB39B3"/>
    <w:rsid w:val="00DB56C9"/>
    <w:rsid w:val="00DC0B04"/>
    <w:rsid w:val="00DC2C86"/>
    <w:rsid w:val="00DC2F79"/>
    <w:rsid w:val="00DC3162"/>
    <w:rsid w:val="00DC35F4"/>
    <w:rsid w:val="00DC63B1"/>
    <w:rsid w:val="00DC67EC"/>
    <w:rsid w:val="00DC6AF0"/>
    <w:rsid w:val="00DD1335"/>
    <w:rsid w:val="00DD2AFC"/>
    <w:rsid w:val="00DD2E05"/>
    <w:rsid w:val="00DD3717"/>
    <w:rsid w:val="00DD4754"/>
    <w:rsid w:val="00DD5F7E"/>
    <w:rsid w:val="00DD7985"/>
    <w:rsid w:val="00DE2273"/>
    <w:rsid w:val="00DE25C6"/>
    <w:rsid w:val="00DE3B8D"/>
    <w:rsid w:val="00DE47CA"/>
    <w:rsid w:val="00DE4DB7"/>
    <w:rsid w:val="00DE4F7F"/>
    <w:rsid w:val="00DE5830"/>
    <w:rsid w:val="00DE5950"/>
    <w:rsid w:val="00DE62E4"/>
    <w:rsid w:val="00DF0BA8"/>
    <w:rsid w:val="00DF1655"/>
    <w:rsid w:val="00DF2C94"/>
    <w:rsid w:val="00DF48FC"/>
    <w:rsid w:val="00DF6D55"/>
    <w:rsid w:val="00DF6E9A"/>
    <w:rsid w:val="00DF7D80"/>
    <w:rsid w:val="00E0017D"/>
    <w:rsid w:val="00E06010"/>
    <w:rsid w:val="00E06F1B"/>
    <w:rsid w:val="00E07218"/>
    <w:rsid w:val="00E077C9"/>
    <w:rsid w:val="00E07D15"/>
    <w:rsid w:val="00E118D8"/>
    <w:rsid w:val="00E14552"/>
    <w:rsid w:val="00E1524F"/>
    <w:rsid w:val="00E16477"/>
    <w:rsid w:val="00E167FF"/>
    <w:rsid w:val="00E17E50"/>
    <w:rsid w:val="00E21A99"/>
    <w:rsid w:val="00E2416B"/>
    <w:rsid w:val="00E24B69"/>
    <w:rsid w:val="00E331F7"/>
    <w:rsid w:val="00E3405B"/>
    <w:rsid w:val="00E34398"/>
    <w:rsid w:val="00E35888"/>
    <w:rsid w:val="00E358E3"/>
    <w:rsid w:val="00E36222"/>
    <w:rsid w:val="00E4024E"/>
    <w:rsid w:val="00E4093B"/>
    <w:rsid w:val="00E413E0"/>
    <w:rsid w:val="00E4367F"/>
    <w:rsid w:val="00E47666"/>
    <w:rsid w:val="00E511E9"/>
    <w:rsid w:val="00E51989"/>
    <w:rsid w:val="00E5548F"/>
    <w:rsid w:val="00E55650"/>
    <w:rsid w:val="00E5605C"/>
    <w:rsid w:val="00E60180"/>
    <w:rsid w:val="00E6185C"/>
    <w:rsid w:val="00E61DEC"/>
    <w:rsid w:val="00E62249"/>
    <w:rsid w:val="00E65C53"/>
    <w:rsid w:val="00E6667C"/>
    <w:rsid w:val="00E700D6"/>
    <w:rsid w:val="00E701A4"/>
    <w:rsid w:val="00E70901"/>
    <w:rsid w:val="00E74FB3"/>
    <w:rsid w:val="00E75C19"/>
    <w:rsid w:val="00E76561"/>
    <w:rsid w:val="00E76969"/>
    <w:rsid w:val="00E76A86"/>
    <w:rsid w:val="00E77718"/>
    <w:rsid w:val="00E77BDF"/>
    <w:rsid w:val="00E77F70"/>
    <w:rsid w:val="00E81771"/>
    <w:rsid w:val="00E82173"/>
    <w:rsid w:val="00E844E5"/>
    <w:rsid w:val="00E84A64"/>
    <w:rsid w:val="00E861A4"/>
    <w:rsid w:val="00E86662"/>
    <w:rsid w:val="00E90394"/>
    <w:rsid w:val="00E90A1E"/>
    <w:rsid w:val="00E90E28"/>
    <w:rsid w:val="00E92804"/>
    <w:rsid w:val="00E93250"/>
    <w:rsid w:val="00E94371"/>
    <w:rsid w:val="00E9449C"/>
    <w:rsid w:val="00E95531"/>
    <w:rsid w:val="00E9600D"/>
    <w:rsid w:val="00E96078"/>
    <w:rsid w:val="00E96D3B"/>
    <w:rsid w:val="00EA02EA"/>
    <w:rsid w:val="00EA1A64"/>
    <w:rsid w:val="00EA230D"/>
    <w:rsid w:val="00EA2FDB"/>
    <w:rsid w:val="00EA3045"/>
    <w:rsid w:val="00EA3E8F"/>
    <w:rsid w:val="00EA3F3F"/>
    <w:rsid w:val="00EA5087"/>
    <w:rsid w:val="00EB02F6"/>
    <w:rsid w:val="00EB0F5D"/>
    <w:rsid w:val="00EB4756"/>
    <w:rsid w:val="00EB5342"/>
    <w:rsid w:val="00EB538A"/>
    <w:rsid w:val="00EB6816"/>
    <w:rsid w:val="00EB6D46"/>
    <w:rsid w:val="00EB7A15"/>
    <w:rsid w:val="00EB7A54"/>
    <w:rsid w:val="00EC1107"/>
    <w:rsid w:val="00EC213F"/>
    <w:rsid w:val="00EC622F"/>
    <w:rsid w:val="00EC635B"/>
    <w:rsid w:val="00EC7A36"/>
    <w:rsid w:val="00ED07CB"/>
    <w:rsid w:val="00ED12B5"/>
    <w:rsid w:val="00ED29B6"/>
    <w:rsid w:val="00ED41CA"/>
    <w:rsid w:val="00ED43BD"/>
    <w:rsid w:val="00ED60EC"/>
    <w:rsid w:val="00ED7424"/>
    <w:rsid w:val="00EE0220"/>
    <w:rsid w:val="00EE4B4B"/>
    <w:rsid w:val="00EE509C"/>
    <w:rsid w:val="00EE707A"/>
    <w:rsid w:val="00EE7C92"/>
    <w:rsid w:val="00EF35E7"/>
    <w:rsid w:val="00EF4697"/>
    <w:rsid w:val="00EF68E2"/>
    <w:rsid w:val="00EF7703"/>
    <w:rsid w:val="00F01CC0"/>
    <w:rsid w:val="00F02939"/>
    <w:rsid w:val="00F03ACF"/>
    <w:rsid w:val="00F04156"/>
    <w:rsid w:val="00F06EC1"/>
    <w:rsid w:val="00F0789E"/>
    <w:rsid w:val="00F07B6A"/>
    <w:rsid w:val="00F11EDC"/>
    <w:rsid w:val="00F12368"/>
    <w:rsid w:val="00F12512"/>
    <w:rsid w:val="00F1295A"/>
    <w:rsid w:val="00F12B07"/>
    <w:rsid w:val="00F13785"/>
    <w:rsid w:val="00F15E8D"/>
    <w:rsid w:val="00F17129"/>
    <w:rsid w:val="00F17CE0"/>
    <w:rsid w:val="00F21353"/>
    <w:rsid w:val="00F2179A"/>
    <w:rsid w:val="00F22D21"/>
    <w:rsid w:val="00F269BE"/>
    <w:rsid w:val="00F27733"/>
    <w:rsid w:val="00F327CB"/>
    <w:rsid w:val="00F331E9"/>
    <w:rsid w:val="00F33CF6"/>
    <w:rsid w:val="00F343D5"/>
    <w:rsid w:val="00F35111"/>
    <w:rsid w:val="00F35F2B"/>
    <w:rsid w:val="00F4170C"/>
    <w:rsid w:val="00F424B8"/>
    <w:rsid w:val="00F42A30"/>
    <w:rsid w:val="00F42E30"/>
    <w:rsid w:val="00F47354"/>
    <w:rsid w:val="00F50DCD"/>
    <w:rsid w:val="00F5322C"/>
    <w:rsid w:val="00F541BE"/>
    <w:rsid w:val="00F55309"/>
    <w:rsid w:val="00F56CEE"/>
    <w:rsid w:val="00F5722A"/>
    <w:rsid w:val="00F573F8"/>
    <w:rsid w:val="00F6065B"/>
    <w:rsid w:val="00F60B43"/>
    <w:rsid w:val="00F61C10"/>
    <w:rsid w:val="00F645C2"/>
    <w:rsid w:val="00F64A19"/>
    <w:rsid w:val="00F651A0"/>
    <w:rsid w:val="00F700C9"/>
    <w:rsid w:val="00F71C83"/>
    <w:rsid w:val="00F72699"/>
    <w:rsid w:val="00F729C3"/>
    <w:rsid w:val="00F754AE"/>
    <w:rsid w:val="00F75AB7"/>
    <w:rsid w:val="00F75FD7"/>
    <w:rsid w:val="00F77A39"/>
    <w:rsid w:val="00F811F8"/>
    <w:rsid w:val="00F829D9"/>
    <w:rsid w:val="00F8468A"/>
    <w:rsid w:val="00F852E1"/>
    <w:rsid w:val="00F853A2"/>
    <w:rsid w:val="00F909D6"/>
    <w:rsid w:val="00F92F62"/>
    <w:rsid w:val="00F93F0B"/>
    <w:rsid w:val="00F95967"/>
    <w:rsid w:val="00F96799"/>
    <w:rsid w:val="00F967C2"/>
    <w:rsid w:val="00FA2F28"/>
    <w:rsid w:val="00FA3686"/>
    <w:rsid w:val="00FA4FA4"/>
    <w:rsid w:val="00FA5A74"/>
    <w:rsid w:val="00FB1762"/>
    <w:rsid w:val="00FB2B49"/>
    <w:rsid w:val="00FB31AD"/>
    <w:rsid w:val="00FB3EB3"/>
    <w:rsid w:val="00FB4842"/>
    <w:rsid w:val="00FB59BD"/>
    <w:rsid w:val="00FC0FE2"/>
    <w:rsid w:val="00FC1191"/>
    <w:rsid w:val="00FC3BC9"/>
    <w:rsid w:val="00FC4BA4"/>
    <w:rsid w:val="00FC54E5"/>
    <w:rsid w:val="00FC593D"/>
    <w:rsid w:val="00FC6F82"/>
    <w:rsid w:val="00FD1C1B"/>
    <w:rsid w:val="00FD1D49"/>
    <w:rsid w:val="00FD4086"/>
    <w:rsid w:val="00FD4B66"/>
    <w:rsid w:val="00FE29C2"/>
    <w:rsid w:val="00FE3C0C"/>
    <w:rsid w:val="00FE3CA0"/>
    <w:rsid w:val="00FE61A8"/>
    <w:rsid w:val="00FE65DE"/>
    <w:rsid w:val="00FF1DA9"/>
    <w:rsid w:val="00FF3B4F"/>
    <w:rsid w:val="00FF59B2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."/>
  <w:listSeparator w:val=","/>
  <w14:docId w14:val="6CD7B282"/>
  <w15:chartTrackingRefBased/>
  <w15:docId w15:val="{7EFBF44D-84F5-4C32-B13C-35A67FCD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30E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Cs w:val="20"/>
      <w:u w:val="single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alloonText">
    <w:name w:val="Balloon Text"/>
    <w:basedOn w:val="Normal"/>
    <w:semiHidden/>
    <w:rsid w:val="00A81431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5030A7"/>
    <w:pPr>
      <w:ind w:left="360" w:hanging="360"/>
    </w:pPr>
    <w:rPr>
      <w:szCs w:val="20"/>
    </w:rPr>
  </w:style>
  <w:style w:type="paragraph" w:styleId="List2">
    <w:name w:val="List 2"/>
    <w:basedOn w:val="Normal"/>
    <w:rsid w:val="005030A7"/>
    <w:pPr>
      <w:ind w:left="720" w:hanging="360"/>
    </w:pPr>
  </w:style>
  <w:style w:type="paragraph" w:styleId="ListContinue">
    <w:name w:val="List Continue"/>
    <w:basedOn w:val="Normal"/>
    <w:rsid w:val="006A445C"/>
    <w:pPr>
      <w:spacing w:after="120"/>
      <w:ind w:left="360"/>
    </w:pPr>
    <w:rPr>
      <w:szCs w:val="20"/>
    </w:rPr>
  </w:style>
  <w:style w:type="paragraph" w:styleId="BodyTextIndent3">
    <w:name w:val="Body Text Indent 3"/>
    <w:basedOn w:val="Normal"/>
    <w:rsid w:val="00F21353"/>
    <w:pPr>
      <w:spacing w:after="120"/>
      <w:ind w:left="36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66032"/>
    <w:pPr>
      <w:ind w:left="720"/>
    </w:pPr>
  </w:style>
  <w:style w:type="character" w:customStyle="1" w:styleId="FooterChar">
    <w:name w:val="Footer Char"/>
    <w:link w:val="Footer"/>
    <w:uiPriority w:val="99"/>
    <w:rsid w:val="00BF71BF"/>
    <w:rPr>
      <w:sz w:val="24"/>
      <w:szCs w:val="24"/>
    </w:rPr>
  </w:style>
  <w:style w:type="paragraph" w:styleId="NoSpacing">
    <w:name w:val="No Spacing"/>
    <w:uiPriority w:val="1"/>
    <w:qFormat/>
    <w:rsid w:val="003A5F4B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18290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404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lmdelformat">
    <w:name w:val="holmdelformat"/>
    <w:basedOn w:val="Normal"/>
    <w:rsid w:val="00171812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171812"/>
    <w:rPr>
      <w:sz w:val="24"/>
      <w:u w:val="single"/>
    </w:rPr>
  </w:style>
  <w:style w:type="character" w:customStyle="1" w:styleId="spelle">
    <w:name w:val="spelle"/>
    <w:basedOn w:val="DefaultParagraphFont"/>
    <w:rsid w:val="00D847FD"/>
  </w:style>
  <w:style w:type="character" w:styleId="Hyperlink">
    <w:name w:val="Hyperlink"/>
    <w:basedOn w:val="DefaultParagraphFont"/>
    <w:uiPriority w:val="99"/>
    <w:unhideWhenUsed/>
    <w:rsid w:val="00243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conferencecall.com/wall/boroughofroselan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afiume\Downloads\Council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29866-DBF2-412E-BF6D-B9482F95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Agenda</Template>
  <TotalTime>20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ROSELAND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ROSELAND</dc:title>
  <dc:subject/>
  <dc:creator>jwatkins</dc:creator>
  <cp:keywords/>
  <cp:lastModifiedBy>Jock Watkins</cp:lastModifiedBy>
  <cp:revision>6</cp:revision>
  <cp:lastPrinted>2020-05-05T21:29:00Z</cp:lastPrinted>
  <dcterms:created xsi:type="dcterms:W3CDTF">2020-05-08T14:35:00Z</dcterms:created>
  <dcterms:modified xsi:type="dcterms:W3CDTF">2020-05-08T15:16:00Z</dcterms:modified>
</cp:coreProperties>
</file>