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A64D0" w14:textId="77777777" w:rsidR="00D13566" w:rsidRPr="004D27C0" w:rsidRDefault="00D13566" w:rsidP="00D13566">
      <w:pPr>
        <w:pStyle w:val="Title"/>
        <w:rPr>
          <w:u w:val="none"/>
        </w:rPr>
      </w:pPr>
      <w:r w:rsidRPr="004D27C0">
        <w:rPr>
          <w:u w:val="none"/>
        </w:rPr>
        <w:t>BOROUGH OF ROSELAND</w:t>
      </w:r>
    </w:p>
    <w:p w14:paraId="486A73B4" w14:textId="77777777" w:rsidR="00BB3193" w:rsidRPr="004D27C0" w:rsidRDefault="00CA49CA" w:rsidP="00E90394">
      <w:pPr>
        <w:jc w:val="center"/>
        <w:rPr>
          <w:u w:val="single"/>
        </w:rPr>
      </w:pPr>
      <w:r w:rsidRPr="004D27C0">
        <w:rPr>
          <w:u w:val="single"/>
        </w:rPr>
        <w:t xml:space="preserve">COUNTY OF ESSEX, STATE OF </w:t>
      </w:r>
      <w:r w:rsidR="00D13566" w:rsidRPr="004D27C0">
        <w:rPr>
          <w:u w:val="single"/>
        </w:rPr>
        <w:t>NEW JERSEY</w:t>
      </w:r>
    </w:p>
    <w:p w14:paraId="36E588D9" w14:textId="77777777" w:rsidR="00A517D9" w:rsidRPr="004D27C0" w:rsidRDefault="00A517D9" w:rsidP="0027795A">
      <w:pPr>
        <w:rPr>
          <w:highlight w:val="yellow"/>
        </w:rPr>
      </w:pPr>
    </w:p>
    <w:p w14:paraId="1EBFB91D" w14:textId="4B8C75D2" w:rsidR="00182901" w:rsidRPr="004D27C0" w:rsidRDefault="009307DF" w:rsidP="00F12368">
      <w:pPr>
        <w:jc w:val="right"/>
      </w:pPr>
      <w:r w:rsidRPr="004D27C0">
        <w:tab/>
      </w:r>
      <w:r w:rsidRPr="004D27C0">
        <w:tab/>
      </w:r>
      <w:r w:rsidRPr="004D27C0">
        <w:tab/>
      </w:r>
      <w:r w:rsidR="007A1992">
        <w:t>OCTOBER 6</w:t>
      </w:r>
      <w:r w:rsidR="00182901" w:rsidRPr="004D27C0">
        <w:t>, 20</w:t>
      </w:r>
      <w:r w:rsidR="00EB4756" w:rsidRPr="004D27C0">
        <w:t>20</w:t>
      </w:r>
    </w:p>
    <w:p w14:paraId="72A886BE" w14:textId="2D9CD642" w:rsidR="00F12368" w:rsidRPr="004D27C0" w:rsidRDefault="00F12368" w:rsidP="00F12368">
      <w:pPr>
        <w:ind w:left="5040" w:firstLine="720"/>
        <w:jc w:val="right"/>
      </w:pPr>
      <w:r w:rsidRPr="004D27C0">
        <w:t xml:space="preserve">VIA </w:t>
      </w:r>
      <w:r w:rsidR="00F77CA6">
        <w:t xml:space="preserve">ZOOM </w:t>
      </w:r>
      <w:r w:rsidRPr="004D27C0">
        <w:t>CONFERENCE CALL</w:t>
      </w:r>
    </w:p>
    <w:p w14:paraId="0001FA30" w14:textId="447A5B8A" w:rsidR="00D218A3" w:rsidRDefault="00610653" w:rsidP="00D218A3">
      <w:pPr>
        <w:ind w:left="5040" w:firstLine="720"/>
        <w:jc w:val="right"/>
      </w:pPr>
      <w:r>
        <w:t>6</w:t>
      </w:r>
      <w:r w:rsidR="00F12368" w:rsidRPr="004D27C0">
        <w:t>:</w:t>
      </w:r>
      <w:r>
        <w:t>3</w:t>
      </w:r>
      <w:r w:rsidR="00F12368" w:rsidRPr="004D27C0">
        <w:t>0 PM OPEN SESSION</w:t>
      </w:r>
    </w:p>
    <w:p w14:paraId="63F057DE" w14:textId="77777777" w:rsidR="0023796C" w:rsidRDefault="0023796C" w:rsidP="0023796C">
      <w:pPr>
        <w:jc w:val="right"/>
      </w:pPr>
      <w:r>
        <w:t>EXECUTIVE SESSION TO IMMEDIATELY FOLLOW</w:t>
      </w:r>
    </w:p>
    <w:p w14:paraId="6980677A" w14:textId="77777777" w:rsidR="00D218A3" w:rsidRPr="00D218A3" w:rsidRDefault="00D218A3" w:rsidP="00D218A3">
      <w:pPr>
        <w:ind w:left="5040" w:firstLine="720"/>
        <w:jc w:val="right"/>
      </w:pPr>
    </w:p>
    <w:p w14:paraId="6CAE9E83" w14:textId="00954EDB" w:rsidR="008E3378" w:rsidRPr="008E3378" w:rsidRDefault="008E3378" w:rsidP="008E3378">
      <w:pPr>
        <w:jc w:val="center"/>
        <w:rPr>
          <w:rFonts w:eastAsia="Calibri"/>
          <w:b/>
          <w:bCs/>
          <w:caps/>
          <w:u w:val="single"/>
        </w:rPr>
      </w:pPr>
      <w:r w:rsidRPr="008E3378">
        <w:rPr>
          <w:rFonts w:eastAsia="Calibri"/>
          <w:b/>
          <w:bCs/>
          <w:caps/>
          <w:u w:val="single"/>
        </w:rPr>
        <w:t>MEETING NOTICE</w:t>
      </w:r>
    </w:p>
    <w:p w14:paraId="6C560EFA" w14:textId="77777777" w:rsidR="008E3378" w:rsidRDefault="008E3378" w:rsidP="008E3378">
      <w:pPr>
        <w:rPr>
          <w:rFonts w:eastAsia="Calibri"/>
          <w:caps/>
        </w:rPr>
      </w:pPr>
    </w:p>
    <w:p w14:paraId="704615B9" w14:textId="0203F18B" w:rsidR="008E3378" w:rsidRPr="008E3378" w:rsidRDefault="008E3378" w:rsidP="008E3378">
      <w:pPr>
        <w:rPr>
          <w:rFonts w:eastAsia="Calibri"/>
          <w:caps/>
        </w:rPr>
      </w:pPr>
      <w:r w:rsidRPr="008E3378">
        <w:rPr>
          <w:rFonts w:eastAsia="Calibri"/>
          <w:caps/>
        </w:rPr>
        <w:t>To join the Roseland Council Meeting via computer, log in to:</w:t>
      </w:r>
    </w:p>
    <w:p w14:paraId="4BBC5E3B" w14:textId="77777777" w:rsidR="008E3378" w:rsidRPr="008E3378" w:rsidRDefault="001D602D" w:rsidP="008E3378">
      <w:pPr>
        <w:ind w:firstLine="720"/>
        <w:rPr>
          <w:rFonts w:eastAsia="Calibri"/>
          <w:caps/>
        </w:rPr>
      </w:pPr>
      <w:hyperlink r:id="rId8" w:history="1">
        <w:r w:rsidR="008E3378" w:rsidRPr="008E3378">
          <w:rPr>
            <w:rFonts w:eastAsia="Calibri"/>
            <w:caps/>
            <w:color w:val="0563C1"/>
            <w:u w:val="single"/>
          </w:rPr>
          <w:t>https://zoom.us/j/93530484582</w:t>
        </w:r>
      </w:hyperlink>
      <w:r w:rsidR="008E3378" w:rsidRPr="008E3378">
        <w:rPr>
          <w:rFonts w:eastAsia="Calibri"/>
          <w:caps/>
        </w:rPr>
        <w:t xml:space="preserve"> </w:t>
      </w:r>
    </w:p>
    <w:p w14:paraId="1477D960" w14:textId="77777777" w:rsidR="008E3378" w:rsidRPr="008E3378" w:rsidRDefault="008E3378" w:rsidP="008E3378">
      <w:pPr>
        <w:rPr>
          <w:rFonts w:eastAsia="Calibri"/>
          <w:caps/>
        </w:rPr>
      </w:pPr>
    </w:p>
    <w:p w14:paraId="54DAE67B" w14:textId="77777777" w:rsidR="008E3378" w:rsidRPr="008E3378" w:rsidRDefault="008E3378" w:rsidP="008E3378">
      <w:pPr>
        <w:rPr>
          <w:rFonts w:eastAsia="Calibri"/>
          <w:caps/>
        </w:rPr>
      </w:pPr>
      <w:r w:rsidRPr="008E3378">
        <w:rPr>
          <w:rFonts w:eastAsia="Calibri"/>
          <w:caps/>
        </w:rPr>
        <w:t xml:space="preserve">To join the Roseland Council meeting via telephone dial: </w:t>
      </w:r>
    </w:p>
    <w:p w14:paraId="6CC8D5C5" w14:textId="77777777" w:rsidR="008E3378" w:rsidRPr="008E3378" w:rsidRDefault="008E3378" w:rsidP="008E3378">
      <w:pPr>
        <w:rPr>
          <w:rFonts w:eastAsia="Calibri"/>
          <w:caps/>
        </w:rPr>
      </w:pPr>
    </w:p>
    <w:p w14:paraId="6FBDE5A4" w14:textId="77777777" w:rsidR="008E3378" w:rsidRPr="008E3378" w:rsidRDefault="008E3378" w:rsidP="008E3378">
      <w:pPr>
        <w:spacing w:line="259" w:lineRule="auto"/>
        <w:jc w:val="both"/>
        <w:rPr>
          <w:rFonts w:eastAsia="Calibri"/>
        </w:rPr>
      </w:pPr>
      <w:r w:rsidRPr="008E3378">
        <w:rPr>
          <w:rFonts w:eastAsia="Calibri"/>
        </w:rPr>
        <w:t>DIAL BY YOUR LOCATION:</w:t>
      </w:r>
    </w:p>
    <w:p w14:paraId="631FC72D" w14:textId="77777777" w:rsidR="008E3378" w:rsidRPr="008E3378" w:rsidRDefault="008E3378" w:rsidP="008E3378">
      <w:pPr>
        <w:spacing w:line="259" w:lineRule="auto"/>
        <w:jc w:val="both"/>
        <w:rPr>
          <w:rFonts w:eastAsia="Calibri"/>
        </w:rPr>
      </w:pPr>
      <w:r w:rsidRPr="008E3378">
        <w:rPr>
          <w:rFonts w:eastAsia="Calibri"/>
        </w:rPr>
        <w:t xml:space="preserve">       </w:t>
      </w:r>
      <w:r w:rsidRPr="008E3378">
        <w:rPr>
          <w:rFonts w:eastAsia="Calibri"/>
        </w:rPr>
        <w:tab/>
        <w:t>+1-646-558-8656 US (NEW YORK)</w:t>
      </w:r>
    </w:p>
    <w:p w14:paraId="5528FA43" w14:textId="77777777" w:rsidR="008E3378" w:rsidRPr="008E3378" w:rsidRDefault="008E3378" w:rsidP="008E3378">
      <w:pPr>
        <w:spacing w:line="259" w:lineRule="auto"/>
        <w:jc w:val="both"/>
        <w:rPr>
          <w:rFonts w:eastAsia="Calibri"/>
        </w:rPr>
      </w:pPr>
      <w:r w:rsidRPr="008E3378">
        <w:rPr>
          <w:rFonts w:eastAsia="Calibri"/>
        </w:rPr>
        <w:t xml:space="preserve">        </w:t>
      </w:r>
      <w:r w:rsidRPr="008E3378">
        <w:rPr>
          <w:rFonts w:eastAsia="Calibri"/>
        </w:rPr>
        <w:tab/>
        <w:t>+1-301-715-8592 US (GERMANTOWN)</w:t>
      </w:r>
    </w:p>
    <w:p w14:paraId="2015D247" w14:textId="77777777" w:rsidR="008E3378" w:rsidRPr="008E3378" w:rsidRDefault="008E3378" w:rsidP="008E3378">
      <w:pPr>
        <w:spacing w:line="259" w:lineRule="auto"/>
        <w:jc w:val="both"/>
        <w:rPr>
          <w:rFonts w:eastAsia="Calibri"/>
        </w:rPr>
      </w:pPr>
      <w:r w:rsidRPr="008E3378">
        <w:rPr>
          <w:rFonts w:eastAsia="Calibri"/>
        </w:rPr>
        <w:t xml:space="preserve">       </w:t>
      </w:r>
      <w:r w:rsidRPr="008E3378">
        <w:rPr>
          <w:rFonts w:eastAsia="Calibri"/>
        </w:rPr>
        <w:tab/>
        <w:t>+1-312-626-6799 US (CHICAGO)</w:t>
      </w:r>
    </w:p>
    <w:p w14:paraId="0030C3E4" w14:textId="77777777" w:rsidR="008E3378" w:rsidRPr="008E3378" w:rsidRDefault="008E3378" w:rsidP="008E3378">
      <w:pPr>
        <w:spacing w:line="259" w:lineRule="auto"/>
        <w:jc w:val="both"/>
        <w:rPr>
          <w:rFonts w:eastAsia="Calibri"/>
        </w:rPr>
      </w:pPr>
    </w:p>
    <w:p w14:paraId="69D7A9FD" w14:textId="77777777" w:rsidR="008E3378" w:rsidRPr="008E3378" w:rsidRDefault="008E3378" w:rsidP="008E3378">
      <w:pPr>
        <w:spacing w:line="259" w:lineRule="auto"/>
        <w:jc w:val="both"/>
        <w:rPr>
          <w:rFonts w:eastAsia="Calibri"/>
        </w:rPr>
      </w:pPr>
      <w:r w:rsidRPr="008E3378">
        <w:rPr>
          <w:rFonts w:eastAsia="Calibri"/>
          <w:caps/>
        </w:rPr>
        <w:t>Webinar ID: 935 3048 4582</w:t>
      </w:r>
    </w:p>
    <w:p w14:paraId="11A1368A" w14:textId="77777777" w:rsidR="008E3378" w:rsidRPr="008E3378" w:rsidRDefault="008E3378" w:rsidP="008E3378">
      <w:pPr>
        <w:jc w:val="both"/>
        <w:rPr>
          <w:rFonts w:eastAsia="Calibri"/>
          <w:b/>
          <w:bCs/>
        </w:rPr>
      </w:pPr>
    </w:p>
    <w:p w14:paraId="70B61602" w14:textId="52E73FA2" w:rsidR="008E3378" w:rsidRPr="008E3378" w:rsidRDefault="008E3378" w:rsidP="008E3378">
      <w:pPr>
        <w:jc w:val="both"/>
        <w:rPr>
          <w:rFonts w:eastAsia="Calibri"/>
        </w:rPr>
      </w:pPr>
      <w:r w:rsidRPr="008E3378">
        <w:rPr>
          <w:rFonts w:eastAsia="Calibri"/>
          <w:b/>
          <w:bCs/>
        </w:rPr>
        <w:t>Procedures for making public comments during the meeting:</w:t>
      </w:r>
      <w:r w:rsidRPr="008E3378">
        <w:rPr>
          <w:rFonts w:eastAsia="Calibri"/>
        </w:rPr>
        <w:t xml:space="preserve"> There will be two public comment periods during the meeting.  The public comment period at the beginning of the agenda will be limited to matters listed on the agenda for discussion or action.  The public comment period at the end of the agenda is for any matters wishing to be brought to Council’s attention.  The Mayor will announce the beginning of each public comment period and will mute all attendees.  If you attend the meeting via computer and wish to make a comment, click on the “raise your hand” icon and you will be placed in a que and unmuted by the Mayor when it is your turn to speak.  If you attend the meeting via telephone, you will receive instructions at the beginning of the call to press *</w:t>
      </w:r>
      <w:r w:rsidR="001D602D">
        <w:rPr>
          <w:rFonts w:eastAsia="Calibri"/>
        </w:rPr>
        <w:t>9</w:t>
      </w:r>
      <w:r w:rsidRPr="008E3378">
        <w:rPr>
          <w:rFonts w:eastAsia="Calibri"/>
        </w:rPr>
        <w:t xml:space="preserve"> when the Mayor announces each public session.  All attendees will again be muted and your call will also be placed in the que in order of selection.</w:t>
      </w:r>
    </w:p>
    <w:p w14:paraId="14774EAE" w14:textId="77777777" w:rsidR="008E3378" w:rsidRPr="008E3378" w:rsidRDefault="008E3378" w:rsidP="008E3378">
      <w:pPr>
        <w:jc w:val="both"/>
        <w:rPr>
          <w:rFonts w:eastAsia="Calibri"/>
          <w:b/>
          <w:bCs/>
        </w:rPr>
      </w:pPr>
    </w:p>
    <w:p w14:paraId="401217BE" w14:textId="77777777" w:rsidR="008E3378" w:rsidRPr="008E3378" w:rsidRDefault="008E3378" w:rsidP="008E3378">
      <w:pPr>
        <w:jc w:val="both"/>
        <w:rPr>
          <w:rFonts w:eastAsia="Calibri"/>
        </w:rPr>
      </w:pPr>
      <w:r w:rsidRPr="008E3378">
        <w:rPr>
          <w:rFonts w:eastAsia="Calibri"/>
          <w:b/>
          <w:bCs/>
        </w:rPr>
        <w:t xml:space="preserve">Procedures for making public comments in advance of the meeting: </w:t>
      </w:r>
      <w:r w:rsidRPr="008E3378">
        <w:rPr>
          <w:rFonts w:eastAsia="Calibri"/>
        </w:rPr>
        <w:t xml:space="preserve">You may submit comments or questions via email to </w:t>
      </w:r>
      <w:hyperlink r:id="rId9" w:history="1">
        <w:r w:rsidRPr="008E3378">
          <w:rPr>
            <w:rFonts w:eastAsia="Calibri"/>
            <w:color w:val="0563C1"/>
            <w:u w:val="single"/>
          </w:rPr>
          <w:t>jwatkins@roselandnj.org</w:t>
        </w:r>
      </w:hyperlink>
      <w:r w:rsidRPr="008E3378">
        <w:rPr>
          <w:rFonts w:eastAsia="Calibri"/>
        </w:rPr>
        <w:t xml:space="preserve"> or in written letter form by 12:00 noon on the day of the meeting to Jock H. Watkins, Borough Clerk, 140 Eagle Rock Avenue, Roseland, NJ  07068.  Comments or questions submitted in this form will be read aloud during the appropriate public comment period.</w:t>
      </w:r>
    </w:p>
    <w:p w14:paraId="1125A626" w14:textId="77777777" w:rsidR="008E3378" w:rsidRPr="008E3378" w:rsidRDefault="008E3378" w:rsidP="008E3378">
      <w:pPr>
        <w:jc w:val="both"/>
        <w:rPr>
          <w:rFonts w:eastAsia="Calibri"/>
          <w:b/>
          <w:bCs/>
        </w:rPr>
      </w:pPr>
    </w:p>
    <w:p w14:paraId="6C63B646" w14:textId="77777777" w:rsidR="008E3378" w:rsidRPr="008E3378" w:rsidRDefault="008E3378" w:rsidP="008E3378">
      <w:pPr>
        <w:jc w:val="both"/>
        <w:rPr>
          <w:rFonts w:eastAsia="Calibri"/>
        </w:rPr>
      </w:pPr>
      <w:r w:rsidRPr="008E3378">
        <w:rPr>
          <w:rFonts w:eastAsia="Calibri"/>
          <w:b/>
          <w:bCs/>
        </w:rPr>
        <w:t xml:space="preserve">Relevant documents: </w:t>
      </w:r>
      <w:r w:rsidRPr="008E3378">
        <w:rPr>
          <w:rFonts w:eastAsia="Calibri"/>
        </w:rPr>
        <w:t xml:space="preserve">The meeting agenda and any relevant documents will be posted on the Borough’s website in advance of the meeting at: </w:t>
      </w:r>
      <w:hyperlink r:id="rId10" w:history="1">
        <w:r w:rsidRPr="008E3378">
          <w:rPr>
            <w:rFonts w:eastAsia="Calibri"/>
            <w:color w:val="0563C1"/>
            <w:u w:val="single"/>
          </w:rPr>
          <w:t>www.roselandnj.org</w:t>
        </w:r>
      </w:hyperlink>
      <w:r w:rsidRPr="008E3378">
        <w:rPr>
          <w:rFonts w:eastAsia="Calibri"/>
        </w:rPr>
        <w:t>, in the “News and Announcements” section with the posting of the Council Meeting announcement.</w:t>
      </w:r>
    </w:p>
    <w:p w14:paraId="6EC347F6" w14:textId="10A1C268" w:rsidR="007645CD" w:rsidRDefault="007645CD" w:rsidP="00243B5C"/>
    <w:p w14:paraId="28ABCFEC" w14:textId="625456CA" w:rsidR="008E3378" w:rsidRDefault="008E3378" w:rsidP="00243B5C"/>
    <w:p w14:paraId="58927D37" w14:textId="06DA8E29" w:rsidR="008E3378" w:rsidRDefault="008E3378" w:rsidP="00243B5C"/>
    <w:p w14:paraId="098C72F2" w14:textId="6C225C4B" w:rsidR="008E3378" w:rsidRDefault="008E3378" w:rsidP="00243B5C"/>
    <w:p w14:paraId="7D3B93CA" w14:textId="77777777" w:rsidR="008E3378" w:rsidRDefault="008E3378" w:rsidP="00243B5C"/>
    <w:p w14:paraId="3FA95329" w14:textId="7213589D" w:rsidR="00182901" w:rsidRPr="008E3378" w:rsidRDefault="00A62D43" w:rsidP="00182901">
      <w:pPr>
        <w:jc w:val="center"/>
        <w:rPr>
          <w:rFonts w:eastAsiaTheme="minorHAnsi"/>
          <w:b/>
          <w:bCs/>
          <w:u w:val="single"/>
        </w:rPr>
      </w:pPr>
      <w:r w:rsidRPr="008E3378">
        <w:rPr>
          <w:rFonts w:eastAsiaTheme="minorHAnsi"/>
          <w:b/>
          <w:bCs/>
          <w:u w:val="single"/>
        </w:rPr>
        <w:lastRenderedPageBreak/>
        <w:t xml:space="preserve">CAUCUS MEETING </w:t>
      </w:r>
      <w:r w:rsidR="00CC6947" w:rsidRPr="008E3378">
        <w:rPr>
          <w:rFonts w:eastAsiaTheme="minorHAnsi"/>
          <w:b/>
          <w:bCs/>
          <w:u w:val="single"/>
        </w:rPr>
        <w:t>AGENDA</w:t>
      </w:r>
    </w:p>
    <w:p w14:paraId="5DE82A4D" w14:textId="77777777" w:rsidR="00C432B3" w:rsidRPr="004D27C0" w:rsidRDefault="00C432B3" w:rsidP="00A36773">
      <w:pPr>
        <w:rPr>
          <w:b/>
          <w:u w:val="single"/>
        </w:rPr>
      </w:pPr>
    </w:p>
    <w:p w14:paraId="51FFD451" w14:textId="77777777" w:rsidR="00A62D43" w:rsidRPr="004D27C0" w:rsidRDefault="00A62D43" w:rsidP="00A62D43">
      <w:pPr>
        <w:numPr>
          <w:ilvl w:val="0"/>
          <w:numId w:val="2"/>
        </w:numPr>
        <w:ind w:left="0" w:firstLine="0"/>
        <w:jc w:val="both"/>
        <w:rPr>
          <w:u w:val="single"/>
        </w:rPr>
      </w:pPr>
      <w:r w:rsidRPr="004D27C0">
        <w:rPr>
          <w:u w:val="single"/>
        </w:rPr>
        <w:t>CALL TO ORDER &amp; SUNSHINE STATEMENT</w:t>
      </w:r>
    </w:p>
    <w:p w14:paraId="5E81072F" w14:textId="77777777" w:rsidR="00A62D43" w:rsidRPr="004D27C0" w:rsidRDefault="00A62D43" w:rsidP="00A62D43">
      <w:pPr>
        <w:jc w:val="both"/>
        <w:rPr>
          <w:u w:val="single"/>
        </w:rPr>
      </w:pPr>
    </w:p>
    <w:p w14:paraId="16FD7529" w14:textId="77777777" w:rsidR="00A62D43" w:rsidRPr="00B03423" w:rsidRDefault="00A62D43" w:rsidP="00A62D43">
      <w:pPr>
        <w:numPr>
          <w:ilvl w:val="0"/>
          <w:numId w:val="2"/>
        </w:numPr>
        <w:ind w:left="0" w:firstLine="0"/>
        <w:jc w:val="both"/>
        <w:rPr>
          <w:u w:val="single"/>
        </w:rPr>
      </w:pPr>
      <w:r w:rsidRPr="004D27C0">
        <w:rPr>
          <w:u w:val="single"/>
        </w:rPr>
        <w:t>ROLL CALL</w:t>
      </w:r>
    </w:p>
    <w:p w14:paraId="14846CA1" w14:textId="77777777" w:rsidR="00A62D43" w:rsidRPr="00B03423" w:rsidRDefault="00A62D43" w:rsidP="00A62D43">
      <w:pPr>
        <w:pStyle w:val="ListParagraph"/>
        <w:jc w:val="both"/>
        <w:rPr>
          <w:u w:val="single"/>
        </w:rPr>
      </w:pPr>
    </w:p>
    <w:p w14:paraId="654B295D" w14:textId="33AB4C79" w:rsidR="00A62D43" w:rsidRPr="00B03423" w:rsidRDefault="00A62D43" w:rsidP="00A62D43">
      <w:pPr>
        <w:ind w:firstLine="720"/>
        <w:jc w:val="both"/>
        <w:rPr>
          <w:lang w:val="es-ES"/>
        </w:rPr>
      </w:pPr>
      <w:r w:rsidRPr="00B03423">
        <w:rPr>
          <w:lang w:val="es-ES"/>
        </w:rPr>
        <w:t>____Bardi ____Fishman ____Freda ____Perrotti ____ Spango ___Tolli ____ Trillo</w:t>
      </w:r>
    </w:p>
    <w:p w14:paraId="4DA19420" w14:textId="77777777" w:rsidR="00A62D43" w:rsidRPr="00B03423" w:rsidRDefault="00A62D43" w:rsidP="00A62D43">
      <w:pPr>
        <w:ind w:firstLine="720"/>
        <w:jc w:val="both"/>
        <w:rPr>
          <w:lang w:val="es-ES"/>
        </w:rPr>
      </w:pPr>
    </w:p>
    <w:p w14:paraId="70AA30EC" w14:textId="77777777" w:rsidR="00A62D43" w:rsidRPr="00B03423" w:rsidRDefault="00A62D43" w:rsidP="00A62D43">
      <w:pPr>
        <w:pStyle w:val="ListParagraph"/>
        <w:numPr>
          <w:ilvl w:val="0"/>
          <w:numId w:val="2"/>
        </w:numPr>
        <w:rPr>
          <w:u w:val="single"/>
        </w:rPr>
      </w:pPr>
      <w:r w:rsidRPr="00B03423">
        <w:rPr>
          <w:u w:val="single"/>
        </w:rPr>
        <w:t>SALUTE TO THE FLAG</w:t>
      </w:r>
    </w:p>
    <w:p w14:paraId="0439F65D" w14:textId="77777777" w:rsidR="00057895" w:rsidRPr="00B03423" w:rsidRDefault="00057895" w:rsidP="00057895">
      <w:pPr>
        <w:rPr>
          <w:u w:val="single"/>
        </w:rPr>
      </w:pPr>
    </w:p>
    <w:p w14:paraId="5AACF2DA" w14:textId="38BD22EA" w:rsidR="000A4FDB" w:rsidRPr="00B03423" w:rsidRDefault="000A4FDB" w:rsidP="000A4FDB">
      <w:pPr>
        <w:pStyle w:val="ListParagraph"/>
        <w:numPr>
          <w:ilvl w:val="0"/>
          <w:numId w:val="2"/>
        </w:numPr>
        <w:rPr>
          <w:u w:val="single"/>
        </w:rPr>
      </w:pPr>
      <w:r w:rsidRPr="00B03423">
        <w:rPr>
          <w:u w:val="single"/>
        </w:rPr>
        <w:t>PUBLIC COMMENT</w:t>
      </w:r>
    </w:p>
    <w:p w14:paraId="6408D77B" w14:textId="77777777" w:rsidR="000A4FDB" w:rsidRPr="00B03423" w:rsidRDefault="000A4FDB" w:rsidP="000A4FDB"/>
    <w:p w14:paraId="02808C17" w14:textId="77777777" w:rsidR="000A4FDB" w:rsidRPr="00B03423" w:rsidRDefault="000A4FDB" w:rsidP="000A4FDB">
      <w:pPr>
        <w:ind w:left="720"/>
      </w:pPr>
      <w:r w:rsidRPr="00B03423">
        <w:t>As per Resolution #176-98, Public Comment is limited to three (3) minutes per person.  Total Public Comment shall not exceed thirty (30) minutes.</w:t>
      </w:r>
    </w:p>
    <w:p w14:paraId="188AF53F" w14:textId="77777777" w:rsidR="000A4FDB" w:rsidRPr="00B03423" w:rsidRDefault="000A4FDB" w:rsidP="000A4FDB"/>
    <w:p w14:paraId="261258D7" w14:textId="2AD13118" w:rsidR="003A58BB" w:rsidRPr="00B03423" w:rsidRDefault="000A4FDB" w:rsidP="00561F93">
      <w:pPr>
        <w:pStyle w:val="ListParagraph"/>
        <w:numPr>
          <w:ilvl w:val="1"/>
          <w:numId w:val="2"/>
        </w:numPr>
      </w:pPr>
      <w:r w:rsidRPr="00B03423">
        <w:t>Response to Public Comment, if needed.</w:t>
      </w:r>
    </w:p>
    <w:p w14:paraId="18A748EA" w14:textId="77777777" w:rsidR="00F77CA6" w:rsidRPr="00B03423" w:rsidRDefault="00F77CA6" w:rsidP="00F77CA6">
      <w:pPr>
        <w:pStyle w:val="List"/>
        <w:ind w:left="0" w:firstLine="0"/>
        <w:jc w:val="both"/>
        <w:rPr>
          <w:szCs w:val="24"/>
          <w:u w:val="single"/>
        </w:rPr>
      </w:pPr>
    </w:p>
    <w:p w14:paraId="0FC2CDF9" w14:textId="0DC05B2C" w:rsidR="000A4FDB" w:rsidRPr="00B03423" w:rsidRDefault="000A4FDB" w:rsidP="000A4FDB">
      <w:pPr>
        <w:pStyle w:val="List"/>
        <w:numPr>
          <w:ilvl w:val="0"/>
          <w:numId w:val="2"/>
        </w:numPr>
        <w:ind w:left="0" w:firstLine="0"/>
        <w:jc w:val="both"/>
        <w:rPr>
          <w:szCs w:val="24"/>
          <w:u w:val="single"/>
        </w:rPr>
      </w:pPr>
      <w:r w:rsidRPr="00B03423">
        <w:rPr>
          <w:szCs w:val="24"/>
          <w:u w:val="single"/>
        </w:rPr>
        <w:t xml:space="preserve">APPROVAL OF BILLS </w:t>
      </w:r>
    </w:p>
    <w:p w14:paraId="3F6483C1" w14:textId="77777777" w:rsidR="000A4FDB" w:rsidRPr="00B03423" w:rsidRDefault="000A4FDB" w:rsidP="000A4FDB">
      <w:pPr>
        <w:pStyle w:val="List"/>
        <w:ind w:left="0" w:firstLine="0"/>
        <w:jc w:val="both"/>
        <w:rPr>
          <w:szCs w:val="24"/>
          <w:u w:val="single"/>
        </w:rPr>
      </w:pPr>
    </w:p>
    <w:p w14:paraId="0E1F59BC" w14:textId="470155FF" w:rsidR="000A4FDB" w:rsidRPr="00B03423" w:rsidRDefault="000A4FDB" w:rsidP="000A4FDB">
      <w:pPr>
        <w:pStyle w:val="List"/>
        <w:numPr>
          <w:ilvl w:val="1"/>
          <w:numId w:val="2"/>
        </w:numPr>
        <w:jc w:val="both"/>
        <w:rPr>
          <w:szCs w:val="24"/>
        </w:rPr>
      </w:pPr>
      <w:r w:rsidRPr="00B03423">
        <w:rPr>
          <w:szCs w:val="24"/>
        </w:rPr>
        <w:t xml:space="preserve">Resolution No. </w:t>
      </w:r>
      <w:r w:rsidR="004D4EA4">
        <w:rPr>
          <w:szCs w:val="24"/>
        </w:rPr>
        <w:t>282</w:t>
      </w:r>
      <w:r w:rsidR="001E75DA" w:rsidRPr="00B03423">
        <w:rPr>
          <w:szCs w:val="24"/>
        </w:rPr>
        <w:t>-2020</w:t>
      </w:r>
      <w:r w:rsidRPr="00B03423">
        <w:rPr>
          <w:szCs w:val="24"/>
        </w:rPr>
        <w:t xml:space="preserve"> Bill List </w:t>
      </w:r>
    </w:p>
    <w:p w14:paraId="0378D684" w14:textId="4DCA41AC" w:rsidR="00243B5C" w:rsidRPr="00B03423" w:rsidRDefault="00243B5C" w:rsidP="00221635">
      <w:pPr>
        <w:pStyle w:val="List"/>
        <w:ind w:left="0" w:firstLine="0"/>
        <w:jc w:val="both"/>
        <w:rPr>
          <w:szCs w:val="24"/>
        </w:rPr>
      </w:pPr>
    </w:p>
    <w:p w14:paraId="7A94B40E" w14:textId="6E476F7D" w:rsidR="000A4FDB" w:rsidRPr="00B03423" w:rsidRDefault="000A4FDB" w:rsidP="001E75DA">
      <w:pPr>
        <w:pStyle w:val="List"/>
        <w:numPr>
          <w:ilvl w:val="0"/>
          <w:numId w:val="2"/>
        </w:numPr>
        <w:ind w:left="0" w:firstLine="0"/>
        <w:jc w:val="both"/>
        <w:rPr>
          <w:szCs w:val="24"/>
        </w:rPr>
      </w:pPr>
      <w:r w:rsidRPr="00B03423">
        <w:rPr>
          <w:szCs w:val="24"/>
          <w:u w:val="single"/>
        </w:rPr>
        <w:t>ADOPTION OF RESOLUTIONS</w:t>
      </w:r>
    </w:p>
    <w:p w14:paraId="6CBEC15F" w14:textId="703D7428" w:rsidR="00B10481" w:rsidRDefault="00B10481" w:rsidP="00610653"/>
    <w:p w14:paraId="52A2F9DE" w14:textId="25671A5F" w:rsidR="00C4017F" w:rsidRDefault="000365D0" w:rsidP="007A1992">
      <w:pPr>
        <w:pStyle w:val="ListParagraph"/>
        <w:numPr>
          <w:ilvl w:val="1"/>
          <w:numId w:val="2"/>
        </w:numPr>
      </w:pPr>
      <w:r>
        <w:t xml:space="preserve">Resolution No. </w:t>
      </w:r>
      <w:r w:rsidR="008634C1">
        <w:t>283</w:t>
      </w:r>
      <w:r>
        <w:t xml:space="preserve">-2020 </w:t>
      </w:r>
      <w:r w:rsidR="000D0DA9">
        <w:t>Memorializing Cancellation of Water and Sewer Billing-Balances</w:t>
      </w:r>
    </w:p>
    <w:p w14:paraId="4990EFD0" w14:textId="421F6828" w:rsidR="00D625D7" w:rsidRDefault="00D625D7" w:rsidP="007A1992">
      <w:pPr>
        <w:pStyle w:val="ListParagraph"/>
        <w:numPr>
          <w:ilvl w:val="1"/>
          <w:numId w:val="2"/>
        </w:numPr>
      </w:pPr>
      <w:r>
        <w:t xml:space="preserve">Resolution No. </w:t>
      </w:r>
      <w:r w:rsidR="008634C1">
        <w:t>284</w:t>
      </w:r>
      <w:r>
        <w:t xml:space="preserve">-2020 Authorizing Refunds, Overpayments or Cancellations in the Tax Office </w:t>
      </w:r>
    </w:p>
    <w:p w14:paraId="64783887" w14:textId="7A60B320" w:rsidR="00D625D7" w:rsidRDefault="001959C3" w:rsidP="007A1992">
      <w:pPr>
        <w:pStyle w:val="ListParagraph"/>
        <w:numPr>
          <w:ilvl w:val="1"/>
          <w:numId w:val="2"/>
        </w:numPr>
      </w:pPr>
      <w:r>
        <w:t xml:space="preserve">Resolution No. </w:t>
      </w:r>
      <w:r w:rsidR="008634C1">
        <w:t>285</w:t>
      </w:r>
      <w:r>
        <w:t xml:space="preserve">-2020 </w:t>
      </w:r>
      <w:r w:rsidRPr="001959C3">
        <w:t xml:space="preserve">Approve of Water and Sewer Installment Plan for </w:t>
      </w:r>
      <w:r>
        <w:t>27-7 Roosevelt Avenue, Account No. 235748-0</w:t>
      </w:r>
    </w:p>
    <w:p w14:paraId="3C602008" w14:textId="0D1027DE" w:rsidR="001959C3" w:rsidRDefault="001959C3" w:rsidP="007A1992">
      <w:pPr>
        <w:pStyle w:val="ListParagraph"/>
        <w:numPr>
          <w:ilvl w:val="1"/>
          <w:numId w:val="2"/>
        </w:numPr>
      </w:pPr>
      <w:r>
        <w:t xml:space="preserve">Resolution No. </w:t>
      </w:r>
      <w:r w:rsidR="008634C1">
        <w:t>286</w:t>
      </w:r>
      <w:r>
        <w:t xml:space="preserve">-2020 </w:t>
      </w:r>
      <w:r w:rsidR="008634C1" w:rsidRPr="008634C1">
        <w:t>Approval to Hire Anthony Smith as a Probationary Teamster for the Department of Public Works</w:t>
      </w:r>
    </w:p>
    <w:p w14:paraId="142C61A6" w14:textId="77777777" w:rsidR="00CE67DD" w:rsidRDefault="004B3911" w:rsidP="00CE67DD">
      <w:pPr>
        <w:pStyle w:val="ListParagraph"/>
        <w:numPr>
          <w:ilvl w:val="1"/>
          <w:numId w:val="2"/>
        </w:numPr>
      </w:pPr>
      <w:r>
        <w:t xml:space="preserve">Resolution No. 287-2020 </w:t>
      </w:r>
      <w:bookmarkStart w:id="0" w:name="_Hlk52459062"/>
      <w:r w:rsidR="00CE67DD">
        <w:t xml:space="preserve">Authorize the Mayor to Sign Reimbursement Agreement Cares Act </w:t>
      </w:r>
    </w:p>
    <w:p w14:paraId="3FD61C75" w14:textId="13F56228" w:rsidR="004B3911" w:rsidRDefault="004B3911" w:rsidP="007A1992">
      <w:pPr>
        <w:pStyle w:val="ListParagraph"/>
        <w:numPr>
          <w:ilvl w:val="1"/>
          <w:numId w:val="2"/>
        </w:numPr>
      </w:pPr>
      <w:r w:rsidRPr="004B3911">
        <w:t xml:space="preserve">Requesting </w:t>
      </w:r>
      <w:r w:rsidR="00CE67DD">
        <w:t xml:space="preserve">No 288-2020 </w:t>
      </w:r>
      <w:r w:rsidRPr="004B3911">
        <w:t>Approval for Items of Revenue and Appropriation for Chapter 159</w:t>
      </w:r>
      <w:r>
        <w:t xml:space="preserve"> - </w:t>
      </w:r>
      <w:r w:rsidRPr="004B3911">
        <w:t>COVID-19 Essex County</w:t>
      </w:r>
      <w:bookmarkEnd w:id="0"/>
    </w:p>
    <w:p w14:paraId="133A6AC6" w14:textId="150E1FCF" w:rsidR="004B3911" w:rsidRDefault="004B3911" w:rsidP="007A1992">
      <w:pPr>
        <w:pStyle w:val="ListParagraph"/>
        <w:numPr>
          <w:ilvl w:val="1"/>
          <w:numId w:val="2"/>
        </w:numPr>
      </w:pPr>
      <w:r>
        <w:t>Resolution No. 289-2020</w:t>
      </w:r>
      <w:r w:rsidR="00A00EB8">
        <w:t xml:space="preserve"> </w:t>
      </w:r>
      <w:r w:rsidR="00A00EB8" w:rsidRPr="00A00EB8">
        <w:t>Memorialize Purchase of 3 Police Uniforms from Turn Out Gear $7,694.52</w:t>
      </w:r>
    </w:p>
    <w:p w14:paraId="2CA52724" w14:textId="544B282A" w:rsidR="007A1992" w:rsidRDefault="004B3911" w:rsidP="00A00311">
      <w:pPr>
        <w:pStyle w:val="ListParagraph"/>
        <w:numPr>
          <w:ilvl w:val="1"/>
          <w:numId w:val="2"/>
        </w:numPr>
      </w:pPr>
      <w:r>
        <w:t>Resolution No. 290-2020</w:t>
      </w:r>
      <w:r w:rsidR="00A00311">
        <w:t xml:space="preserve"> Approval to Release Final Payment with Change Order #1 to AJM Contractors for Roosevelt Street Improvement Project - $183,953.67</w:t>
      </w:r>
    </w:p>
    <w:p w14:paraId="6250B783" w14:textId="289EB1F0" w:rsidR="00535BC8" w:rsidRDefault="00535BC8" w:rsidP="00A00311">
      <w:pPr>
        <w:pStyle w:val="ListParagraph"/>
        <w:numPr>
          <w:ilvl w:val="1"/>
          <w:numId w:val="2"/>
        </w:numPr>
      </w:pPr>
      <w:r>
        <w:t xml:space="preserve">Resolution No. 291-2020 Opposing Construction of the NJ Transit Gas-Fired Power Plant in Kearny, NJ and Support for Relying on Renewable Energy Technology to Power the NJ Transit Microgrid </w:t>
      </w:r>
    </w:p>
    <w:p w14:paraId="6B1D0898" w14:textId="14085F7F" w:rsidR="000C76E4" w:rsidRDefault="000C76E4" w:rsidP="00A00311">
      <w:pPr>
        <w:pStyle w:val="ListParagraph"/>
        <w:numPr>
          <w:ilvl w:val="1"/>
          <w:numId w:val="2"/>
        </w:numPr>
      </w:pPr>
      <w:r>
        <w:t xml:space="preserve">Resolution No. 292-2020 </w:t>
      </w:r>
      <w:r w:rsidRPr="000C76E4">
        <w:t>Authorizing Purchase of Certain Goods and Services Through the Use of Morris County 7-1-20 to 6-30-21</w:t>
      </w:r>
    </w:p>
    <w:p w14:paraId="204447C2" w14:textId="0A77AA09" w:rsidR="00C03775" w:rsidRDefault="00C03775" w:rsidP="00A00311">
      <w:pPr>
        <w:pStyle w:val="ListParagraph"/>
        <w:numPr>
          <w:ilvl w:val="1"/>
          <w:numId w:val="2"/>
        </w:numPr>
      </w:pPr>
      <w:r>
        <w:t xml:space="preserve">Resolution No. 293-2020 Award Bid for 2020 Leaf Hauling and Disposal </w:t>
      </w:r>
    </w:p>
    <w:p w14:paraId="5D995982" w14:textId="77777777" w:rsidR="0036528E" w:rsidRPr="0036528E" w:rsidRDefault="0008648F" w:rsidP="003F04B2">
      <w:pPr>
        <w:pStyle w:val="ListParagraph"/>
        <w:numPr>
          <w:ilvl w:val="1"/>
          <w:numId w:val="2"/>
        </w:numPr>
        <w:rPr>
          <w:color w:val="FF0000"/>
        </w:rPr>
      </w:pPr>
      <w:r>
        <w:lastRenderedPageBreak/>
        <w:t>Resolution No. 294-2020</w:t>
      </w:r>
      <w:r w:rsidR="00FF2239">
        <w:t xml:space="preserve"> </w:t>
      </w:r>
      <w:r w:rsidR="0036528E" w:rsidRPr="0036528E">
        <w:t>Approval of Change Order #1 to Rapid Pump and Meter for 2019-2020 Emergency Services Associated with Pipeline Work f</w:t>
      </w:r>
      <w:r w:rsidR="0036528E">
        <w:t>or</w:t>
      </w:r>
      <w:r w:rsidR="0036528E" w:rsidRPr="0036528E">
        <w:t xml:space="preserve"> the Water &amp; Sanitary Utility and to Close Out Contract </w:t>
      </w:r>
    </w:p>
    <w:p w14:paraId="524EB435" w14:textId="6A01AEBC" w:rsidR="008E3378" w:rsidRPr="00647D48" w:rsidRDefault="008E3378" w:rsidP="003F04B2">
      <w:pPr>
        <w:pStyle w:val="ListParagraph"/>
        <w:numPr>
          <w:ilvl w:val="1"/>
          <w:numId w:val="2"/>
        </w:numPr>
      </w:pPr>
      <w:r w:rsidRPr="00647D48">
        <w:t xml:space="preserve">Resolution No. </w:t>
      </w:r>
      <w:r w:rsidR="00C93B8A" w:rsidRPr="00647D48">
        <w:t>295</w:t>
      </w:r>
      <w:r w:rsidRPr="00647D48">
        <w:t xml:space="preserve">-2020 Appointment of Christopher Critchett as </w:t>
      </w:r>
      <w:r w:rsidR="0005402E" w:rsidRPr="00647D48">
        <w:t>T</w:t>
      </w:r>
      <w:r w:rsidRPr="00647D48">
        <w:t>emporary Code Enforcement Officer</w:t>
      </w:r>
    </w:p>
    <w:p w14:paraId="018D2977" w14:textId="51B4B789" w:rsidR="008E3378" w:rsidRPr="00647D48" w:rsidRDefault="008E3378" w:rsidP="008E3378">
      <w:pPr>
        <w:pStyle w:val="ListParagraph"/>
        <w:numPr>
          <w:ilvl w:val="1"/>
          <w:numId w:val="2"/>
        </w:numPr>
      </w:pPr>
      <w:r w:rsidRPr="00647D48">
        <w:t xml:space="preserve">Resolution No. </w:t>
      </w:r>
      <w:r w:rsidR="00C93B8A" w:rsidRPr="00647D48">
        <w:t>296</w:t>
      </w:r>
      <w:r w:rsidRPr="00647D48">
        <w:t>-2020 Governing Body Certification of 2019 Annual Audit</w:t>
      </w:r>
    </w:p>
    <w:p w14:paraId="595C4C9E" w14:textId="582A4FDA" w:rsidR="008E3378" w:rsidRPr="00647D48" w:rsidRDefault="008E3378" w:rsidP="00050C2A">
      <w:pPr>
        <w:pStyle w:val="ListParagraph"/>
        <w:numPr>
          <w:ilvl w:val="1"/>
          <w:numId w:val="2"/>
        </w:numPr>
      </w:pPr>
      <w:r w:rsidRPr="00647D48">
        <w:t xml:space="preserve">Resolution No. </w:t>
      </w:r>
      <w:r w:rsidR="00C93B8A" w:rsidRPr="00647D48">
        <w:t>297</w:t>
      </w:r>
      <w:r w:rsidRPr="00647D48">
        <w:t>-2020 Approval of $5,000.00 Salary Increase for the Business Administrator and $5,000.00 Salary Increase for the Treasurer</w:t>
      </w:r>
    </w:p>
    <w:p w14:paraId="6A463BA1" w14:textId="3A3C0E47" w:rsidR="00C563A1" w:rsidRPr="00647D48" w:rsidRDefault="00C563A1" w:rsidP="00050C2A">
      <w:pPr>
        <w:pStyle w:val="ListParagraph"/>
        <w:numPr>
          <w:ilvl w:val="1"/>
          <w:numId w:val="2"/>
        </w:numPr>
      </w:pPr>
      <w:r w:rsidRPr="00647D48">
        <w:t>Resolution No. 298-2020 Amend Resolution No. 123-2020 “Award  Quote for General Electrical Services to Renaissance Electric Maintenance for 2020” – Increase Not to Exceed Amount $8,000.00</w:t>
      </w:r>
    </w:p>
    <w:p w14:paraId="0B215B08" w14:textId="77777777" w:rsidR="00A00311" w:rsidRPr="00AA1952" w:rsidRDefault="00A00311" w:rsidP="007A1992">
      <w:pPr>
        <w:pStyle w:val="ListParagraph"/>
        <w:ind w:left="1080"/>
      </w:pPr>
    </w:p>
    <w:p w14:paraId="7D407C0C" w14:textId="77777777" w:rsidR="000A4FDB" w:rsidRPr="00AA1952" w:rsidRDefault="000A4FDB" w:rsidP="000A4FDB">
      <w:pPr>
        <w:pStyle w:val="List"/>
        <w:numPr>
          <w:ilvl w:val="0"/>
          <w:numId w:val="2"/>
        </w:numPr>
        <w:jc w:val="both"/>
        <w:rPr>
          <w:szCs w:val="24"/>
          <w:u w:val="single"/>
        </w:rPr>
      </w:pPr>
      <w:r w:rsidRPr="00AA1952">
        <w:rPr>
          <w:szCs w:val="24"/>
          <w:u w:val="single"/>
        </w:rPr>
        <w:t>CONSENT AGENDA</w:t>
      </w:r>
    </w:p>
    <w:p w14:paraId="1B0BFFD8" w14:textId="214A0864" w:rsidR="00992EF7" w:rsidRDefault="00992EF7" w:rsidP="00610653">
      <w:pPr>
        <w:pStyle w:val="List"/>
        <w:jc w:val="both"/>
        <w:rPr>
          <w:szCs w:val="24"/>
        </w:rPr>
      </w:pPr>
    </w:p>
    <w:p w14:paraId="3030ADE9" w14:textId="52845992" w:rsidR="00D025E1" w:rsidRDefault="00D025E1" w:rsidP="00D025E1">
      <w:pPr>
        <w:pStyle w:val="List"/>
        <w:numPr>
          <w:ilvl w:val="1"/>
          <w:numId w:val="2"/>
        </w:numPr>
        <w:jc w:val="both"/>
        <w:rPr>
          <w:szCs w:val="24"/>
        </w:rPr>
      </w:pPr>
      <w:r>
        <w:rPr>
          <w:szCs w:val="24"/>
        </w:rPr>
        <w:t xml:space="preserve">Permission for ARC of Essex School to Install Three </w:t>
      </w:r>
      <w:r w:rsidR="00337A42">
        <w:rPr>
          <w:szCs w:val="24"/>
        </w:rPr>
        <w:t xml:space="preserve">Signs on Exterior 19 Harrison Avenue Building </w:t>
      </w:r>
    </w:p>
    <w:p w14:paraId="3A6D090F" w14:textId="77777777" w:rsidR="00337A42" w:rsidRPr="00AA1952" w:rsidRDefault="00337A42" w:rsidP="00337A42">
      <w:pPr>
        <w:pStyle w:val="List"/>
        <w:ind w:left="1080" w:firstLine="0"/>
        <w:jc w:val="both"/>
        <w:rPr>
          <w:szCs w:val="24"/>
        </w:rPr>
      </w:pPr>
    </w:p>
    <w:p w14:paraId="52910892" w14:textId="77777777" w:rsidR="000A4FDB" w:rsidRPr="00AA1952" w:rsidRDefault="000A4FDB" w:rsidP="000A4FDB">
      <w:pPr>
        <w:pStyle w:val="List"/>
        <w:numPr>
          <w:ilvl w:val="0"/>
          <w:numId w:val="2"/>
        </w:numPr>
        <w:jc w:val="both"/>
        <w:rPr>
          <w:szCs w:val="24"/>
          <w:u w:val="single"/>
        </w:rPr>
      </w:pPr>
      <w:r w:rsidRPr="00AA1952">
        <w:rPr>
          <w:szCs w:val="24"/>
          <w:u w:val="single"/>
        </w:rPr>
        <w:t xml:space="preserve">CORRESPONDENCE </w:t>
      </w:r>
    </w:p>
    <w:p w14:paraId="2689B11D" w14:textId="77777777" w:rsidR="00922DA7" w:rsidRPr="00AA1952" w:rsidRDefault="00922DA7" w:rsidP="001262DE">
      <w:pPr>
        <w:pStyle w:val="List"/>
        <w:ind w:left="0" w:firstLine="0"/>
        <w:jc w:val="both"/>
        <w:rPr>
          <w:szCs w:val="24"/>
        </w:rPr>
      </w:pPr>
    </w:p>
    <w:p w14:paraId="0034993E" w14:textId="7286236D" w:rsidR="00B06AB8" w:rsidRPr="00AA1952" w:rsidRDefault="000A4FDB" w:rsidP="00AA6704">
      <w:pPr>
        <w:pStyle w:val="List"/>
        <w:numPr>
          <w:ilvl w:val="0"/>
          <w:numId w:val="2"/>
        </w:numPr>
        <w:jc w:val="both"/>
        <w:rPr>
          <w:szCs w:val="24"/>
          <w:u w:val="single"/>
        </w:rPr>
      </w:pPr>
      <w:r w:rsidRPr="00AA1952">
        <w:rPr>
          <w:szCs w:val="24"/>
          <w:u w:val="single"/>
        </w:rPr>
        <w:t>MAYOR’S REPORT</w:t>
      </w:r>
    </w:p>
    <w:p w14:paraId="6CC8676F" w14:textId="5FC6E8BB" w:rsidR="003B26D5" w:rsidRDefault="003B26D5" w:rsidP="00610653">
      <w:pPr>
        <w:pStyle w:val="List"/>
        <w:ind w:left="0" w:firstLine="0"/>
        <w:jc w:val="both"/>
        <w:rPr>
          <w:szCs w:val="24"/>
        </w:rPr>
      </w:pPr>
    </w:p>
    <w:p w14:paraId="6CDB327C" w14:textId="3110ADDB" w:rsidR="00D625D7" w:rsidRDefault="00D625D7" w:rsidP="00D625D7">
      <w:pPr>
        <w:pStyle w:val="List"/>
        <w:numPr>
          <w:ilvl w:val="1"/>
          <w:numId w:val="2"/>
        </w:numPr>
        <w:jc w:val="both"/>
        <w:rPr>
          <w:szCs w:val="24"/>
        </w:rPr>
      </w:pPr>
      <w:r>
        <w:rPr>
          <w:szCs w:val="24"/>
        </w:rPr>
        <w:t xml:space="preserve">Update on Paving Roads </w:t>
      </w:r>
    </w:p>
    <w:p w14:paraId="67EA6872" w14:textId="77E8D9F8" w:rsidR="00D625D7" w:rsidRDefault="00D625D7" w:rsidP="00D625D7">
      <w:pPr>
        <w:pStyle w:val="List"/>
        <w:numPr>
          <w:ilvl w:val="1"/>
          <w:numId w:val="2"/>
        </w:numPr>
        <w:jc w:val="both"/>
        <w:rPr>
          <w:szCs w:val="24"/>
        </w:rPr>
      </w:pPr>
      <w:r>
        <w:rPr>
          <w:szCs w:val="24"/>
        </w:rPr>
        <w:t>Child Care Tuition Assistance</w:t>
      </w:r>
    </w:p>
    <w:p w14:paraId="1C4D465C" w14:textId="77777777" w:rsidR="00D625D7" w:rsidRPr="00AA1952" w:rsidRDefault="00D625D7" w:rsidP="00D625D7">
      <w:pPr>
        <w:pStyle w:val="List"/>
        <w:ind w:left="1080" w:firstLine="0"/>
        <w:jc w:val="both"/>
        <w:rPr>
          <w:szCs w:val="24"/>
        </w:rPr>
      </w:pPr>
    </w:p>
    <w:p w14:paraId="574F2243" w14:textId="77777777" w:rsidR="000A4FDB" w:rsidRPr="00AA1952" w:rsidRDefault="000A4FDB" w:rsidP="000A4FDB">
      <w:pPr>
        <w:pStyle w:val="List"/>
        <w:numPr>
          <w:ilvl w:val="0"/>
          <w:numId w:val="2"/>
        </w:numPr>
        <w:jc w:val="both"/>
        <w:rPr>
          <w:szCs w:val="24"/>
        </w:rPr>
      </w:pPr>
      <w:r w:rsidRPr="00AA1952">
        <w:rPr>
          <w:szCs w:val="24"/>
          <w:u w:val="single"/>
        </w:rPr>
        <w:t>COMMITTEE REPORTS</w:t>
      </w:r>
    </w:p>
    <w:p w14:paraId="11E25AF4" w14:textId="77777777" w:rsidR="000A4FDB" w:rsidRPr="00AA1952" w:rsidRDefault="000A4FDB" w:rsidP="000A4FDB">
      <w:pPr>
        <w:pStyle w:val="List"/>
        <w:ind w:left="0" w:firstLine="0"/>
        <w:jc w:val="both"/>
        <w:rPr>
          <w:szCs w:val="24"/>
          <w:u w:val="single"/>
        </w:rPr>
      </w:pPr>
    </w:p>
    <w:p w14:paraId="33C80AB9" w14:textId="4CE7AF36" w:rsidR="000A4FDB" w:rsidRPr="00AA1952" w:rsidRDefault="000A4FDB" w:rsidP="000A4FDB">
      <w:pPr>
        <w:pStyle w:val="List"/>
        <w:ind w:left="0" w:firstLine="720"/>
        <w:jc w:val="both"/>
        <w:rPr>
          <w:szCs w:val="24"/>
        </w:rPr>
      </w:pPr>
      <w:r w:rsidRPr="00AA1952">
        <w:rPr>
          <w:szCs w:val="24"/>
          <w:u w:val="single"/>
        </w:rPr>
        <w:t>FINANCE, ADMINISTRATION AND PERSONNEL</w:t>
      </w:r>
      <w:r w:rsidRPr="00AA1952">
        <w:rPr>
          <w:szCs w:val="24"/>
        </w:rPr>
        <w:tab/>
        <w:t xml:space="preserve">(Bardi, Fishman, </w:t>
      </w:r>
      <w:r w:rsidR="004F4B6F" w:rsidRPr="00AA1952">
        <w:rPr>
          <w:szCs w:val="24"/>
        </w:rPr>
        <w:t>Trillo</w:t>
      </w:r>
      <w:r w:rsidRPr="00AA1952">
        <w:rPr>
          <w:szCs w:val="24"/>
        </w:rPr>
        <w:t>)</w:t>
      </w:r>
    </w:p>
    <w:p w14:paraId="661A3E83" w14:textId="50DC9DA0" w:rsidR="001422DF" w:rsidRDefault="001422DF" w:rsidP="00561F93">
      <w:pPr>
        <w:pStyle w:val="List"/>
        <w:ind w:left="0" w:firstLine="0"/>
        <w:jc w:val="both"/>
        <w:rPr>
          <w:szCs w:val="24"/>
          <w:u w:val="single"/>
        </w:rPr>
      </w:pPr>
    </w:p>
    <w:p w14:paraId="6D89E614" w14:textId="575A115D" w:rsidR="00F87AB3" w:rsidRPr="00F87AB3" w:rsidRDefault="00F87AB3" w:rsidP="00F87AB3">
      <w:pPr>
        <w:pStyle w:val="List"/>
        <w:numPr>
          <w:ilvl w:val="1"/>
          <w:numId w:val="2"/>
        </w:numPr>
        <w:jc w:val="both"/>
        <w:rPr>
          <w:szCs w:val="24"/>
        </w:rPr>
      </w:pPr>
      <w:r>
        <w:rPr>
          <w:szCs w:val="24"/>
        </w:rPr>
        <w:t xml:space="preserve">Discussion - </w:t>
      </w:r>
      <w:r w:rsidRPr="00F87AB3">
        <w:rPr>
          <w:szCs w:val="24"/>
        </w:rPr>
        <w:t xml:space="preserve">Temporary </w:t>
      </w:r>
      <w:r>
        <w:rPr>
          <w:szCs w:val="24"/>
        </w:rPr>
        <w:t>O</w:t>
      </w:r>
      <w:r w:rsidRPr="00F87AB3">
        <w:rPr>
          <w:szCs w:val="24"/>
        </w:rPr>
        <w:t xml:space="preserve">utdoor </w:t>
      </w:r>
      <w:r>
        <w:rPr>
          <w:szCs w:val="24"/>
        </w:rPr>
        <w:t>S</w:t>
      </w:r>
      <w:r w:rsidRPr="00F87AB3">
        <w:rPr>
          <w:szCs w:val="24"/>
        </w:rPr>
        <w:t xml:space="preserve">eating </w:t>
      </w:r>
    </w:p>
    <w:p w14:paraId="3A97D5EC" w14:textId="08C4ECCA" w:rsidR="00F87AB3" w:rsidRDefault="00F87AB3" w:rsidP="00F87AB3">
      <w:pPr>
        <w:pStyle w:val="List"/>
        <w:numPr>
          <w:ilvl w:val="1"/>
          <w:numId w:val="2"/>
        </w:numPr>
        <w:jc w:val="both"/>
        <w:rPr>
          <w:szCs w:val="24"/>
        </w:rPr>
      </w:pPr>
      <w:r>
        <w:rPr>
          <w:szCs w:val="24"/>
        </w:rPr>
        <w:t xml:space="preserve">Discussion - </w:t>
      </w:r>
      <w:r w:rsidRPr="00F87AB3">
        <w:rPr>
          <w:szCs w:val="24"/>
        </w:rPr>
        <w:t xml:space="preserve">Shade Tree Ordinance </w:t>
      </w:r>
      <w:r>
        <w:rPr>
          <w:szCs w:val="24"/>
        </w:rPr>
        <w:t>R</w:t>
      </w:r>
      <w:r w:rsidRPr="00F87AB3">
        <w:rPr>
          <w:szCs w:val="24"/>
        </w:rPr>
        <w:t>evisions</w:t>
      </w:r>
    </w:p>
    <w:p w14:paraId="057105FD" w14:textId="77777777" w:rsidR="00F87AB3" w:rsidRPr="00F87AB3" w:rsidRDefault="00F87AB3" w:rsidP="00F87AB3">
      <w:pPr>
        <w:pStyle w:val="List"/>
        <w:ind w:left="1080" w:firstLine="0"/>
        <w:jc w:val="both"/>
        <w:rPr>
          <w:szCs w:val="24"/>
        </w:rPr>
      </w:pPr>
    </w:p>
    <w:p w14:paraId="2A22D9F0" w14:textId="07C68648" w:rsidR="000A4FDB" w:rsidRPr="00AA1952" w:rsidRDefault="000A4FDB" w:rsidP="000A4FDB">
      <w:pPr>
        <w:pStyle w:val="List"/>
        <w:ind w:left="0" w:firstLine="720"/>
        <w:jc w:val="both"/>
        <w:rPr>
          <w:szCs w:val="24"/>
        </w:rPr>
      </w:pPr>
      <w:r w:rsidRPr="00AA1952">
        <w:rPr>
          <w:szCs w:val="24"/>
          <w:u w:val="single"/>
        </w:rPr>
        <w:t>SHARED SERVICES</w:t>
      </w:r>
      <w:r w:rsidRPr="00AA1952">
        <w:rPr>
          <w:szCs w:val="24"/>
        </w:rPr>
        <w:tab/>
      </w:r>
      <w:r w:rsidRPr="00AA1952">
        <w:rPr>
          <w:szCs w:val="24"/>
        </w:rPr>
        <w:tab/>
      </w:r>
      <w:r w:rsidRPr="00AA1952">
        <w:rPr>
          <w:szCs w:val="24"/>
        </w:rPr>
        <w:tab/>
      </w:r>
      <w:r w:rsidRPr="00AA1952">
        <w:rPr>
          <w:szCs w:val="24"/>
        </w:rPr>
        <w:tab/>
      </w:r>
      <w:r w:rsidRPr="00AA1952">
        <w:rPr>
          <w:szCs w:val="24"/>
        </w:rPr>
        <w:tab/>
      </w:r>
      <w:r w:rsidRPr="00AA1952">
        <w:rPr>
          <w:szCs w:val="24"/>
        </w:rPr>
        <w:tab/>
        <w:t>(</w:t>
      </w:r>
      <w:r w:rsidR="004F4B6F" w:rsidRPr="00AA1952">
        <w:rPr>
          <w:szCs w:val="24"/>
        </w:rPr>
        <w:t>Trillo</w:t>
      </w:r>
      <w:r w:rsidRPr="00AA1952">
        <w:rPr>
          <w:szCs w:val="24"/>
        </w:rPr>
        <w:t xml:space="preserve">, Bardi, Fishman) </w:t>
      </w:r>
    </w:p>
    <w:p w14:paraId="45B451DF" w14:textId="77777777" w:rsidR="007854AB" w:rsidRPr="00AA1952" w:rsidRDefault="007854AB" w:rsidP="00561F93">
      <w:pPr>
        <w:pStyle w:val="List"/>
        <w:ind w:left="0" w:firstLine="0"/>
        <w:jc w:val="both"/>
        <w:rPr>
          <w:szCs w:val="24"/>
        </w:rPr>
      </w:pPr>
    </w:p>
    <w:p w14:paraId="6E506F85" w14:textId="59A83507" w:rsidR="000A4FDB" w:rsidRPr="00AA1952" w:rsidRDefault="000A4FDB" w:rsidP="000A4FDB">
      <w:pPr>
        <w:pStyle w:val="List"/>
        <w:ind w:left="0" w:firstLine="720"/>
        <w:jc w:val="both"/>
        <w:rPr>
          <w:szCs w:val="24"/>
        </w:rPr>
      </w:pPr>
      <w:r w:rsidRPr="00AA1952">
        <w:rPr>
          <w:szCs w:val="24"/>
          <w:u w:val="single"/>
        </w:rPr>
        <w:t>REDEVELOPMENT AND LEGAL</w:t>
      </w:r>
      <w:r w:rsidRPr="00AA1952">
        <w:rPr>
          <w:szCs w:val="24"/>
        </w:rPr>
        <w:t xml:space="preserve"> </w:t>
      </w:r>
      <w:r w:rsidRPr="00AA1952">
        <w:rPr>
          <w:szCs w:val="24"/>
        </w:rPr>
        <w:tab/>
      </w:r>
      <w:r w:rsidRPr="00AA1952">
        <w:rPr>
          <w:szCs w:val="24"/>
        </w:rPr>
        <w:tab/>
      </w:r>
      <w:r w:rsidRPr="00AA1952">
        <w:rPr>
          <w:szCs w:val="24"/>
        </w:rPr>
        <w:tab/>
      </w:r>
      <w:r w:rsidRPr="00AA1952">
        <w:rPr>
          <w:szCs w:val="24"/>
        </w:rPr>
        <w:tab/>
        <w:t xml:space="preserve">(Fishman, </w:t>
      </w:r>
      <w:r w:rsidR="004F4B6F" w:rsidRPr="00AA1952">
        <w:rPr>
          <w:szCs w:val="24"/>
        </w:rPr>
        <w:t>Trillo</w:t>
      </w:r>
      <w:r w:rsidRPr="00AA1952">
        <w:rPr>
          <w:szCs w:val="24"/>
        </w:rPr>
        <w:t>, Bardi)</w:t>
      </w:r>
    </w:p>
    <w:p w14:paraId="1F5AA920" w14:textId="2B824502" w:rsidR="00BF2112" w:rsidRPr="00AA1952" w:rsidRDefault="00BF2112" w:rsidP="007A1992">
      <w:pPr>
        <w:pStyle w:val="List"/>
        <w:ind w:left="0" w:firstLine="0"/>
        <w:jc w:val="both"/>
        <w:rPr>
          <w:szCs w:val="24"/>
          <w:u w:val="single"/>
        </w:rPr>
      </w:pPr>
    </w:p>
    <w:p w14:paraId="274A6695" w14:textId="72A1348A" w:rsidR="00F77CA6" w:rsidRPr="00AA1952" w:rsidRDefault="000A4FDB" w:rsidP="00AA6704">
      <w:pPr>
        <w:pStyle w:val="List"/>
        <w:ind w:left="0" w:firstLine="720"/>
        <w:jc w:val="both"/>
        <w:rPr>
          <w:szCs w:val="24"/>
        </w:rPr>
      </w:pPr>
      <w:r w:rsidRPr="00AA1952">
        <w:rPr>
          <w:szCs w:val="24"/>
          <w:u w:val="single"/>
        </w:rPr>
        <w:t>PUBLIC WORKS</w:t>
      </w:r>
      <w:r w:rsidRPr="00AA1952">
        <w:rPr>
          <w:szCs w:val="24"/>
        </w:rPr>
        <w:t xml:space="preserve"> </w:t>
      </w:r>
      <w:r w:rsidRPr="00AA1952">
        <w:rPr>
          <w:szCs w:val="24"/>
        </w:rPr>
        <w:tab/>
      </w:r>
      <w:r w:rsidRPr="00AA1952">
        <w:rPr>
          <w:szCs w:val="24"/>
        </w:rPr>
        <w:tab/>
      </w:r>
      <w:r w:rsidRPr="00AA1952">
        <w:rPr>
          <w:szCs w:val="24"/>
        </w:rPr>
        <w:tab/>
      </w:r>
      <w:r w:rsidRPr="00AA1952">
        <w:rPr>
          <w:szCs w:val="24"/>
        </w:rPr>
        <w:tab/>
      </w:r>
      <w:r w:rsidRPr="00AA1952">
        <w:rPr>
          <w:szCs w:val="24"/>
        </w:rPr>
        <w:tab/>
      </w:r>
      <w:r w:rsidRPr="00AA1952">
        <w:rPr>
          <w:szCs w:val="24"/>
        </w:rPr>
        <w:tab/>
        <w:t xml:space="preserve">(Freda, Tolli, </w:t>
      </w:r>
      <w:r w:rsidR="004F4B6F" w:rsidRPr="00AA1952">
        <w:rPr>
          <w:szCs w:val="24"/>
        </w:rPr>
        <w:t>Perrotti</w:t>
      </w:r>
      <w:r w:rsidRPr="00AA1952">
        <w:rPr>
          <w:szCs w:val="24"/>
        </w:rPr>
        <w:t>)</w:t>
      </w:r>
    </w:p>
    <w:p w14:paraId="46D085D4" w14:textId="77777777" w:rsidR="00CA3EEC" w:rsidRPr="00AA1952" w:rsidRDefault="00CA3EEC" w:rsidP="00CA3EEC">
      <w:pPr>
        <w:pStyle w:val="List"/>
        <w:ind w:left="0" w:firstLine="0"/>
        <w:jc w:val="both"/>
        <w:rPr>
          <w:szCs w:val="24"/>
          <w:u w:val="single"/>
        </w:rPr>
      </w:pPr>
    </w:p>
    <w:p w14:paraId="63498269" w14:textId="00F20DCB" w:rsidR="000A4FDB" w:rsidRPr="00AA1952" w:rsidRDefault="000A4FDB" w:rsidP="000A4FDB">
      <w:pPr>
        <w:pStyle w:val="List"/>
        <w:ind w:left="0" w:firstLine="720"/>
        <w:jc w:val="both"/>
        <w:rPr>
          <w:szCs w:val="24"/>
        </w:rPr>
      </w:pPr>
      <w:r w:rsidRPr="00AA1952">
        <w:rPr>
          <w:szCs w:val="24"/>
          <w:u w:val="single"/>
        </w:rPr>
        <w:t>PUBLIC SAFETY</w:t>
      </w:r>
      <w:r w:rsidRPr="00AA1952">
        <w:rPr>
          <w:szCs w:val="24"/>
        </w:rPr>
        <w:tab/>
      </w:r>
      <w:r w:rsidRPr="00AA1952">
        <w:rPr>
          <w:szCs w:val="24"/>
        </w:rPr>
        <w:tab/>
      </w:r>
      <w:r w:rsidRPr="00AA1952">
        <w:rPr>
          <w:szCs w:val="24"/>
        </w:rPr>
        <w:tab/>
      </w:r>
      <w:r w:rsidRPr="00AA1952">
        <w:rPr>
          <w:szCs w:val="24"/>
        </w:rPr>
        <w:tab/>
      </w:r>
      <w:r w:rsidRPr="00AA1952">
        <w:rPr>
          <w:szCs w:val="24"/>
        </w:rPr>
        <w:tab/>
      </w:r>
      <w:r w:rsidRPr="00AA1952">
        <w:rPr>
          <w:szCs w:val="24"/>
        </w:rPr>
        <w:tab/>
        <w:t>(</w:t>
      </w:r>
      <w:r w:rsidR="004F4B6F" w:rsidRPr="00AA1952">
        <w:rPr>
          <w:szCs w:val="24"/>
        </w:rPr>
        <w:t>Perrotti</w:t>
      </w:r>
      <w:r w:rsidRPr="00AA1952">
        <w:rPr>
          <w:szCs w:val="24"/>
        </w:rPr>
        <w:t>, Freda, Tolli)</w:t>
      </w:r>
    </w:p>
    <w:p w14:paraId="7C673FC6" w14:textId="67C83572" w:rsidR="00CA3EEC" w:rsidRDefault="00CA3EEC" w:rsidP="00FC6CB9">
      <w:pPr>
        <w:pStyle w:val="List"/>
        <w:ind w:left="0" w:firstLine="0"/>
        <w:jc w:val="both"/>
        <w:rPr>
          <w:szCs w:val="24"/>
          <w:u w:val="single"/>
        </w:rPr>
      </w:pPr>
    </w:p>
    <w:p w14:paraId="06B74BC1" w14:textId="14F8A120" w:rsidR="00D025E1" w:rsidRPr="00D025E1" w:rsidRDefault="00D025E1" w:rsidP="00D025E1">
      <w:pPr>
        <w:pStyle w:val="List"/>
        <w:numPr>
          <w:ilvl w:val="0"/>
          <w:numId w:val="11"/>
        </w:numPr>
        <w:jc w:val="both"/>
        <w:rPr>
          <w:szCs w:val="24"/>
          <w:u w:val="single"/>
        </w:rPr>
      </w:pPr>
      <w:r>
        <w:rPr>
          <w:szCs w:val="24"/>
        </w:rPr>
        <w:t>Fire Department Capital Request</w:t>
      </w:r>
    </w:p>
    <w:p w14:paraId="14D3931D" w14:textId="77777777" w:rsidR="00D025E1" w:rsidRPr="00AA1952" w:rsidRDefault="00D025E1" w:rsidP="00D025E1">
      <w:pPr>
        <w:pStyle w:val="List"/>
        <w:ind w:left="1080" w:firstLine="0"/>
        <w:jc w:val="both"/>
        <w:rPr>
          <w:szCs w:val="24"/>
          <w:u w:val="single"/>
        </w:rPr>
      </w:pPr>
    </w:p>
    <w:p w14:paraId="6DC0047A" w14:textId="03336513" w:rsidR="00823D6E" w:rsidRPr="00AA1952" w:rsidRDefault="000A4FDB" w:rsidP="00561F93">
      <w:pPr>
        <w:pStyle w:val="List"/>
        <w:ind w:left="0" w:firstLine="720"/>
        <w:jc w:val="both"/>
        <w:rPr>
          <w:szCs w:val="24"/>
        </w:rPr>
      </w:pPr>
      <w:r w:rsidRPr="00AA1952">
        <w:rPr>
          <w:szCs w:val="24"/>
          <w:u w:val="single"/>
        </w:rPr>
        <w:t>RECREATION AND COMMUNITY OUTREACH</w:t>
      </w:r>
      <w:r w:rsidRPr="00AA1952">
        <w:rPr>
          <w:szCs w:val="24"/>
          <w:u w:val="single"/>
        </w:rPr>
        <w:tab/>
      </w:r>
      <w:r w:rsidRPr="00AA1952">
        <w:rPr>
          <w:szCs w:val="24"/>
        </w:rPr>
        <w:t xml:space="preserve"> </w:t>
      </w:r>
      <w:r w:rsidRPr="00AA1952">
        <w:rPr>
          <w:szCs w:val="24"/>
        </w:rPr>
        <w:tab/>
        <w:t xml:space="preserve">(Tolli, </w:t>
      </w:r>
      <w:r w:rsidR="004F4B6F" w:rsidRPr="00AA1952">
        <w:rPr>
          <w:szCs w:val="24"/>
        </w:rPr>
        <w:t>Perrotti</w:t>
      </w:r>
      <w:r w:rsidRPr="00AA1952">
        <w:rPr>
          <w:szCs w:val="24"/>
        </w:rPr>
        <w:t>, Freda)</w:t>
      </w:r>
    </w:p>
    <w:p w14:paraId="03903049" w14:textId="6E99B3F0" w:rsidR="00DF22EE" w:rsidRDefault="00DF22EE" w:rsidP="001B60DE">
      <w:pPr>
        <w:pStyle w:val="List"/>
        <w:ind w:left="0" w:firstLine="0"/>
        <w:jc w:val="both"/>
        <w:rPr>
          <w:szCs w:val="24"/>
        </w:rPr>
      </w:pPr>
    </w:p>
    <w:p w14:paraId="1998F793" w14:textId="6CCCA6AF" w:rsidR="00D025E1" w:rsidRDefault="00D025E1" w:rsidP="00D025E1">
      <w:pPr>
        <w:pStyle w:val="List"/>
        <w:numPr>
          <w:ilvl w:val="1"/>
          <w:numId w:val="2"/>
        </w:numPr>
        <w:jc w:val="both"/>
        <w:rPr>
          <w:szCs w:val="24"/>
        </w:rPr>
      </w:pPr>
      <w:r>
        <w:rPr>
          <w:szCs w:val="24"/>
        </w:rPr>
        <w:t xml:space="preserve">Discussion - </w:t>
      </w:r>
      <w:r w:rsidRPr="00D025E1">
        <w:rPr>
          <w:szCs w:val="24"/>
        </w:rPr>
        <w:t>Outdoor Field Permits -Fall Season</w:t>
      </w:r>
    </w:p>
    <w:p w14:paraId="0223884E" w14:textId="77777777" w:rsidR="00D025E1" w:rsidRPr="00AA1952" w:rsidRDefault="00D025E1" w:rsidP="00D025E1">
      <w:pPr>
        <w:pStyle w:val="List"/>
        <w:ind w:left="1080" w:firstLine="0"/>
        <w:jc w:val="both"/>
        <w:rPr>
          <w:szCs w:val="24"/>
        </w:rPr>
      </w:pPr>
    </w:p>
    <w:p w14:paraId="4DFB0976" w14:textId="3C6E3E8C" w:rsidR="00C7785C" w:rsidRDefault="000A4FDB" w:rsidP="00610653">
      <w:pPr>
        <w:pStyle w:val="List"/>
        <w:numPr>
          <w:ilvl w:val="0"/>
          <w:numId w:val="2"/>
        </w:numPr>
        <w:ind w:left="0" w:firstLine="0"/>
        <w:jc w:val="both"/>
        <w:rPr>
          <w:szCs w:val="24"/>
          <w:u w:val="single"/>
        </w:rPr>
      </w:pPr>
      <w:r w:rsidRPr="00AA1952">
        <w:rPr>
          <w:szCs w:val="24"/>
          <w:u w:val="single"/>
        </w:rPr>
        <w:t>APPROVAL OF MINUTES</w:t>
      </w:r>
    </w:p>
    <w:p w14:paraId="6C624471" w14:textId="2DB6A4A0" w:rsidR="007A1992" w:rsidRDefault="007A1992" w:rsidP="007A1992">
      <w:pPr>
        <w:pStyle w:val="List"/>
        <w:ind w:left="0" w:firstLine="0"/>
        <w:jc w:val="both"/>
        <w:rPr>
          <w:szCs w:val="24"/>
          <w:u w:val="single"/>
        </w:rPr>
      </w:pPr>
    </w:p>
    <w:p w14:paraId="0491A894" w14:textId="62FCE9B0" w:rsidR="008E3378" w:rsidRPr="008E3378" w:rsidRDefault="008E3378" w:rsidP="0003289B">
      <w:pPr>
        <w:pStyle w:val="List"/>
        <w:numPr>
          <w:ilvl w:val="1"/>
          <w:numId w:val="2"/>
        </w:numPr>
        <w:jc w:val="both"/>
        <w:rPr>
          <w:color w:val="FF0000"/>
          <w:szCs w:val="24"/>
        </w:rPr>
      </w:pPr>
      <w:r w:rsidRPr="008E3378">
        <w:rPr>
          <w:color w:val="FF0000"/>
          <w:szCs w:val="24"/>
        </w:rPr>
        <w:lastRenderedPageBreak/>
        <w:t>September 1, 2020 Caucus Meeting Minutes</w:t>
      </w:r>
    </w:p>
    <w:p w14:paraId="1B9E006C" w14:textId="5A9F72E2" w:rsidR="008E3378" w:rsidRPr="008E3378" w:rsidRDefault="008E3378" w:rsidP="0003289B">
      <w:pPr>
        <w:pStyle w:val="List"/>
        <w:numPr>
          <w:ilvl w:val="1"/>
          <w:numId w:val="2"/>
        </w:numPr>
        <w:jc w:val="both"/>
        <w:rPr>
          <w:color w:val="FF0000"/>
          <w:szCs w:val="24"/>
        </w:rPr>
      </w:pPr>
      <w:r w:rsidRPr="008E3378">
        <w:rPr>
          <w:color w:val="FF0000"/>
          <w:szCs w:val="24"/>
        </w:rPr>
        <w:t>September 15, 2020 Council Meeting Minutes</w:t>
      </w:r>
    </w:p>
    <w:p w14:paraId="52D65D8C" w14:textId="727B7057" w:rsidR="0003289B" w:rsidRDefault="0003289B" w:rsidP="0003289B">
      <w:pPr>
        <w:pStyle w:val="List"/>
        <w:numPr>
          <w:ilvl w:val="1"/>
          <w:numId w:val="2"/>
        </w:numPr>
        <w:jc w:val="both"/>
        <w:rPr>
          <w:szCs w:val="24"/>
        </w:rPr>
      </w:pPr>
      <w:r w:rsidRPr="0003289B">
        <w:rPr>
          <w:szCs w:val="24"/>
        </w:rPr>
        <w:t>September 15, 2020 Executive Session Minutes</w:t>
      </w:r>
    </w:p>
    <w:p w14:paraId="43BB6514" w14:textId="320722D7" w:rsidR="00DD71FE" w:rsidRDefault="00DD71FE" w:rsidP="0003289B">
      <w:pPr>
        <w:pStyle w:val="List"/>
        <w:numPr>
          <w:ilvl w:val="1"/>
          <w:numId w:val="2"/>
        </w:numPr>
        <w:jc w:val="both"/>
        <w:rPr>
          <w:szCs w:val="24"/>
        </w:rPr>
      </w:pPr>
      <w:r>
        <w:rPr>
          <w:szCs w:val="24"/>
        </w:rPr>
        <w:t>September 23, 2020 Special Emergency Meeting Minutes</w:t>
      </w:r>
    </w:p>
    <w:p w14:paraId="56D06AAB" w14:textId="6E715963" w:rsidR="008E3378" w:rsidRPr="008E3378" w:rsidRDefault="008E3378" w:rsidP="0003289B">
      <w:pPr>
        <w:pStyle w:val="List"/>
        <w:numPr>
          <w:ilvl w:val="1"/>
          <w:numId w:val="2"/>
        </w:numPr>
        <w:jc w:val="both"/>
        <w:rPr>
          <w:color w:val="FF0000"/>
          <w:szCs w:val="24"/>
        </w:rPr>
      </w:pPr>
      <w:r w:rsidRPr="008E3378">
        <w:rPr>
          <w:color w:val="FF0000"/>
          <w:szCs w:val="24"/>
        </w:rPr>
        <w:t>September 25, 2020 Special Meeting Minutes</w:t>
      </w:r>
    </w:p>
    <w:p w14:paraId="2EFB0A02" w14:textId="77777777" w:rsidR="0003289B" w:rsidRPr="007A1992" w:rsidRDefault="0003289B" w:rsidP="007A1992">
      <w:pPr>
        <w:pStyle w:val="List"/>
        <w:ind w:left="0" w:firstLine="0"/>
        <w:jc w:val="both"/>
        <w:rPr>
          <w:szCs w:val="24"/>
          <w:u w:val="single"/>
        </w:rPr>
      </w:pPr>
    </w:p>
    <w:p w14:paraId="732DB1AD" w14:textId="77777777" w:rsidR="000A4FDB" w:rsidRPr="00AA1952" w:rsidRDefault="000A4FDB" w:rsidP="000A4FDB">
      <w:pPr>
        <w:pStyle w:val="List"/>
        <w:numPr>
          <w:ilvl w:val="0"/>
          <w:numId w:val="2"/>
        </w:numPr>
        <w:ind w:left="0" w:firstLine="0"/>
        <w:jc w:val="both"/>
        <w:rPr>
          <w:szCs w:val="24"/>
          <w:u w:val="single"/>
        </w:rPr>
      </w:pPr>
      <w:r w:rsidRPr="00AA1952">
        <w:rPr>
          <w:szCs w:val="24"/>
          <w:u w:val="single"/>
        </w:rPr>
        <w:t>PUBLIC COMMENT</w:t>
      </w:r>
    </w:p>
    <w:p w14:paraId="3B06407F" w14:textId="77777777" w:rsidR="000A4FDB" w:rsidRPr="00AA1952" w:rsidRDefault="000A4FDB" w:rsidP="000A4FDB">
      <w:pPr>
        <w:pStyle w:val="List"/>
        <w:ind w:left="0" w:firstLine="0"/>
        <w:jc w:val="both"/>
        <w:rPr>
          <w:szCs w:val="24"/>
          <w:u w:val="single"/>
        </w:rPr>
      </w:pPr>
    </w:p>
    <w:p w14:paraId="79E50B58" w14:textId="77777777" w:rsidR="000A4FDB" w:rsidRPr="00AA1952" w:rsidRDefault="000A4FDB" w:rsidP="000A4FDB">
      <w:pPr>
        <w:pStyle w:val="List"/>
        <w:ind w:left="720" w:firstLine="0"/>
        <w:jc w:val="both"/>
        <w:rPr>
          <w:szCs w:val="24"/>
        </w:rPr>
      </w:pPr>
      <w:r w:rsidRPr="00AA1952">
        <w:rPr>
          <w:szCs w:val="24"/>
        </w:rPr>
        <w:t>As per Resolution #176-98, Public Comment is limited to three (3) minutes per person.  Total Public Comment shall not exceed thirty (30) minutes.</w:t>
      </w:r>
    </w:p>
    <w:p w14:paraId="62F12C8C" w14:textId="77777777" w:rsidR="000A4FDB" w:rsidRPr="00AA1952" w:rsidRDefault="000A4FDB" w:rsidP="000A4FDB">
      <w:pPr>
        <w:pStyle w:val="List"/>
        <w:ind w:left="810" w:firstLine="0"/>
        <w:jc w:val="both"/>
        <w:rPr>
          <w:szCs w:val="24"/>
        </w:rPr>
      </w:pPr>
    </w:p>
    <w:p w14:paraId="5946E12E" w14:textId="77777777" w:rsidR="000A4FDB" w:rsidRPr="00AA1952" w:rsidRDefault="000A4FDB" w:rsidP="000A4FDB">
      <w:pPr>
        <w:pStyle w:val="List"/>
        <w:numPr>
          <w:ilvl w:val="1"/>
          <w:numId w:val="2"/>
        </w:numPr>
        <w:jc w:val="both"/>
        <w:rPr>
          <w:szCs w:val="24"/>
        </w:rPr>
      </w:pPr>
      <w:r w:rsidRPr="00AA1952">
        <w:rPr>
          <w:szCs w:val="24"/>
        </w:rPr>
        <w:t>Response to Public Comment, if needed.</w:t>
      </w:r>
    </w:p>
    <w:p w14:paraId="75C890E5" w14:textId="7C2548C0" w:rsidR="00DE62E4" w:rsidRPr="00AA1952" w:rsidRDefault="00DE62E4" w:rsidP="000A4FDB">
      <w:pPr>
        <w:pStyle w:val="List"/>
        <w:ind w:left="0" w:firstLine="0"/>
        <w:jc w:val="both"/>
        <w:rPr>
          <w:szCs w:val="24"/>
          <w:u w:val="single"/>
        </w:rPr>
      </w:pPr>
    </w:p>
    <w:p w14:paraId="6151DAAF" w14:textId="77777777" w:rsidR="00F12368" w:rsidRPr="00AA1952" w:rsidRDefault="00F12368" w:rsidP="00F12368">
      <w:pPr>
        <w:numPr>
          <w:ilvl w:val="0"/>
          <w:numId w:val="2"/>
        </w:numPr>
        <w:ind w:left="0" w:firstLine="0"/>
        <w:jc w:val="both"/>
        <w:rPr>
          <w:u w:val="single"/>
        </w:rPr>
      </w:pPr>
      <w:r w:rsidRPr="00AA1952">
        <w:rPr>
          <w:u w:val="single"/>
        </w:rPr>
        <w:t>EXECUTIVE SESSION</w:t>
      </w:r>
    </w:p>
    <w:p w14:paraId="52DB7877" w14:textId="77777777" w:rsidR="00A05D4E" w:rsidRPr="00AA1952" w:rsidRDefault="00A05D4E" w:rsidP="000A4FDB">
      <w:pPr>
        <w:pStyle w:val="List"/>
        <w:ind w:left="0" w:firstLine="0"/>
        <w:jc w:val="both"/>
        <w:rPr>
          <w:szCs w:val="24"/>
          <w:u w:val="single"/>
        </w:rPr>
      </w:pPr>
    </w:p>
    <w:p w14:paraId="3D64DBD2" w14:textId="507676BC" w:rsidR="00F12368" w:rsidRPr="00AA1952" w:rsidRDefault="00561F93" w:rsidP="00A05D4E">
      <w:pPr>
        <w:pStyle w:val="List"/>
        <w:ind w:left="0" w:firstLine="720"/>
        <w:jc w:val="both"/>
        <w:rPr>
          <w:szCs w:val="24"/>
        </w:rPr>
      </w:pPr>
      <w:r w:rsidRPr="00AA1952">
        <w:rPr>
          <w:szCs w:val="24"/>
        </w:rPr>
        <w:t xml:space="preserve">Resolution No. </w:t>
      </w:r>
      <w:r w:rsidR="008B7BE5" w:rsidRPr="008B7BE5">
        <w:rPr>
          <w:szCs w:val="24"/>
        </w:rPr>
        <w:t>298</w:t>
      </w:r>
      <w:r w:rsidR="00A05D4E" w:rsidRPr="008B7BE5">
        <w:rPr>
          <w:szCs w:val="24"/>
        </w:rPr>
        <w:t>-2020</w:t>
      </w:r>
      <w:r w:rsidR="00A05D4E" w:rsidRPr="00AA1952">
        <w:rPr>
          <w:szCs w:val="24"/>
        </w:rPr>
        <w:t xml:space="preserve"> Approval to Close to Executive Session to discuss the following:</w:t>
      </w:r>
    </w:p>
    <w:p w14:paraId="791679D6" w14:textId="3D865E86" w:rsidR="00E87D3E" w:rsidRDefault="00E87D3E" w:rsidP="007A1992">
      <w:pPr>
        <w:pStyle w:val="List"/>
        <w:ind w:left="0" w:firstLine="0"/>
        <w:jc w:val="both"/>
        <w:rPr>
          <w:szCs w:val="24"/>
        </w:rPr>
      </w:pPr>
    </w:p>
    <w:p w14:paraId="43E1B1CA" w14:textId="599E0496" w:rsidR="00E60735" w:rsidRPr="00E60735" w:rsidRDefault="00E60735" w:rsidP="00E60735">
      <w:pPr>
        <w:pStyle w:val="List"/>
        <w:numPr>
          <w:ilvl w:val="1"/>
          <w:numId w:val="2"/>
        </w:numPr>
        <w:jc w:val="both"/>
        <w:rPr>
          <w:szCs w:val="24"/>
        </w:rPr>
      </w:pPr>
      <w:r w:rsidRPr="00E60735">
        <w:rPr>
          <w:szCs w:val="24"/>
        </w:rPr>
        <w:t xml:space="preserve">COAH Litigation </w:t>
      </w:r>
    </w:p>
    <w:p w14:paraId="66E50681" w14:textId="1E22DA9E" w:rsidR="00E60735" w:rsidRDefault="00E60735" w:rsidP="00E60735">
      <w:pPr>
        <w:pStyle w:val="List"/>
        <w:numPr>
          <w:ilvl w:val="1"/>
          <w:numId w:val="2"/>
        </w:numPr>
        <w:jc w:val="both"/>
        <w:rPr>
          <w:szCs w:val="24"/>
        </w:rPr>
      </w:pPr>
      <w:r w:rsidRPr="00E60735">
        <w:rPr>
          <w:szCs w:val="24"/>
        </w:rPr>
        <w:t>Personnel</w:t>
      </w:r>
    </w:p>
    <w:p w14:paraId="3A2996FF" w14:textId="77777777" w:rsidR="00E60735" w:rsidRPr="00AA1952" w:rsidRDefault="00E60735" w:rsidP="00E60735">
      <w:pPr>
        <w:pStyle w:val="List"/>
        <w:ind w:left="1080" w:firstLine="0"/>
        <w:jc w:val="both"/>
        <w:rPr>
          <w:szCs w:val="24"/>
        </w:rPr>
      </w:pPr>
    </w:p>
    <w:p w14:paraId="2F92905D" w14:textId="77777777" w:rsidR="000A4FDB" w:rsidRPr="00AA1952" w:rsidRDefault="000A4FDB" w:rsidP="000A4FDB">
      <w:pPr>
        <w:numPr>
          <w:ilvl w:val="0"/>
          <w:numId w:val="2"/>
        </w:numPr>
        <w:jc w:val="both"/>
        <w:rPr>
          <w:u w:val="single"/>
        </w:rPr>
      </w:pPr>
      <w:r w:rsidRPr="00AA1952">
        <w:rPr>
          <w:u w:val="single"/>
        </w:rPr>
        <w:t xml:space="preserve">ADJOURNMENT </w:t>
      </w:r>
    </w:p>
    <w:p w14:paraId="24B913B5" w14:textId="77777777" w:rsidR="000A4FDB" w:rsidRPr="00AA1952" w:rsidRDefault="000A4FDB" w:rsidP="000A4FDB">
      <w:pPr>
        <w:pStyle w:val="List"/>
        <w:ind w:left="0" w:firstLine="0"/>
        <w:jc w:val="both"/>
        <w:rPr>
          <w:szCs w:val="24"/>
        </w:rPr>
      </w:pPr>
    </w:p>
    <w:p w14:paraId="09BA1E24" w14:textId="2FB86C01" w:rsidR="000A4FDB" w:rsidRPr="00AA1952" w:rsidRDefault="000A4FDB" w:rsidP="003E2541">
      <w:pPr>
        <w:ind w:left="720"/>
        <w:jc w:val="both"/>
      </w:pPr>
      <w:r w:rsidRPr="00AA1952">
        <w:t>Additional items may be added to this agenda. Final Action may be taken on all matters listed or added to this agen</w:t>
      </w:r>
      <w:r w:rsidR="00AA6704" w:rsidRPr="00AA1952">
        <w:t xml:space="preserve">da. This Agenda was prepared on </w:t>
      </w:r>
      <w:r w:rsidR="00D4798C">
        <w:t>October 2</w:t>
      </w:r>
      <w:r w:rsidR="001E75DA" w:rsidRPr="00AA1952">
        <w:t>, 2020</w:t>
      </w:r>
      <w:r w:rsidRPr="00AA1952">
        <w:t xml:space="preserve"> with all available information as of this date. The agenda has been sent to two offici</w:t>
      </w:r>
      <w:r w:rsidR="00AA6704" w:rsidRPr="00AA1952">
        <w:t xml:space="preserve">al newspapers of the Borough on </w:t>
      </w:r>
      <w:r w:rsidR="00D4798C">
        <w:t>October 2</w:t>
      </w:r>
      <w:r w:rsidR="001E75DA" w:rsidRPr="00AA1952">
        <w:t>, 2020</w:t>
      </w:r>
      <w:r w:rsidRPr="00AA1952">
        <w:t xml:space="preserve"> in compliance with P.L. 1975, c 213. </w:t>
      </w:r>
      <w:r w:rsidRPr="00AA1952">
        <w:tab/>
      </w:r>
    </w:p>
    <w:p w14:paraId="4422FBDB" w14:textId="6D6AAA50" w:rsidR="000A4FDB" w:rsidRPr="00AA1952" w:rsidRDefault="000A4FDB" w:rsidP="000A4FDB">
      <w:pPr>
        <w:ind w:left="4680" w:firstLine="360"/>
      </w:pPr>
    </w:p>
    <w:p w14:paraId="4E17D762" w14:textId="77777777" w:rsidR="0045464C" w:rsidRPr="00AA1952" w:rsidRDefault="0045464C" w:rsidP="000A4FDB">
      <w:pPr>
        <w:ind w:left="4680" w:firstLine="360"/>
      </w:pPr>
    </w:p>
    <w:p w14:paraId="0D24E3EB" w14:textId="1996ED3C" w:rsidR="000A4FDB" w:rsidRPr="00AA1952" w:rsidRDefault="000A4FDB" w:rsidP="000A4FDB">
      <w:pPr>
        <w:ind w:left="4680" w:firstLine="360"/>
      </w:pPr>
      <w:r w:rsidRPr="00AA1952">
        <w:t>___________________________________</w:t>
      </w:r>
    </w:p>
    <w:p w14:paraId="5DB6AFBE" w14:textId="33EE408D" w:rsidR="0056564B" w:rsidRPr="004D27C0" w:rsidRDefault="000A4FDB" w:rsidP="00251CB2">
      <w:r w:rsidRPr="00AA1952">
        <w:tab/>
      </w:r>
      <w:r w:rsidRPr="00AA1952">
        <w:tab/>
      </w:r>
      <w:r w:rsidRPr="00AA1952">
        <w:tab/>
      </w:r>
      <w:r w:rsidRPr="00AA1952">
        <w:tab/>
      </w:r>
      <w:r w:rsidRPr="00AA1952">
        <w:tab/>
      </w:r>
      <w:r w:rsidRPr="00AA1952">
        <w:tab/>
        <w:t xml:space="preserve">           </w:t>
      </w:r>
      <w:r w:rsidRPr="00AA1952">
        <w:tab/>
        <w:t>JOCK H. WATKINS</w:t>
      </w:r>
      <w:r w:rsidRPr="004D27C0">
        <w:t>, BOROUGH CLERK</w:t>
      </w:r>
    </w:p>
    <w:sectPr w:rsidR="0056564B" w:rsidRPr="004D27C0" w:rsidSect="001422DF">
      <w:headerReference w:type="even" r:id="rId11"/>
      <w:headerReference w:type="default" r:id="rId12"/>
      <w:footerReference w:type="even" r:id="rId13"/>
      <w:footerReference w:type="default" r:id="rId14"/>
      <w:headerReference w:type="first" r:id="rId15"/>
      <w:footerReference w:type="first" r:id="rId1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00700" w14:textId="77777777" w:rsidR="00A62D43" w:rsidRDefault="00A62D43">
      <w:r>
        <w:separator/>
      </w:r>
    </w:p>
  </w:endnote>
  <w:endnote w:type="continuationSeparator" w:id="0">
    <w:p w14:paraId="6549716F" w14:textId="77777777" w:rsidR="00A62D43" w:rsidRDefault="00A6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53705" w14:textId="77777777" w:rsidR="001E7AB0" w:rsidRDefault="001E7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CB624" w14:textId="7C29715A" w:rsidR="00A62D43" w:rsidRPr="00BD1A6B" w:rsidRDefault="00A62D43" w:rsidP="00DA5199">
    <w:pPr>
      <w:pStyle w:val="Footer"/>
      <w:rPr>
        <w:sz w:val="16"/>
        <w:szCs w:val="16"/>
      </w:rPr>
    </w:pPr>
    <w:r>
      <w:rPr>
        <w:sz w:val="16"/>
        <w:szCs w:val="16"/>
      </w:rPr>
      <w:t>R</w:t>
    </w:r>
    <w:r w:rsidR="00057895">
      <w:rPr>
        <w:sz w:val="16"/>
        <w:szCs w:val="16"/>
      </w:rPr>
      <w:t xml:space="preserve">evised </w:t>
    </w:r>
    <w:r w:rsidR="00D4798C">
      <w:rPr>
        <w:sz w:val="16"/>
        <w:szCs w:val="16"/>
      </w:rPr>
      <w:t>10/02</w:t>
    </w:r>
    <w:r w:rsidR="0081619C">
      <w:rPr>
        <w:sz w:val="16"/>
        <w:szCs w:val="16"/>
      </w:rPr>
      <w:t>/</w:t>
    </w:r>
    <w:r w:rsidR="002A1318">
      <w:rPr>
        <w:sz w:val="16"/>
        <w:szCs w:val="16"/>
      </w:rPr>
      <w:t>2020</w:t>
    </w:r>
  </w:p>
  <w:p w14:paraId="44042F23" w14:textId="77777777" w:rsidR="00A62D43" w:rsidRPr="00BF71BF" w:rsidRDefault="00A62D43" w:rsidP="00BD1A6B">
    <w:pPr>
      <w:pStyle w:val="Footer"/>
      <w:jc w:val="center"/>
    </w:pPr>
    <w:r w:rsidRPr="00BF71BF">
      <w:t xml:space="preserve">Page </w:t>
    </w:r>
    <w:r w:rsidRPr="00BF71BF">
      <w:fldChar w:fldCharType="begin"/>
    </w:r>
    <w:r w:rsidRPr="00BF71BF">
      <w:instrText xml:space="preserve"> PAGE </w:instrText>
    </w:r>
    <w:r w:rsidRPr="00BF71BF">
      <w:fldChar w:fldCharType="separate"/>
    </w:r>
    <w:r w:rsidR="0056564B">
      <w:rPr>
        <w:noProof/>
      </w:rPr>
      <w:t>2</w:t>
    </w:r>
    <w:r w:rsidRPr="00BF71BF">
      <w:fldChar w:fldCharType="end"/>
    </w:r>
    <w:r w:rsidRPr="00BF71BF">
      <w:t xml:space="preserve"> of </w:t>
    </w:r>
    <w:r>
      <w:rPr>
        <w:noProof/>
      </w:rPr>
      <w:fldChar w:fldCharType="begin"/>
    </w:r>
    <w:r>
      <w:rPr>
        <w:noProof/>
      </w:rPr>
      <w:instrText xml:space="preserve"> NUMPAGES  </w:instrText>
    </w:r>
    <w:r>
      <w:rPr>
        <w:noProof/>
      </w:rPr>
      <w:fldChar w:fldCharType="separate"/>
    </w:r>
    <w:r w:rsidR="0056564B">
      <w:rPr>
        <w:noProof/>
      </w:rPr>
      <w:t>3</w:t>
    </w:r>
    <w:r>
      <w:rPr>
        <w:noProof/>
      </w:rPr>
      <w:fldChar w:fldCharType="end"/>
    </w:r>
  </w:p>
  <w:p w14:paraId="6F91240F" w14:textId="77777777" w:rsidR="00A62D43" w:rsidRDefault="00A62D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46972" w14:textId="77777777" w:rsidR="001E7AB0" w:rsidRDefault="001E7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5D8D0" w14:textId="77777777" w:rsidR="00A62D43" w:rsidRDefault="00A62D43">
      <w:r>
        <w:separator/>
      </w:r>
    </w:p>
  </w:footnote>
  <w:footnote w:type="continuationSeparator" w:id="0">
    <w:p w14:paraId="60E9540C" w14:textId="77777777" w:rsidR="00A62D43" w:rsidRDefault="00A62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15A66" w14:textId="77777777" w:rsidR="001E7AB0" w:rsidRDefault="001E7A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05FE1" w14:textId="52617786" w:rsidR="001E7AB0" w:rsidRDefault="001E7A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15B2" w14:textId="77777777" w:rsidR="001E7AB0" w:rsidRDefault="001E7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14AED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694206"/>
    <w:multiLevelType w:val="hybridMultilevel"/>
    <w:tmpl w:val="48649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732E0"/>
    <w:multiLevelType w:val="hybridMultilevel"/>
    <w:tmpl w:val="81FAB2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7E0C20"/>
    <w:multiLevelType w:val="hybridMultilevel"/>
    <w:tmpl w:val="2472A5B4"/>
    <w:lvl w:ilvl="0" w:tplc="7BE80F4E">
      <w:start w:val="1"/>
      <w:numFmt w:val="upperRoman"/>
      <w:lvlText w:val="%1."/>
      <w:lvlJc w:val="left"/>
      <w:pPr>
        <w:ind w:left="720" w:hanging="720"/>
      </w:pPr>
      <w:rPr>
        <w:rFonts w:hint="default"/>
      </w:rPr>
    </w:lvl>
    <w:lvl w:ilvl="1" w:tplc="94A4F792">
      <w:start w:val="1"/>
      <w:numFmt w:val="decimal"/>
      <w:lvlText w:val="%2."/>
      <w:lvlJc w:val="left"/>
      <w:pPr>
        <w:ind w:left="1080" w:hanging="360"/>
      </w:pPr>
      <w:rPr>
        <w:rFonts w:ascii="Times New Roman" w:eastAsia="Times New Roman" w:hAnsi="Times New Roman" w:cs="Times New Roman"/>
        <w:strike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30010"/>
    <w:multiLevelType w:val="hybridMultilevel"/>
    <w:tmpl w:val="F44CC1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2A7B6F"/>
    <w:multiLevelType w:val="hybridMultilevel"/>
    <w:tmpl w:val="BDBC7E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F90649"/>
    <w:multiLevelType w:val="hybridMultilevel"/>
    <w:tmpl w:val="B4F2234A"/>
    <w:lvl w:ilvl="0" w:tplc="94A4F792">
      <w:start w:val="1"/>
      <w:numFmt w:val="decimal"/>
      <w:lvlText w:val="%1."/>
      <w:lvlJc w:val="left"/>
      <w:pPr>
        <w:ind w:left="1080" w:hanging="360"/>
      </w:pPr>
      <w:rPr>
        <w:rFonts w:ascii="Times New Roman" w:eastAsia="Times New Roman" w:hAnsi="Times New Roman" w:cs="Times New Roman"/>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A75CA4"/>
    <w:multiLevelType w:val="hybridMultilevel"/>
    <w:tmpl w:val="A99E8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9F54602"/>
    <w:multiLevelType w:val="hybridMultilevel"/>
    <w:tmpl w:val="B79419E8"/>
    <w:lvl w:ilvl="0" w:tplc="2F64A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B36A47"/>
    <w:multiLevelType w:val="hybridMultilevel"/>
    <w:tmpl w:val="007866F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4A45CC"/>
    <w:multiLevelType w:val="hybridMultilevel"/>
    <w:tmpl w:val="798ECC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6"/>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2"/>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15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901"/>
    <w:rsid w:val="000002F0"/>
    <w:rsid w:val="0000137F"/>
    <w:rsid w:val="00001B3C"/>
    <w:rsid w:val="00001D4E"/>
    <w:rsid w:val="0000786E"/>
    <w:rsid w:val="000107E9"/>
    <w:rsid w:val="000110CC"/>
    <w:rsid w:val="0001139C"/>
    <w:rsid w:val="00011F9C"/>
    <w:rsid w:val="000122AF"/>
    <w:rsid w:val="0001233A"/>
    <w:rsid w:val="000141B1"/>
    <w:rsid w:val="0001461C"/>
    <w:rsid w:val="00014662"/>
    <w:rsid w:val="0001619A"/>
    <w:rsid w:val="00016292"/>
    <w:rsid w:val="00016833"/>
    <w:rsid w:val="00016EA2"/>
    <w:rsid w:val="000179D2"/>
    <w:rsid w:val="00017DFF"/>
    <w:rsid w:val="00020F72"/>
    <w:rsid w:val="000277A8"/>
    <w:rsid w:val="00027AAA"/>
    <w:rsid w:val="00031017"/>
    <w:rsid w:val="000315F9"/>
    <w:rsid w:val="0003217B"/>
    <w:rsid w:val="000327A8"/>
    <w:rsid w:val="0003289B"/>
    <w:rsid w:val="00033B11"/>
    <w:rsid w:val="00034010"/>
    <w:rsid w:val="000365D0"/>
    <w:rsid w:val="00037004"/>
    <w:rsid w:val="00040F3E"/>
    <w:rsid w:val="0004112E"/>
    <w:rsid w:val="0004366B"/>
    <w:rsid w:val="000439D3"/>
    <w:rsid w:val="00043BBD"/>
    <w:rsid w:val="0004652D"/>
    <w:rsid w:val="00051678"/>
    <w:rsid w:val="000526D1"/>
    <w:rsid w:val="00052E1D"/>
    <w:rsid w:val="000535DA"/>
    <w:rsid w:val="00053620"/>
    <w:rsid w:val="0005402E"/>
    <w:rsid w:val="00055EA4"/>
    <w:rsid w:val="00057895"/>
    <w:rsid w:val="000579CE"/>
    <w:rsid w:val="00062FC3"/>
    <w:rsid w:val="0006393F"/>
    <w:rsid w:val="00064A16"/>
    <w:rsid w:val="00066032"/>
    <w:rsid w:val="00066246"/>
    <w:rsid w:val="00066820"/>
    <w:rsid w:val="00067CC9"/>
    <w:rsid w:val="0007093D"/>
    <w:rsid w:val="000719C2"/>
    <w:rsid w:val="00072AF2"/>
    <w:rsid w:val="00072D28"/>
    <w:rsid w:val="00073440"/>
    <w:rsid w:val="00073783"/>
    <w:rsid w:val="00082835"/>
    <w:rsid w:val="00082C71"/>
    <w:rsid w:val="0008648F"/>
    <w:rsid w:val="00091351"/>
    <w:rsid w:val="00091E1A"/>
    <w:rsid w:val="000920F9"/>
    <w:rsid w:val="0009225C"/>
    <w:rsid w:val="00092D9E"/>
    <w:rsid w:val="000938EE"/>
    <w:rsid w:val="00097D94"/>
    <w:rsid w:val="000A040B"/>
    <w:rsid w:val="000A161D"/>
    <w:rsid w:val="000A275A"/>
    <w:rsid w:val="000A4FDB"/>
    <w:rsid w:val="000A64BD"/>
    <w:rsid w:val="000A7272"/>
    <w:rsid w:val="000A755E"/>
    <w:rsid w:val="000A7A25"/>
    <w:rsid w:val="000B152F"/>
    <w:rsid w:val="000B1E74"/>
    <w:rsid w:val="000B37B3"/>
    <w:rsid w:val="000C08BD"/>
    <w:rsid w:val="000C0FAF"/>
    <w:rsid w:val="000C3E51"/>
    <w:rsid w:val="000C4049"/>
    <w:rsid w:val="000C63AB"/>
    <w:rsid w:val="000C729B"/>
    <w:rsid w:val="000C76E4"/>
    <w:rsid w:val="000C7943"/>
    <w:rsid w:val="000D03D8"/>
    <w:rsid w:val="000D0DA9"/>
    <w:rsid w:val="000D16BE"/>
    <w:rsid w:val="000D374C"/>
    <w:rsid w:val="000E01F0"/>
    <w:rsid w:val="000E03F0"/>
    <w:rsid w:val="000E24EB"/>
    <w:rsid w:val="000E2B27"/>
    <w:rsid w:val="000F2410"/>
    <w:rsid w:val="000F3301"/>
    <w:rsid w:val="000F4006"/>
    <w:rsid w:val="000F53C6"/>
    <w:rsid w:val="000F57F7"/>
    <w:rsid w:val="000F7F33"/>
    <w:rsid w:val="00100A3C"/>
    <w:rsid w:val="00101ACB"/>
    <w:rsid w:val="00101AD1"/>
    <w:rsid w:val="00102A01"/>
    <w:rsid w:val="001030C5"/>
    <w:rsid w:val="0010335A"/>
    <w:rsid w:val="00104D16"/>
    <w:rsid w:val="001050B8"/>
    <w:rsid w:val="00106A51"/>
    <w:rsid w:val="00106FC2"/>
    <w:rsid w:val="00111B87"/>
    <w:rsid w:val="001134DC"/>
    <w:rsid w:val="0011515B"/>
    <w:rsid w:val="00115FDD"/>
    <w:rsid w:val="00116C3B"/>
    <w:rsid w:val="0011710E"/>
    <w:rsid w:val="00120A3E"/>
    <w:rsid w:val="00122D9B"/>
    <w:rsid w:val="00123D1D"/>
    <w:rsid w:val="00123DDD"/>
    <w:rsid w:val="001246E5"/>
    <w:rsid w:val="00124AF1"/>
    <w:rsid w:val="00125705"/>
    <w:rsid w:val="00125869"/>
    <w:rsid w:val="001262DE"/>
    <w:rsid w:val="001267C1"/>
    <w:rsid w:val="0012769F"/>
    <w:rsid w:val="0012794C"/>
    <w:rsid w:val="001302C6"/>
    <w:rsid w:val="00130800"/>
    <w:rsid w:val="0013203F"/>
    <w:rsid w:val="00134F85"/>
    <w:rsid w:val="001376F4"/>
    <w:rsid w:val="001422DF"/>
    <w:rsid w:val="001429CA"/>
    <w:rsid w:val="00143229"/>
    <w:rsid w:val="001438EF"/>
    <w:rsid w:val="00143A1E"/>
    <w:rsid w:val="00143EEF"/>
    <w:rsid w:val="00144002"/>
    <w:rsid w:val="001461FD"/>
    <w:rsid w:val="00146229"/>
    <w:rsid w:val="00146A7E"/>
    <w:rsid w:val="00151E64"/>
    <w:rsid w:val="001536DE"/>
    <w:rsid w:val="00155D67"/>
    <w:rsid w:val="001624C4"/>
    <w:rsid w:val="00162F61"/>
    <w:rsid w:val="0016466D"/>
    <w:rsid w:val="00164967"/>
    <w:rsid w:val="00164FC7"/>
    <w:rsid w:val="0016594D"/>
    <w:rsid w:val="001659EA"/>
    <w:rsid w:val="00170540"/>
    <w:rsid w:val="00171812"/>
    <w:rsid w:val="0017275A"/>
    <w:rsid w:val="001728E4"/>
    <w:rsid w:val="00172D80"/>
    <w:rsid w:val="00172E7F"/>
    <w:rsid w:val="00174B73"/>
    <w:rsid w:val="00174F37"/>
    <w:rsid w:val="001809D9"/>
    <w:rsid w:val="001818F3"/>
    <w:rsid w:val="00181C7C"/>
    <w:rsid w:val="00182013"/>
    <w:rsid w:val="00182901"/>
    <w:rsid w:val="00182C10"/>
    <w:rsid w:val="001853EE"/>
    <w:rsid w:val="0018605F"/>
    <w:rsid w:val="00186153"/>
    <w:rsid w:val="0018737A"/>
    <w:rsid w:val="00187848"/>
    <w:rsid w:val="001902C0"/>
    <w:rsid w:val="001904E6"/>
    <w:rsid w:val="00190E2C"/>
    <w:rsid w:val="00191069"/>
    <w:rsid w:val="001917BE"/>
    <w:rsid w:val="00193071"/>
    <w:rsid w:val="001938E5"/>
    <w:rsid w:val="001943EF"/>
    <w:rsid w:val="001959C3"/>
    <w:rsid w:val="0019696B"/>
    <w:rsid w:val="001A0A4C"/>
    <w:rsid w:val="001A0B8D"/>
    <w:rsid w:val="001A1911"/>
    <w:rsid w:val="001A313A"/>
    <w:rsid w:val="001A34D6"/>
    <w:rsid w:val="001A6792"/>
    <w:rsid w:val="001B134C"/>
    <w:rsid w:val="001B60BB"/>
    <w:rsid w:val="001B60DE"/>
    <w:rsid w:val="001B701C"/>
    <w:rsid w:val="001B76F3"/>
    <w:rsid w:val="001C17BC"/>
    <w:rsid w:val="001C2128"/>
    <w:rsid w:val="001C4AB2"/>
    <w:rsid w:val="001C6467"/>
    <w:rsid w:val="001C7BF9"/>
    <w:rsid w:val="001D0C2D"/>
    <w:rsid w:val="001D1E5B"/>
    <w:rsid w:val="001D234C"/>
    <w:rsid w:val="001D28EA"/>
    <w:rsid w:val="001D2CD3"/>
    <w:rsid w:val="001D3387"/>
    <w:rsid w:val="001D3F05"/>
    <w:rsid w:val="001D4A35"/>
    <w:rsid w:val="001D602D"/>
    <w:rsid w:val="001D6CA4"/>
    <w:rsid w:val="001D7D5A"/>
    <w:rsid w:val="001E0D56"/>
    <w:rsid w:val="001E0EEA"/>
    <w:rsid w:val="001E15E9"/>
    <w:rsid w:val="001E428E"/>
    <w:rsid w:val="001E4658"/>
    <w:rsid w:val="001E5F17"/>
    <w:rsid w:val="001E75DA"/>
    <w:rsid w:val="001E77C4"/>
    <w:rsid w:val="001E7AB0"/>
    <w:rsid w:val="001F0D2A"/>
    <w:rsid w:val="001F206E"/>
    <w:rsid w:val="001F39BA"/>
    <w:rsid w:val="001F4571"/>
    <w:rsid w:val="001F4795"/>
    <w:rsid w:val="001F4D81"/>
    <w:rsid w:val="001F4EF8"/>
    <w:rsid w:val="001F778E"/>
    <w:rsid w:val="00200813"/>
    <w:rsid w:val="00207C36"/>
    <w:rsid w:val="00211E00"/>
    <w:rsid w:val="002133AD"/>
    <w:rsid w:val="00214587"/>
    <w:rsid w:val="002153D0"/>
    <w:rsid w:val="00215E88"/>
    <w:rsid w:val="00216B48"/>
    <w:rsid w:val="00220A3D"/>
    <w:rsid w:val="00221635"/>
    <w:rsid w:val="00221727"/>
    <w:rsid w:val="00226223"/>
    <w:rsid w:val="00226896"/>
    <w:rsid w:val="002311E0"/>
    <w:rsid w:val="002330F0"/>
    <w:rsid w:val="00234049"/>
    <w:rsid w:val="00234340"/>
    <w:rsid w:val="0023796C"/>
    <w:rsid w:val="00243473"/>
    <w:rsid w:val="00243B5C"/>
    <w:rsid w:val="0024411E"/>
    <w:rsid w:val="002450B0"/>
    <w:rsid w:val="00246E05"/>
    <w:rsid w:val="00250702"/>
    <w:rsid w:val="00250949"/>
    <w:rsid w:val="002510B8"/>
    <w:rsid w:val="00251CB2"/>
    <w:rsid w:val="002522C5"/>
    <w:rsid w:val="002541C4"/>
    <w:rsid w:val="002546B9"/>
    <w:rsid w:val="00255671"/>
    <w:rsid w:val="00256148"/>
    <w:rsid w:val="002562AC"/>
    <w:rsid w:val="00256DC0"/>
    <w:rsid w:val="00261D97"/>
    <w:rsid w:val="00261F72"/>
    <w:rsid w:val="0026254C"/>
    <w:rsid w:val="002636CC"/>
    <w:rsid w:val="0026532D"/>
    <w:rsid w:val="002655DF"/>
    <w:rsid w:val="002657F0"/>
    <w:rsid w:val="002704CE"/>
    <w:rsid w:val="00270951"/>
    <w:rsid w:val="00271325"/>
    <w:rsid w:val="0027150C"/>
    <w:rsid w:val="0027363F"/>
    <w:rsid w:val="00274269"/>
    <w:rsid w:val="00276AED"/>
    <w:rsid w:val="0027795A"/>
    <w:rsid w:val="0028188D"/>
    <w:rsid w:val="0028246E"/>
    <w:rsid w:val="00284EE4"/>
    <w:rsid w:val="002855EC"/>
    <w:rsid w:val="00286173"/>
    <w:rsid w:val="002862C8"/>
    <w:rsid w:val="0029079F"/>
    <w:rsid w:val="002907E9"/>
    <w:rsid w:val="0029110C"/>
    <w:rsid w:val="002915B1"/>
    <w:rsid w:val="0029304D"/>
    <w:rsid w:val="00295FEE"/>
    <w:rsid w:val="002A1318"/>
    <w:rsid w:val="002A181B"/>
    <w:rsid w:val="002A2782"/>
    <w:rsid w:val="002A3022"/>
    <w:rsid w:val="002A65B3"/>
    <w:rsid w:val="002A687E"/>
    <w:rsid w:val="002A7B08"/>
    <w:rsid w:val="002B1C6D"/>
    <w:rsid w:val="002B314D"/>
    <w:rsid w:val="002B3A64"/>
    <w:rsid w:val="002B3F59"/>
    <w:rsid w:val="002B5373"/>
    <w:rsid w:val="002B5641"/>
    <w:rsid w:val="002B6D1D"/>
    <w:rsid w:val="002B7B83"/>
    <w:rsid w:val="002C135C"/>
    <w:rsid w:val="002C1F82"/>
    <w:rsid w:val="002C2069"/>
    <w:rsid w:val="002C5157"/>
    <w:rsid w:val="002C517F"/>
    <w:rsid w:val="002C7261"/>
    <w:rsid w:val="002C7470"/>
    <w:rsid w:val="002D4461"/>
    <w:rsid w:val="002D4FCB"/>
    <w:rsid w:val="002D52EC"/>
    <w:rsid w:val="002D54E5"/>
    <w:rsid w:val="002D5A22"/>
    <w:rsid w:val="002D62F1"/>
    <w:rsid w:val="002D7330"/>
    <w:rsid w:val="002E49FE"/>
    <w:rsid w:val="002E5281"/>
    <w:rsid w:val="002E5729"/>
    <w:rsid w:val="002E61C6"/>
    <w:rsid w:val="002F069A"/>
    <w:rsid w:val="002F3865"/>
    <w:rsid w:val="00300178"/>
    <w:rsid w:val="00300F22"/>
    <w:rsid w:val="00303328"/>
    <w:rsid w:val="003065A3"/>
    <w:rsid w:val="00311436"/>
    <w:rsid w:val="003117C3"/>
    <w:rsid w:val="003119EC"/>
    <w:rsid w:val="00311CB4"/>
    <w:rsid w:val="0031235A"/>
    <w:rsid w:val="00312773"/>
    <w:rsid w:val="003142D0"/>
    <w:rsid w:val="00317C85"/>
    <w:rsid w:val="00317DA8"/>
    <w:rsid w:val="003221D3"/>
    <w:rsid w:val="0032454E"/>
    <w:rsid w:val="0032473C"/>
    <w:rsid w:val="003248F8"/>
    <w:rsid w:val="00324961"/>
    <w:rsid w:val="00325079"/>
    <w:rsid w:val="00325F71"/>
    <w:rsid w:val="003265BA"/>
    <w:rsid w:val="00326AE7"/>
    <w:rsid w:val="003276D7"/>
    <w:rsid w:val="00327B72"/>
    <w:rsid w:val="0033632D"/>
    <w:rsid w:val="00337A42"/>
    <w:rsid w:val="00340CD9"/>
    <w:rsid w:val="003462E9"/>
    <w:rsid w:val="00347228"/>
    <w:rsid w:val="00347692"/>
    <w:rsid w:val="00347B14"/>
    <w:rsid w:val="003506E7"/>
    <w:rsid w:val="00350C83"/>
    <w:rsid w:val="003511B0"/>
    <w:rsid w:val="00352EBC"/>
    <w:rsid w:val="003539F3"/>
    <w:rsid w:val="00354689"/>
    <w:rsid w:val="00355FE0"/>
    <w:rsid w:val="003571A4"/>
    <w:rsid w:val="003609D5"/>
    <w:rsid w:val="003611CA"/>
    <w:rsid w:val="003616CA"/>
    <w:rsid w:val="0036335F"/>
    <w:rsid w:val="0036528E"/>
    <w:rsid w:val="00366612"/>
    <w:rsid w:val="00371A03"/>
    <w:rsid w:val="00372906"/>
    <w:rsid w:val="00372A3B"/>
    <w:rsid w:val="00373192"/>
    <w:rsid w:val="00374110"/>
    <w:rsid w:val="003820AB"/>
    <w:rsid w:val="0038358F"/>
    <w:rsid w:val="003837FA"/>
    <w:rsid w:val="003838DF"/>
    <w:rsid w:val="0038497C"/>
    <w:rsid w:val="00385383"/>
    <w:rsid w:val="00385E3E"/>
    <w:rsid w:val="0038709D"/>
    <w:rsid w:val="003905B7"/>
    <w:rsid w:val="0039071B"/>
    <w:rsid w:val="00390DDA"/>
    <w:rsid w:val="00391333"/>
    <w:rsid w:val="00391FE5"/>
    <w:rsid w:val="00393132"/>
    <w:rsid w:val="0039349F"/>
    <w:rsid w:val="003937DF"/>
    <w:rsid w:val="0039390F"/>
    <w:rsid w:val="00394B76"/>
    <w:rsid w:val="00394E26"/>
    <w:rsid w:val="00395DE1"/>
    <w:rsid w:val="0039689A"/>
    <w:rsid w:val="003975B1"/>
    <w:rsid w:val="00397900"/>
    <w:rsid w:val="00397BE6"/>
    <w:rsid w:val="00397C4A"/>
    <w:rsid w:val="003A1787"/>
    <w:rsid w:val="003A2DD1"/>
    <w:rsid w:val="003A4306"/>
    <w:rsid w:val="003A58BB"/>
    <w:rsid w:val="003A5F4B"/>
    <w:rsid w:val="003A6604"/>
    <w:rsid w:val="003B12E5"/>
    <w:rsid w:val="003B1C18"/>
    <w:rsid w:val="003B26D5"/>
    <w:rsid w:val="003B2C7C"/>
    <w:rsid w:val="003B417F"/>
    <w:rsid w:val="003B45C2"/>
    <w:rsid w:val="003B4AB4"/>
    <w:rsid w:val="003B6817"/>
    <w:rsid w:val="003B71F4"/>
    <w:rsid w:val="003C08EB"/>
    <w:rsid w:val="003C0DB2"/>
    <w:rsid w:val="003C0DF1"/>
    <w:rsid w:val="003C27A8"/>
    <w:rsid w:val="003C339F"/>
    <w:rsid w:val="003C3C26"/>
    <w:rsid w:val="003D1ADD"/>
    <w:rsid w:val="003D2FDD"/>
    <w:rsid w:val="003D49FE"/>
    <w:rsid w:val="003D6435"/>
    <w:rsid w:val="003D7BA4"/>
    <w:rsid w:val="003E2363"/>
    <w:rsid w:val="003E2541"/>
    <w:rsid w:val="003E52A4"/>
    <w:rsid w:val="003E5FA7"/>
    <w:rsid w:val="003E74D6"/>
    <w:rsid w:val="003F019B"/>
    <w:rsid w:val="003F0F78"/>
    <w:rsid w:val="003F1DB6"/>
    <w:rsid w:val="003F37DB"/>
    <w:rsid w:val="003F3A88"/>
    <w:rsid w:val="003F4B22"/>
    <w:rsid w:val="003F51F9"/>
    <w:rsid w:val="0040145F"/>
    <w:rsid w:val="004016A3"/>
    <w:rsid w:val="0040238B"/>
    <w:rsid w:val="0040360A"/>
    <w:rsid w:val="00405151"/>
    <w:rsid w:val="004051E6"/>
    <w:rsid w:val="00407A9B"/>
    <w:rsid w:val="00407AF2"/>
    <w:rsid w:val="00412900"/>
    <w:rsid w:val="00415141"/>
    <w:rsid w:val="00416981"/>
    <w:rsid w:val="00420FBD"/>
    <w:rsid w:val="00421B87"/>
    <w:rsid w:val="00422847"/>
    <w:rsid w:val="00424D05"/>
    <w:rsid w:val="0042551F"/>
    <w:rsid w:val="00432D03"/>
    <w:rsid w:val="00434531"/>
    <w:rsid w:val="004357F7"/>
    <w:rsid w:val="00437A98"/>
    <w:rsid w:val="00437F98"/>
    <w:rsid w:val="00441698"/>
    <w:rsid w:val="00441A65"/>
    <w:rsid w:val="00442F14"/>
    <w:rsid w:val="00442F71"/>
    <w:rsid w:val="00444EE7"/>
    <w:rsid w:val="00445E20"/>
    <w:rsid w:val="00447508"/>
    <w:rsid w:val="00447D82"/>
    <w:rsid w:val="00450588"/>
    <w:rsid w:val="00451316"/>
    <w:rsid w:val="00452A4E"/>
    <w:rsid w:val="004540FC"/>
    <w:rsid w:val="0045464C"/>
    <w:rsid w:val="00457098"/>
    <w:rsid w:val="004571FB"/>
    <w:rsid w:val="004635D1"/>
    <w:rsid w:val="00464180"/>
    <w:rsid w:val="00464EDA"/>
    <w:rsid w:val="00464F20"/>
    <w:rsid w:val="00464F6F"/>
    <w:rsid w:val="00467CAA"/>
    <w:rsid w:val="00471CAF"/>
    <w:rsid w:val="00472A1B"/>
    <w:rsid w:val="00476244"/>
    <w:rsid w:val="00477F0F"/>
    <w:rsid w:val="00481438"/>
    <w:rsid w:val="004818B2"/>
    <w:rsid w:val="004819C1"/>
    <w:rsid w:val="0048233D"/>
    <w:rsid w:val="0048257C"/>
    <w:rsid w:val="004837BD"/>
    <w:rsid w:val="004872A6"/>
    <w:rsid w:val="00490261"/>
    <w:rsid w:val="00492715"/>
    <w:rsid w:val="00493741"/>
    <w:rsid w:val="00496318"/>
    <w:rsid w:val="004A0488"/>
    <w:rsid w:val="004A0FF5"/>
    <w:rsid w:val="004A42E1"/>
    <w:rsid w:val="004A4CC0"/>
    <w:rsid w:val="004A5896"/>
    <w:rsid w:val="004A6B5A"/>
    <w:rsid w:val="004A6C2F"/>
    <w:rsid w:val="004B0683"/>
    <w:rsid w:val="004B15F6"/>
    <w:rsid w:val="004B2C71"/>
    <w:rsid w:val="004B3911"/>
    <w:rsid w:val="004B462C"/>
    <w:rsid w:val="004B5307"/>
    <w:rsid w:val="004B5BF2"/>
    <w:rsid w:val="004C0584"/>
    <w:rsid w:val="004C07A9"/>
    <w:rsid w:val="004C1E8F"/>
    <w:rsid w:val="004C21AB"/>
    <w:rsid w:val="004C24FE"/>
    <w:rsid w:val="004C3672"/>
    <w:rsid w:val="004C4804"/>
    <w:rsid w:val="004C6960"/>
    <w:rsid w:val="004C6BD6"/>
    <w:rsid w:val="004C764D"/>
    <w:rsid w:val="004D27C0"/>
    <w:rsid w:val="004D4EA4"/>
    <w:rsid w:val="004E2770"/>
    <w:rsid w:val="004E2827"/>
    <w:rsid w:val="004E3656"/>
    <w:rsid w:val="004E5719"/>
    <w:rsid w:val="004E66CF"/>
    <w:rsid w:val="004E6AE0"/>
    <w:rsid w:val="004E772D"/>
    <w:rsid w:val="004E776F"/>
    <w:rsid w:val="004F1D00"/>
    <w:rsid w:val="004F2AB1"/>
    <w:rsid w:val="004F4B6F"/>
    <w:rsid w:val="004F4EED"/>
    <w:rsid w:val="004F650A"/>
    <w:rsid w:val="004F6C33"/>
    <w:rsid w:val="004F7D61"/>
    <w:rsid w:val="005030A7"/>
    <w:rsid w:val="00503195"/>
    <w:rsid w:val="00506579"/>
    <w:rsid w:val="005078D8"/>
    <w:rsid w:val="00507EF7"/>
    <w:rsid w:val="00510F48"/>
    <w:rsid w:val="00516D32"/>
    <w:rsid w:val="0052249D"/>
    <w:rsid w:val="00522BC9"/>
    <w:rsid w:val="00523126"/>
    <w:rsid w:val="00526D05"/>
    <w:rsid w:val="00530929"/>
    <w:rsid w:val="00530D1A"/>
    <w:rsid w:val="00532BBC"/>
    <w:rsid w:val="0053469C"/>
    <w:rsid w:val="00535B06"/>
    <w:rsid w:val="00535BC8"/>
    <w:rsid w:val="00535D92"/>
    <w:rsid w:val="00535DEB"/>
    <w:rsid w:val="00541E73"/>
    <w:rsid w:val="00543284"/>
    <w:rsid w:val="00544109"/>
    <w:rsid w:val="005445F3"/>
    <w:rsid w:val="00546B2C"/>
    <w:rsid w:val="0054728B"/>
    <w:rsid w:val="005472FA"/>
    <w:rsid w:val="00550B86"/>
    <w:rsid w:val="0055750D"/>
    <w:rsid w:val="00557522"/>
    <w:rsid w:val="00557C2A"/>
    <w:rsid w:val="0056055E"/>
    <w:rsid w:val="005613F1"/>
    <w:rsid w:val="00561F93"/>
    <w:rsid w:val="005633B7"/>
    <w:rsid w:val="00565135"/>
    <w:rsid w:val="0056518F"/>
    <w:rsid w:val="0056564B"/>
    <w:rsid w:val="00570A77"/>
    <w:rsid w:val="00570F3A"/>
    <w:rsid w:val="0057239A"/>
    <w:rsid w:val="00573C90"/>
    <w:rsid w:val="00573DD8"/>
    <w:rsid w:val="005748F4"/>
    <w:rsid w:val="00574E10"/>
    <w:rsid w:val="00575F66"/>
    <w:rsid w:val="00576781"/>
    <w:rsid w:val="00577C05"/>
    <w:rsid w:val="005809AE"/>
    <w:rsid w:val="005835EC"/>
    <w:rsid w:val="0058720F"/>
    <w:rsid w:val="005911C0"/>
    <w:rsid w:val="00592443"/>
    <w:rsid w:val="00594789"/>
    <w:rsid w:val="00594CA2"/>
    <w:rsid w:val="005953F1"/>
    <w:rsid w:val="00595401"/>
    <w:rsid w:val="00597483"/>
    <w:rsid w:val="005A1D61"/>
    <w:rsid w:val="005A389D"/>
    <w:rsid w:val="005A6593"/>
    <w:rsid w:val="005A65A3"/>
    <w:rsid w:val="005A66BF"/>
    <w:rsid w:val="005A7F80"/>
    <w:rsid w:val="005B0F8C"/>
    <w:rsid w:val="005B223F"/>
    <w:rsid w:val="005B2393"/>
    <w:rsid w:val="005B2AC3"/>
    <w:rsid w:val="005B5851"/>
    <w:rsid w:val="005B6392"/>
    <w:rsid w:val="005B7267"/>
    <w:rsid w:val="005C00D8"/>
    <w:rsid w:val="005C22DD"/>
    <w:rsid w:val="005C4670"/>
    <w:rsid w:val="005C4F16"/>
    <w:rsid w:val="005C5909"/>
    <w:rsid w:val="005C5F29"/>
    <w:rsid w:val="005C6D45"/>
    <w:rsid w:val="005C7297"/>
    <w:rsid w:val="005C7F7E"/>
    <w:rsid w:val="005D00B3"/>
    <w:rsid w:val="005D2E99"/>
    <w:rsid w:val="005D3D96"/>
    <w:rsid w:val="005D46BD"/>
    <w:rsid w:val="005D60EC"/>
    <w:rsid w:val="005D71FD"/>
    <w:rsid w:val="005E0312"/>
    <w:rsid w:val="005E5544"/>
    <w:rsid w:val="005E5A32"/>
    <w:rsid w:val="005E6294"/>
    <w:rsid w:val="005F06B6"/>
    <w:rsid w:val="005F11AC"/>
    <w:rsid w:val="005F6CD4"/>
    <w:rsid w:val="0060024F"/>
    <w:rsid w:val="00600340"/>
    <w:rsid w:val="006003F3"/>
    <w:rsid w:val="006012DF"/>
    <w:rsid w:val="006027DE"/>
    <w:rsid w:val="0060360B"/>
    <w:rsid w:val="006036B0"/>
    <w:rsid w:val="00603BD7"/>
    <w:rsid w:val="00605B15"/>
    <w:rsid w:val="00605F6E"/>
    <w:rsid w:val="0060607F"/>
    <w:rsid w:val="006061AF"/>
    <w:rsid w:val="00607AA6"/>
    <w:rsid w:val="00610653"/>
    <w:rsid w:val="00615651"/>
    <w:rsid w:val="006174BE"/>
    <w:rsid w:val="00621D7B"/>
    <w:rsid w:val="00624B38"/>
    <w:rsid w:val="006264CA"/>
    <w:rsid w:val="0063187C"/>
    <w:rsid w:val="00632E69"/>
    <w:rsid w:val="006346E9"/>
    <w:rsid w:val="00637D60"/>
    <w:rsid w:val="00643460"/>
    <w:rsid w:val="00644086"/>
    <w:rsid w:val="00644BDB"/>
    <w:rsid w:val="0064511E"/>
    <w:rsid w:val="00645E5D"/>
    <w:rsid w:val="00647D48"/>
    <w:rsid w:val="0065083C"/>
    <w:rsid w:val="00651984"/>
    <w:rsid w:val="00651B94"/>
    <w:rsid w:val="00651DAF"/>
    <w:rsid w:val="00652A52"/>
    <w:rsid w:val="00652C78"/>
    <w:rsid w:val="006555F6"/>
    <w:rsid w:val="0065633E"/>
    <w:rsid w:val="00657726"/>
    <w:rsid w:val="006608CD"/>
    <w:rsid w:val="00660A5A"/>
    <w:rsid w:val="00660C3A"/>
    <w:rsid w:val="00660E55"/>
    <w:rsid w:val="00662659"/>
    <w:rsid w:val="00662A0E"/>
    <w:rsid w:val="00662BB6"/>
    <w:rsid w:val="00663514"/>
    <w:rsid w:val="006636C9"/>
    <w:rsid w:val="006638E2"/>
    <w:rsid w:val="0066548E"/>
    <w:rsid w:val="00665AD4"/>
    <w:rsid w:val="00666695"/>
    <w:rsid w:val="00667BCB"/>
    <w:rsid w:val="006702DA"/>
    <w:rsid w:val="0067047F"/>
    <w:rsid w:val="006737BE"/>
    <w:rsid w:val="006758F2"/>
    <w:rsid w:val="00676A57"/>
    <w:rsid w:val="00676DEB"/>
    <w:rsid w:val="00676DFE"/>
    <w:rsid w:val="00676EDE"/>
    <w:rsid w:val="00681067"/>
    <w:rsid w:val="0068148F"/>
    <w:rsid w:val="00681F9F"/>
    <w:rsid w:val="006835E9"/>
    <w:rsid w:val="00683D32"/>
    <w:rsid w:val="0068551B"/>
    <w:rsid w:val="006855FA"/>
    <w:rsid w:val="00685DD2"/>
    <w:rsid w:val="006864C9"/>
    <w:rsid w:val="0068725A"/>
    <w:rsid w:val="006877D9"/>
    <w:rsid w:val="00691BDE"/>
    <w:rsid w:val="006938A2"/>
    <w:rsid w:val="00693DDD"/>
    <w:rsid w:val="006947BD"/>
    <w:rsid w:val="00694D0B"/>
    <w:rsid w:val="00695BAB"/>
    <w:rsid w:val="00695D52"/>
    <w:rsid w:val="006968BD"/>
    <w:rsid w:val="006A1563"/>
    <w:rsid w:val="006A2FF1"/>
    <w:rsid w:val="006A4408"/>
    <w:rsid w:val="006A445C"/>
    <w:rsid w:val="006A4553"/>
    <w:rsid w:val="006A47CB"/>
    <w:rsid w:val="006A52E5"/>
    <w:rsid w:val="006A55BE"/>
    <w:rsid w:val="006A5C18"/>
    <w:rsid w:val="006B0660"/>
    <w:rsid w:val="006B37BA"/>
    <w:rsid w:val="006B3D90"/>
    <w:rsid w:val="006B7499"/>
    <w:rsid w:val="006B7B4E"/>
    <w:rsid w:val="006C0829"/>
    <w:rsid w:val="006C0FF6"/>
    <w:rsid w:val="006C1EEF"/>
    <w:rsid w:val="006C1F8B"/>
    <w:rsid w:val="006C25EA"/>
    <w:rsid w:val="006C2ED2"/>
    <w:rsid w:val="006C3B0D"/>
    <w:rsid w:val="006C498D"/>
    <w:rsid w:val="006C5864"/>
    <w:rsid w:val="006C64C2"/>
    <w:rsid w:val="006C676D"/>
    <w:rsid w:val="006C764E"/>
    <w:rsid w:val="006D00FF"/>
    <w:rsid w:val="006D0D75"/>
    <w:rsid w:val="006D159A"/>
    <w:rsid w:val="006D1E99"/>
    <w:rsid w:val="006D225F"/>
    <w:rsid w:val="006D2621"/>
    <w:rsid w:val="006D70B9"/>
    <w:rsid w:val="006E029D"/>
    <w:rsid w:val="006E2B23"/>
    <w:rsid w:val="006E2BA0"/>
    <w:rsid w:val="006E3262"/>
    <w:rsid w:val="006E3E54"/>
    <w:rsid w:val="006E427A"/>
    <w:rsid w:val="006E679B"/>
    <w:rsid w:val="006E79EE"/>
    <w:rsid w:val="006F14FA"/>
    <w:rsid w:val="006F200B"/>
    <w:rsid w:val="006F280F"/>
    <w:rsid w:val="006F588B"/>
    <w:rsid w:val="006F6BC3"/>
    <w:rsid w:val="00700756"/>
    <w:rsid w:val="00701330"/>
    <w:rsid w:val="00701464"/>
    <w:rsid w:val="00703662"/>
    <w:rsid w:val="00705406"/>
    <w:rsid w:val="0070674A"/>
    <w:rsid w:val="00706887"/>
    <w:rsid w:val="00706BA7"/>
    <w:rsid w:val="0070742D"/>
    <w:rsid w:val="00707CDC"/>
    <w:rsid w:val="007102E4"/>
    <w:rsid w:val="00710A34"/>
    <w:rsid w:val="00711527"/>
    <w:rsid w:val="007121A3"/>
    <w:rsid w:val="00713C7A"/>
    <w:rsid w:val="00715A8B"/>
    <w:rsid w:val="00715AF4"/>
    <w:rsid w:val="00715C1D"/>
    <w:rsid w:val="00716707"/>
    <w:rsid w:val="00717685"/>
    <w:rsid w:val="0071789F"/>
    <w:rsid w:val="00720228"/>
    <w:rsid w:val="007205D8"/>
    <w:rsid w:val="00721889"/>
    <w:rsid w:val="007224B1"/>
    <w:rsid w:val="00723587"/>
    <w:rsid w:val="00726DD1"/>
    <w:rsid w:val="00727044"/>
    <w:rsid w:val="00727C83"/>
    <w:rsid w:val="00730972"/>
    <w:rsid w:val="007345CC"/>
    <w:rsid w:val="0073474B"/>
    <w:rsid w:val="007349A6"/>
    <w:rsid w:val="0073662F"/>
    <w:rsid w:val="007371E0"/>
    <w:rsid w:val="00740114"/>
    <w:rsid w:val="007408F3"/>
    <w:rsid w:val="007426A6"/>
    <w:rsid w:val="00742F20"/>
    <w:rsid w:val="00743828"/>
    <w:rsid w:val="00745528"/>
    <w:rsid w:val="00746656"/>
    <w:rsid w:val="00746AE3"/>
    <w:rsid w:val="00746D1D"/>
    <w:rsid w:val="00747DD3"/>
    <w:rsid w:val="00751E7B"/>
    <w:rsid w:val="0075296A"/>
    <w:rsid w:val="00752B61"/>
    <w:rsid w:val="00753A28"/>
    <w:rsid w:val="00757071"/>
    <w:rsid w:val="00761620"/>
    <w:rsid w:val="00762E85"/>
    <w:rsid w:val="00762F22"/>
    <w:rsid w:val="007630EE"/>
    <w:rsid w:val="007645CD"/>
    <w:rsid w:val="00765DC5"/>
    <w:rsid w:val="007675CC"/>
    <w:rsid w:val="00770F29"/>
    <w:rsid w:val="007736AA"/>
    <w:rsid w:val="00777840"/>
    <w:rsid w:val="00780A39"/>
    <w:rsid w:val="00782026"/>
    <w:rsid w:val="0078284A"/>
    <w:rsid w:val="00783695"/>
    <w:rsid w:val="007854AB"/>
    <w:rsid w:val="0078569F"/>
    <w:rsid w:val="007877AC"/>
    <w:rsid w:val="00791C9C"/>
    <w:rsid w:val="007937AC"/>
    <w:rsid w:val="00796D5E"/>
    <w:rsid w:val="00797E84"/>
    <w:rsid w:val="007A18DA"/>
    <w:rsid w:val="007A1936"/>
    <w:rsid w:val="007A1992"/>
    <w:rsid w:val="007A4BEA"/>
    <w:rsid w:val="007A6756"/>
    <w:rsid w:val="007A6DB5"/>
    <w:rsid w:val="007A7DB6"/>
    <w:rsid w:val="007B0083"/>
    <w:rsid w:val="007B00A6"/>
    <w:rsid w:val="007B0A22"/>
    <w:rsid w:val="007B2116"/>
    <w:rsid w:val="007B23B3"/>
    <w:rsid w:val="007B36A3"/>
    <w:rsid w:val="007B57A3"/>
    <w:rsid w:val="007B5998"/>
    <w:rsid w:val="007B5CCA"/>
    <w:rsid w:val="007B68C5"/>
    <w:rsid w:val="007B7716"/>
    <w:rsid w:val="007C062D"/>
    <w:rsid w:val="007C1BAE"/>
    <w:rsid w:val="007C1C18"/>
    <w:rsid w:val="007C7080"/>
    <w:rsid w:val="007D0432"/>
    <w:rsid w:val="007D1782"/>
    <w:rsid w:val="007D2167"/>
    <w:rsid w:val="007D2416"/>
    <w:rsid w:val="007D28A9"/>
    <w:rsid w:val="007D30F2"/>
    <w:rsid w:val="007D38FD"/>
    <w:rsid w:val="007D3DCD"/>
    <w:rsid w:val="007E0692"/>
    <w:rsid w:val="007E2756"/>
    <w:rsid w:val="007E318C"/>
    <w:rsid w:val="007E3754"/>
    <w:rsid w:val="007E3943"/>
    <w:rsid w:val="007E3F3D"/>
    <w:rsid w:val="007E3FF9"/>
    <w:rsid w:val="007E4213"/>
    <w:rsid w:val="007E4511"/>
    <w:rsid w:val="007E489B"/>
    <w:rsid w:val="007E4A8C"/>
    <w:rsid w:val="007E5DB1"/>
    <w:rsid w:val="007E623E"/>
    <w:rsid w:val="007E6C4F"/>
    <w:rsid w:val="007F00E4"/>
    <w:rsid w:val="007F0ED9"/>
    <w:rsid w:val="007F2E17"/>
    <w:rsid w:val="007F5230"/>
    <w:rsid w:val="007F738F"/>
    <w:rsid w:val="0080219B"/>
    <w:rsid w:val="00802254"/>
    <w:rsid w:val="008041BA"/>
    <w:rsid w:val="00804A51"/>
    <w:rsid w:val="00810613"/>
    <w:rsid w:val="00811753"/>
    <w:rsid w:val="0081234E"/>
    <w:rsid w:val="00812F4F"/>
    <w:rsid w:val="00814231"/>
    <w:rsid w:val="0081459D"/>
    <w:rsid w:val="00815C5F"/>
    <w:rsid w:val="0081619C"/>
    <w:rsid w:val="00816373"/>
    <w:rsid w:val="008170A1"/>
    <w:rsid w:val="00817311"/>
    <w:rsid w:val="008210CA"/>
    <w:rsid w:val="0082184C"/>
    <w:rsid w:val="00821884"/>
    <w:rsid w:val="008219EE"/>
    <w:rsid w:val="00821D2A"/>
    <w:rsid w:val="008237ED"/>
    <w:rsid w:val="00823CCF"/>
    <w:rsid w:val="00823D6E"/>
    <w:rsid w:val="008268FD"/>
    <w:rsid w:val="00826C87"/>
    <w:rsid w:val="00830796"/>
    <w:rsid w:val="00833285"/>
    <w:rsid w:val="00834DCF"/>
    <w:rsid w:val="0083588B"/>
    <w:rsid w:val="008360BC"/>
    <w:rsid w:val="008404B1"/>
    <w:rsid w:val="00840B9E"/>
    <w:rsid w:val="00842042"/>
    <w:rsid w:val="0084379F"/>
    <w:rsid w:val="0084631B"/>
    <w:rsid w:val="0084770F"/>
    <w:rsid w:val="00851741"/>
    <w:rsid w:val="00853127"/>
    <w:rsid w:val="00854896"/>
    <w:rsid w:val="00854FFE"/>
    <w:rsid w:val="008554A7"/>
    <w:rsid w:val="00855900"/>
    <w:rsid w:val="008565CA"/>
    <w:rsid w:val="00856805"/>
    <w:rsid w:val="00856979"/>
    <w:rsid w:val="00856B49"/>
    <w:rsid w:val="00860374"/>
    <w:rsid w:val="008603DC"/>
    <w:rsid w:val="008609DF"/>
    <w:rsid w:val="00862229"/>
    <w:rsid w:val="0086286B"/>
    <w:rsid w:val="00862CA1"/>
    <w:rsid w:val="008634C1"/>
    <w:rsid w:val="0086787E"/>
    <w:rsid w:val="00867F6E"/>
    <w:rsid w:val="008706C4"/>
    <w:rsid w:val="008708A2"/>
    <w:rsid w:val="00871EB9"/>
    <w:rsid w:val="00877A58"/>
    <w:rsid w:val="00877AA1"/>
    <w:rsid w:val="0088118D"/>
    <w:rsid w:val="00881365"/>
    <w:rsid w:val="00883E45"/>
    <w:rsid w:val="00885DC8"/>
    <w:rsid w:val="00886385"/>
    <w:rsid w:val="00887953"/>
    <w:rsid w:val="0089111A"/>
    <w:rsid w:val="0089133A"/>
    <w:rsid w:val="00894239"/>
    <w:rsid w:val="00896EA1"/>
    <w:rsid w:val="008A1166"/>
    <w:rsid w:val="008A2A9A"/>
    <w:rsid w:val="008A450E"/>
    <w:rsid w:val="008A5A43"/>
    <w:rsid w:val="008A67C9"/>
    <w:rsid w:val="008A7DB6"/>
    <w:rsid w:val="008B1633"/>
    <w:rsid w:val="008B2A02"/>
    <w:rsid w:val="008B2B6F"/>
    <w:rsid w:val="008B5B8C"/>
    <w:rsid w:val="008B7BE5"/>
    <w:rsid w:val="008C2351"/>
    <w:rsid w:val="008C3760"/>
    <w:rsid w:val="008C3D25"/>
    <w:rsid w:val="008C5086"/>
    <w:rsid w:val="008C51DA"/>
    <w:rsid w:val="008C592B"/>
    <w:rsid w:val="008D0D24"/>
    <w:rsid w:val="008D1C2A"/>
    <w:rsid w:val="008D1FFE"/>
    <w:rsid w:val="008D202E"/>
    <w:rsid w:val="008D299E"/>
    <w:rsid w:val="008D2B97"/>
    <w:rsid w:val="008D2EE9"/>
    <w:rsid w:val="008D3DBE"/>
    <w:rsid w:val="008D6B4C"/>
    <w:rsid w:val="008D6FE9"/>
    <w:rsid w:val="008E0EDA"/>
    <w:rsid w:val="008E2556"/>
    <w:rsid w:val="008E2FDF"/>
    <w:rsid w:val="008E3378"/>
    <w:rsid w:val="008E4484"/>
    <w:rsid w:val="008E4FEA"/>
    <w:rsid w:val="008E669F"/>
    <w:rsid w:val="008E71B8"/>
    <w:rsid w:val="008F09AD"/>
    <w:rsid w:val="008F1297"/>
    <w:rsid w:val="008F368F"/>
    <w:rsid w:val="008F5553"/>
    <w:rsid w:val="008F59EF"/>
    <w:rsid w:val="008F5B5E"/>
    <w:rsid w:val="008F6BB6"/>
    <w:rsid w:val="008F72C4"/>
    <w:rsid w:val="00902733"/>
    <w:rsid w:val="00904993"/>
    <w:rsid w:val="00905C35"/>
    <w:rsid w:val="00914488"/>
    <w:rsid w:val="00915C38"/>
    <w:rsid w:val="00915CDD"/>
    <w:rsid w:val="0091678F"/>
    <w:rsid w:val="00916A04"/>
    <w:rsid w:val="00920305"/>
    <w:rsid w:val="00922769"/>
    <w:rsid w:val="00922DA7"/>
    <w:rsid w:val="00922FBA"/>
    <w:rsid w:val="009250A3"/>
    <w:rsid w:val="00925956"/>
    <w:rsid w:val="009307DF"/>
    <w:rsid w:val="00931D66"/>
    <w:rsid w:val="00933281"/>
    <w:rsid w:val="0093434A"/>
    <w:rsid w:val="009345D8"/>
    <w:rsid w:val="00942336"/>
    <w:rsid w:val="009455A4"/>
    <w:rsid w:val="0094629C"/>
    <w:rsid w:val="00946567"/>
    <w:rsid w:val="00946767"/>
    <w:rsid w:val="00946860"/>
    <w:rsid w:val="009505E5"/>
    <w:rsid w:val="00950810"/>
    <w:rsid w:val="00952050"/>
    <w:rsid w:val="009543E5"/>
    <w:rsid w:val="0095482D"/>
    <w:rsid w:val="00955E16"/>
    <w:rsid w:val="00955F98"/>
    <w:rsid w:val="00957C8B"/>
    <w:rsid w:val="009603F3"/>
    <w:rsid w:val="00961E26"/>
    <w:rsid w:val="009625D3"/>
    <w:rsid w:val="009636D9"/>
    <w:rsid w:val="009637FE"/>
    <w:rsid w:val="009642E1"/>
    <w:rsid w:val="0096497B"/>
    <w:rsid w:val="00964F18"/>
    <w:rsid w:val="00965720"/>
    <w:rsid w:val="0096591C"/>
    <w:rsid w:val="009675E1"/>
    <w:rsid w:val="00970159"/>
    <w:rsid w:val="009705AB"/>
    <w:rsid w:val="009711C3"/>
    <w:rsid w:val="009729E6"/>
    <w:rsid w:val="00973A4E"/>
    <w:rsid w:val="00976699"/>
    <w:rsid w:val="009803AD"/>
    <w:rsid w:val="00980903"/>
    <w:rsid w:val="009809DB"/>
    <w:rsid w:val="00982231"/>
    <w:rsid w:val="00982296"/>
    <w:rsid w:val="009855DD"/>
    <w:rsid w:val="00986107"/>
    <w:rsid w:val="00990214"/>
    <w:rsid w:val="00990E5A"/>
    <w:rsid w:val="009913A2"/>
    <w:rsid w:val="00992126"/>
    <w:rsid w:val="0099235E"/>
    <w:rsid w:val="00992EF7"/>
    <w:rsid w:val="00993A7C"/>
    <w:rsid w:val="00993C7E"/>
    <w:rsid w:val="00993DAE"/>
    <w:rsid w:val="0099405E"/>
    <w:rsid w:val="00994612"/>
    <w:rsid w:val="00994A31"/>
    <w:rsid w:val="0099549B"/>
    <w:rsid w:val="009968EA"/>
    <w:rsid w:val="009978BA"/>
    <w:rsid w:val="009A1E95"/>
    <w:rsid w:val="009A54CE"/>
    <w:rsid w:val="009B0765"/>
    <w:rsid w:val="009B0C22"/>
    <w:rsid w:val="009B126F"/>
    <w:rsid w:val="009B30F1"/>
    <w:rsid w:val="009B3569"/>
    <w:rsid w:val="009B4E5D"/>
    <w:rsid w:val="009B55F6"/>
    <w:rsid w:val="009B6C28"/>
    <w:rsid w:val="009B776B"/>
    <w:rsid w:val="009B789A"/>
    <w:rsid w:val="009C2D55"/>
    <w:rsid w:val="009C2EBF"/>
    <w:rsid w:val="009C3073"/>
    <w:rsid w:val="009C4239"/>
    <w:rsid w:val="009C43CF"/>
    <w:rsid w:val="009C46E1"/>
    <w:rsid w:val="009C51FF"/>
    <w:rsid w:val="009C5D71"/>
    <w:rsid w:val="009D0425"/>
    <w:rsid w:val="009D162E"/>
    <w:rsid w:val="009D1CFF"/>
    <w:rsid w:val="009D1E32"/>
    <w:rsid w:val="009D1F62"/>
    <w:rsid w:val="009D3206"/>
    <w:rsid w:val="009D32B2"/>
    <w:rsid w:val="009D48B9"/>
    <w:rsid w:val="009E0CD8"/>
    <w:rsid w:val="009E17ED"/>
    <w:rsid w:val="009E20D2"/>
    <w:rsid w:val="009E2478"/>
    <w:rsid w:val="009E5D54"/>
    <w:rsid w:val="009E74D8"/>
    <w:rsid w:val="009E7A1E"/>
    <w:rsid w:val="009E7AEC"/>
    <w:rsid w:val="009F2E8D"/>
    <w:rsid w:val="009F2FC5"/>
    <w:rsid w:val="009F4728"/>
    <w:rsid w:val="009F6CF6"/>
    <w:rsid w:val="00A00311"/>
    <w:rsid w:val="00A00EB8"/>
    <w:rsid w:val="00A012DA"/>
    <w:rsid w:val="00A014BF"/>
    <w:rsid w:val="00A014E1"/>
    <w:rsid w:val="00A03935"/>
    <w:rsid w:val="00A0515B"/>
    <w:rsid w:val="00A05383"/>
    <w:rsid w:val="00A05D4E"/>
    <w:rsid w:val="00A11D9B"/>
    <w:rsid w:val="00A1424F"/>
    <w:rsid w:val="00A1487C"/>
    <w:rsid w:val="00A14B24"/>
    <w:rsid w:val="00A15BBC"/>
    <w:rsid w:val="00A16D3A"/>
    <w:rsid w:val="00A17081"/>
    <w:rsid w:val="00A20833"/>
    <w:rsid w:val="00A22A74"/>
    <w:rsid w:val="00A27551"/>
    <w:rsid w:val="00A276B0"/>
    <w:rsid w:val="00A30C10"/>
    <w:rsid w:val="00A31F79"/>
    <w:rsid w:val="00A358AD"/>
    <w:rsid w:val="00A35ABC"/>
    <w:rsid w:val="00A36773"/>
    <w:rsid w:val="00A40650"/>
    <w:rsid w:val="00A4090C"/>
    <w:rsid w:val="00A40F7C"/>
    <w:rsid w:val="00A43E73"/>
    <w:rsid w:val="00A44743"/>
    <w:rsid w:val="00A51434"/>
    <w:rsid w:val="00A514E5"/>
    <w:rsid w:val="00A517D9"/>
    <w:rsid w:val="00A51EB7"/>
    <w:rsid w:val="00A526FD"/>
    <w:rsid w:val="00A53275"/>
    <w:rsid w:val="00A55493"/>
    <w:rsid w:val="00A55836"/>
    <w:rsid w:val="00A5612A"/>
    <w:rsid w:val="00A57766"/>
    <w:rsid w:val="00A613A5"/>
    <w:rsid w:val="00A62D43"/>
    <w:rsid w:val="00A637C0"/>
    <w:rsid w:val="00A663E8"/>
    <w:rsid w:val="00A66C20"/>
    <w:rsid w:val="00A677CF"/>
    <w:rsid w:val="00A71843"/>
    <w:rsid w:val="00A73CE2"/>
    <w:rsid w:val="00A75978"/>
    <w:rsid w:val="00A76598"/>
    <w:rsid w:val="00A76CC0"/>
    <w:rsid w:val="00A77D46"/>
    <w:rsid w:val="00A808BF"/>
    <w:rsid w:val="00A8114E"/>
    <w:rsid w:val="00A81431"/>
    <w:rsid w:val="00A814A1"/>
    <w:rsid w:val="00A81E8D"/>
    <w:rsid w:val="00A8263C"/>
    <w:rsid w:val="00A84542"/>
    <w:rsid w:val="00A87986"/>
    <w:rsid w:val="00A90851"/>
    <w:rsid w:val="00A91BA2"/>
    <w:rsid w:val="00A91CD0"/>
    <w:rsid w:val="00A92D22"/>
    <w:rsid w:val="00A939F1"/>
    <w:rsid w:val="00A96DAF"/>
    <w:rsid w:val="00A97189"/>
    <w:rsid w:val="00AA1952"/>
    <w:rsid w:val="00AA1989"/>
    <w:rsid w:val="00AA1D6D"/>
    <w:rsid w:val="00AA3BD6"/>
    <w:rsid w:val="00AA3F94"/>
    <w:rsid w:val="00AA6704"/>
    <w:rsid w:val="00AA7401"/>
    <w:rsid w:val="00AA7DD1"/>
    <w:rsid w:val="00AA7EA2"/>
    <w:rsid w:val="00AB063E"/>
    <w:rsid w:val="00AB1CDA"/>
    <w:rsid w:val="00AB26E9"/>
    <w:rsid w:val="00AB30EF"/>
    <w:rsid w:val="00AB59E6"/>
    <w:rsid w:val="00AB6DA3"/>
    <w:rsid w:val="00AC3751"/>
    <w:rsid w:val="00AC561E"/>
    <w:rsid w:val="00AC74AB"/>
    <w:rsid w:val="00AD3B0F"/>
    <w:rsid w:val="00AD3C82"/>
    <w:rsid w:val="00AD4DD3"/>
    <w:rsid w:val="00AD6A37"/>
    <w:rsid w:val="00AD751F"/>
    <w:rsid w:val="00AD776A"/>
    <w:rsid w:val="00AE19B2"/>
    <w:rsid w:val="00AE2083"/>
    <w:rsid w:val="00AE2B44"/>
    <w:rsid w:val="00AE39A5"/>
    <w:rsid w:val="00AE59F6"/>
    <w:rsid w:val="00AE6316"/>
    <w:rsid w:val="00AF22DA"/>
    <w:rsid w:val="00AF5B93"/>
    <w:rsid w:val="00AF714C"/>
    <w:rsid w:val="00B02368"/>
    <w:rsid w:val="00B0323D"/>
    <w:rsid w:val="00B03423"/>
    <w:rsid w:val="00B03A4C"/>
    <w:rsid w:val="00B03F90"/>
    <w:rsid w:val="00B059D0"/>
    <w:rsid w:val="00B06AB8"/>
    <w:rsid w:val="00B075D2"/>
    <w:rsid w:val="00B078AE"/>
    <w:rsid w:val="00B07CF3"/>
    <w:rsid w:val="00B10481"/>
    <w:rsid w:val="00B11364"/>
    <w:rsid w:val="00B113C9"/>
    <w:rsid w:val="00B134B8"/>
    <w:rsid w:val="00B15451"/>
    <w:rsid w:val="00B15506"/>
    <w:rsid w:val="00B17A77"/>
    <w:rsid w:val="00B22D51"/>
    <w:rsid w:val="00B233DF"/>
    <w:rsid w:val="00B24D4E"/>
    <w:rsid w:val="00B25A9B"/>
    <w:rsid w:val="00B3013B"/>
    <w:rsid w:val="00B3108E"/>
    <w:rsid w:val="00B32978"/>
    <w:rsid w:val="00B34038"/>
    <w:rsid w:val="00B34304"/>
    <w:rsid w:val="00B359AE"/>
    <w:rsid w:val="00B364A0"/>
    <w:rsid w:val="00B36D51"/>
    <w:rsid w:val="00B37A26"/>
    <w:rsid w:val="00B414CA"/>
    <w:rsid w:val="00B41FEE"/>
    <w:rsid w:val="00B42860"/>
    <w:rsid w:val="00B4495F"/>
    <w:rsid w:val="00B53DBF"/>
    <w:rsid w:val="00B55EB6"/>
    <w:rsid w:val="00B565B1"/>
    <w:rsid w:val="00B5687A"/>
    <w:rsid w:val="00B56ED9"/>
    <w:rsid w:val="00B57BBE"/>
    <w:rsid w:val="00B6005B"/>
    <w:rsid w:val="00B64198"/>
    <w:rsid w:val="00B67B78"/>
    <w:rsid w:val="00B67C4B"/>
    <w:rsid w:val="00B719AF"/>
    <w:rsid w:val="00B72C8D"/>
    <w:rsid w:val="00B7453E"/>
    <w:rsid w:val="00B74DD8"/>
    <w:rsid w:val="00B75210"/>
    <w:rsid w:val="00B7528F"/>
    <w:rsid w:val="00B76C52"/>
    <w:rsid w:val="00B76DDA"/>
    <w:rsid w:val="00B81492"/>
    <w:rsid w:val="00B81FF6"/>
    <w:rsid w:val="00B83FF3"/>
    <w:rsid w:val="00B846FA"/>
    <w:rsid w:val="00B85A3F"/>
    <w:rsid w:val="00B9103C"/>
    <w:rsid w:val="00B913EE"/>
    <w:rsid w:val="00B919C4"/>
    <w:rsid w:val="00BA0449"/>
    <w:rsid w:val="00BA0D73"/>
    <w:rsid w:val="00BA0F2D"/>
    <w:rsid w:val="00BA2AB5"/>
    <w:rsid w:val="00BA3651"/>
    <w:rsid w:val="00BA4C7A"/>
    <w:rsid w:val="00BA5739"/>
    <w:rsid w:val="00BA78F9"/>
    <w:rsid w:val="00BB0125"/>
    <w:rsid w:val="00BB1D52"/>
    <w:rsid w:val="00BB2024"/>
    <w:rsid w:val="00BB3150"/>
    <w:rsid w:val="00BB3193"/>
    <w:rsid w:val="00BB3D68"/>
    <w:rsid w:val="00BB3E85"/>
    <w:rsid w:val="00BB3F26"/>
    <w:rsid w:val="00BB6C5E"/>
    <w:rsid w:val="00BC0303"/>
    <w:rsid w:val="00BC1292"/>
    <w:rsid w:val="00BC1F96"/>
    <w:rsid w:val="00BC34C9"/>
    <w:rsid w:val="00BC35A2"/>
    <w:rsid w:val="00BC7720"/>
    <w:rsid w:val="00BC7DBC"/>
    <w:rsid w:val="00BD08A7"/>
    <w:rsid w:val="00BD12B3"/>
    <w:rsid w:val="00BD1A6B"/>
    <w:rsid w:val="00BD20A0"/>
    <w:rsid w:val="00BD2B42"/>
    <w:rsid w:val="00BD2E1C"/>
    <w:rsid w:val="00BD3616"/>
    <w:rsid w:val="00BD3BDD"/>
    <w:rsid w:val="00BD4E1E"/>
    <w:rsid w:val="00BE0CAB"/>
    <w:rsid w:val="00BE169D"/>
    <w:rsid w:val="00BE23C4"/>
    <w:rsid w:val="00BE3336"/>
    <w:rsid w:val="00BE46EB"/>
    <w:rsid w:val="00BE570D"/>
    <w:rsid w:val="00BE78BA"/>
    <w:rsid w:val="00BF041E"/>
    <w:rsid w:val="00BF11DC"/>
    <w:rsid w:val="00BF2112"/>
    <w:rsid w:val="00BF3181"/>
    <w:rsid w:val="00BF45F5"/>
    <w:rsid w:val="00BF45FD"/>
    <w:rsid w:val="00BF4F90"/>
    <w:rsid w:val="00BF6201"/>
    <w:rsid w:val="00BF71BF"/>
    <w:rsid w:val="00BF7747"/>
    <w:rsid w:val="00C003BB"/>
    <w:rsid w:val="00C03775"/>
    <w:rsid w:val="00C03A07"/>
    <w:rsid w:val="00C047D5"/>
    <w:rsid w:val="00C04E1E"/>
    <w:rsid w:val="00C06770"/>
    <w:rsid w:val="00C11E1C"/>
    <w:rsid w:val="00C1379C"/>
    <w:rsid w:val="00C147A1"/>
    <w:rsid w:val="00C16411"/>
    <w:rsid w:val="00C171F8"/>
    <w:rsid w:val="00C17BD0"/>
    <w:rsid w:val="00C20568"/>
    <w:rsid w:val="00C21C08"/>
    <w:rsid w:val="00C22B55"/>
    <w:rsid w:val="00C25AFA"/>
    <w:rsid w:val="00C26BC5"/>
    <w:rsid w:val="00C27219"/>
    <w:rsid w:val="00C3044E"/>
    <w:rsid w:val="00C30EAE"/>
    <w:rsid w:val="00C310C3"/>
    <w:rsid w:val="00C31633"/>
    <w:rsid w:val="00C333DC"/>
    <w:rsid w:val="00C33D54"/>
    <w:rsid w:val="00C3596F"/>
    <w:rsid w:val="00C35E47"/>
    <w:rsid w:val="00C37201"/>
    <w:rsid w:val="00C4017F"/>
    <w:rsid w:val="00C424F7"/>
    <w:rsid w:val="00C4278A"/>
    <w:rsid w:val="00C42B50"/>
    <w:rsid w:val="00C432B3"/>
    <w:rsid w:val="00C43550"/>
    <w:rsid w:val="00C43BCA"/>
    <w:rsid w:val="00C4478E"/>
    <w:rsid w:val="00C44CF5"/>
    <w:rsid w:val="00C46565"/>
    <w:rsid w:val="00C47E99"/>
    <w:rsid w:val="00C50BA9"/>
    <w:rsid w:val="00C53507"/>
    <w:rsid w:val="00C53BC1"/>
    <w:rsid w:val="00C55009"/>
    <w:rsid w:val="00C56003"/>
    <w:rsid w:val="00C561B8"/>
    <w:rsid w:val="00C563A1"/>
    <w:rsid w:val="00C5672A"/>
    <w:rsid w:val="00C603A7"/>
    <w:rsid w:val="00C60BC5"/>
    <w:rsid w:val="00C617B9"/>
    <w:rsid w:val="00C61942"/>
    <w:rsid w:val="00C61FF7"/>
    <w:rsid w:val="00C62A98"/>
    <w:rsid w:val="00C63671"/>
    <w:rsid w:val="00C639ED"/>
    <w:rsid w:val="00C63A76"/>
    <w:rsid w:val="00C64C1F"/>
    <w:rsid w:val="00C65409"/>
    <w:rsid w:val="00C668EE"/>
    <w:rsid w:val="00C6746A"/>
    <w:rsid w:val="00C720CA"/>
    <w:rsid w:val="00C727B5"/>
    <w:rsid w:val="00C73B4E"/>
    <w:rsid w:val="00C74ABA"/>
    <w:rsid w:val="00C7785C"/>
    <w:rsid w:val="00C80024"/>
    <w:rsid w:val="00C85140"/>
    <w:rsid w:val="00C8727A"/>
    <w:rsid w:val="00C90CD8"/>
    <w:rsid w:val="00C90CFD"/>
    <w:rsid w:val="00C91638"/>
    <w:rsid w:val="00C91EE0"/>
    <w:rsid w:val="00C9216B"/>
    <w:rsid w:val="00C93B8A"/>
    <w:rsid w:val="00C956AB"/>
    <w:rsid w:val="00C973E2"/>
    <w:rsid w:val="00C9780F"/>
    <w:rsid w:val="00C97A82"/>
    <w:rsid w:val="00CA04F7"/>
    <w:rsid w:val="00CA1F7D"/>
    <w:rsid w:val="00CA3569"/>
    <w:rsid w:val="00CA3AA8"/>
    <w:rsid w:val="00CA3EEC"/>
    <w:rsid w:val="00CA49CA"/>
    <w:rsid w:val="00CA5067"/>
    <w:rsid w:val="00CA5681"/>
    <w:rsid w:val="00CA7257"/>
    <w:rsid w:val="00CB02EF"/>
    <w:rsid w:val="00CB130C"/>
    <w:rsid w:val="00CB1974"/>
    <w:rsid w:val="00CB1F45"/>
    <w:rsid w:val="00CB3AAA"/>
    <w:rsid w:val="00CB4093"/>
    <w:rsid w:val="00CB4480"/>
    <w:rsid w:val="00CB50CB"/>
    <w:rsid w:val="00CB6A0B"/>
    <w:rsid w:val="00CB7703"/>
    <w:rsid w:val="00CB7F69"/>
    <w:rsid w:val="00CC23D5"/>
    <w:rsid w:val="00CC33C3"/>
    <w:rsid w:val="00CC3934"/>
    <w:rsid w:val="00CC3EA5"/>
    <w:rsid w:val="00CC4177"/>
    <w:rsid w:val="00CC57DE"/>
    <w:rsid w:val="00CC6947"/>
    <w:rsid w:val="00CC7051"/>
    <w:rsid w:val="00CD1BE7"/>
    <w:rsid w:val="00CD4F54"/>
    <w:rsid w:val="00CD51B0"/>
    <w:rsid w:val="00CD632F"/>
    <w:rsid w:val="00CE01BE"/>
    <w:rsid w:val="00CE3467"/>
    <w:rsid w:val="00CE3C00"/>
    <w:rsid w:val="00CE6143"/>
    <w:rsid w:val="00CE67DD"/>
    <w:rsid w:val="00CF0449"/>
    <w:rsid w:val="00CF063B"/>
    <w:rsid w:val="00CF0F57"/>
    <w:rsid w:val="00CF2FD6"/>
    <w:rsid w:val="00CF45D4"/>
    <w:rsid w:val="00D025E1"/>
    <w:rsid w:val="00D027C6"/>
    <w:rsid w:val="00D02D53"/>
    <w:rsid w:val="00D03981"/>
    <w:rsid w:val="00D040A9"/>
    <w:rsid w:val="00D0440F"/>
    <w:rsid w:val="00D05A85"/>
    <w:rsid w:val="00D069CF"/>
    <w:rsid w:val="00D07060"/>
    <w:rsid w:val="00D10447"/>
    <w:rsid w:val="00D12E14"/>
    <w:rsid w:val="00D12EC0"/>
    <w:rsid w:val="00D13566"/>
    <w:rsid w:val="00D13E89"/>
    <w:rsid w:val="00D153E4"/>
    <w:rsid w:val="00D15FF7"/>
    <w:rsid w:val="00D1737B"/>
    <w:rsid w:val="00D20377"/>
    <w:rsid w:val="00D21853"/>
    <w:rsid w:val="00D218A3"/>
    <w:rsid w:val="00D21E24"/>
    <w:rsid w:val="00D22F87"/>
    <w:rsid w:val="00D23391"/>
    <w:rsid w:val="00D249F6"/>
    <w:rsid w:val="00D2521A"/>
    <w:rsid w:val="00D30238"/>
    <w:rsid w:val="00D318ED"/>
    <w:rsid w:val="00D34F37"/>
    <w:rsid w:val="00D35E03"/>
    <w:rsid w:val="00D362B7"/>
    <w:rsid w:val="00D3633A"/>
    <w:rsid w:val="00D367A3"/>
    <w:rsid w:val="00D36FB5"/>
    <w:rsid w:val="00D4152B"/>
    <w:rsid w:val="00D4353D"/>
    <w:rsid w:val="00D438E8"/>
    <w:rsid w:val="00D44CE3"/>
    <w:rsid w:val="00D45FBE"/>
    <w:rsid w:val="00D46604"/>
    <w:rsid w:val="00D4798C"/>
    <w:rsid w:val="00D47A95"/>
    <w:rsid w:val="00D50511"/>
    <w:rsid w:val="00D507F7"/>
    <w:rsid w:val="00D53700"/>
    <w:rsid w:val="00D55404"/>
    <w:rsid w:val="00D56F47"/>
    <w:rsid w:val="00D575C0"/>
    <w:rsid w:val="00D60D43"/>
    <w:rsid w:val="00D61BF6"/>
    <w:rsid w:val="00D625D7"/>
    <w:rsid w:val="00D628E8"/>
    <w:rsid w:val="00D66DCA"/>
    <w:rsid w:val="00D71469"/>
    <w:rsid w:val="00D71F71"/>
    <w:rsid w:val="00D7258C"/>
    <w:rsid w:val="00D734CC"/>
    <w:rsid w:val="00D73E82"/>
    <w:rsid w:val="00D76297"/>
    <w:rsid w:val="00D76C79"/>
    <w:rsid w:val="00D80B9D"/>
    <w:rsid w:val="00D8295B"/>
    <w:rsid w:val="00D83016"/>
    <w:rsid w:val="00D83C25"/>
    <w:rsid w:val="00D8453F"/>
    <w:rsid w:val="00D847FD"/>
    <w:rsid w:val="00D84A40"/>
    <w:rsid w:val="00D86B76"/>
    <w:rsid w:val="00D87D26"/>
    <w:rsid w:val="00D90834"/>
    <w:rsid w:val="00D90891"/>
    <w:rsid w:val="00D9161A"/>
    <w:rsid w:val="00D939F6"/>
    <w:rsid w:val="00D93CD2"/>
    <w:rsid w:val="00D95A9E"/>
    <w:rsid w:val="00DA1273"/>
    <w:rsid w:val="00DA2869"/>
    <w:rsid w:val="00DA2A5E"/>
    <w:rsid w:val="00DA3CB1"/>
    <w:rsid w:val="00DA3E68"/>
    <w:rsid w:val="00DA5089"/>
    <w:rsid w:val="00DA5199"/>
    <w:rsid w:val="00DA5920"/>
    <w:rsid w:val="00DB2423"/>
    <w:rsid w:val="00DB39B3"/>
    <w:rsid w:val="00DB56C9"/>
    <w:rsid w:val="00DC0B04"/>
    <w:rsid w:val="00DC2C86"/>
    <w:rsid w:val="00DC2F79"/>
    <w:rsid w:val="00DC3162"/>
    <w:rsid w:val="00DC35F4"/>
    <w:rsid w:val="00DC63B1"/>
    <w:rsid w:val="00DC67EC"/>
    <w:rsid w:val="00DC6AF0"/>
    <w:rsid w:val="00DD11CC"/>
    <w:rsid w:val="00DD1335"/>
    <w:rsid w:val="00DD2AFC"/>
    <w:rsid w:val="00DD2E05"/>
    <w:rsid w:val="00DD3717"/>
    <w:rsid w:val="00DD4754"/>
    <w:rsid w:val="00DD5F7E"/>
    <w:rsid w:val="00DD71FE"/>
    <w:rsid w:val="00DD7985"/>
    <w:rsid w:val="00DE14F7"/>
    <w:rsid w:val="00DE2273"/>
    <w:rsid w:val="00DE25C6"/>
    <w:rsid w:val="00DE3B8D"/>
    <w:rsid w:val="00DE47CA"/>
    <w:rsid w:val="00DE4DB7"/>
    <w:rsid w:val="00DE4F7F"/>
    <w:rsid w:val="00DE5830"/>
    <w:rsid w:val="00DE5950"/>
    <w:rsid w:val="00DE62E4"/>
    <w:rsid w:val="00DF0BA8"/>
    <w:rsid w:val="00DF1655"/>
    <w:rsid w:val="00DF22EE"/>
    <w:rsid w:val="00DF2C94"/>
    <w:rsid w:val="00DF48FC"/>
    <w:rsid w:val="00DF6D55"/>
    <w:rsid w:val="00DF6E9A"/>
    <w:rsid w:val="00DF7D80"/>
    <w:rsid w:val="00E0017D"/>
    <w:rsid w:val="00E03BC7"/>
    <w:rsid w:val="00E03D41"/>
    <w:rsid w:val="00E06010"/>
    <w:rsid w:val="00E06F1B"/>
    <w:rsid w:val="00E07218"/>
    <w:rsid w:val="00E077C9"/>
    <w:rsid w:val="00E07D15"/>
    <w:rsid w:val="00E1062E"/>
    <w:rsid w:val="00E118D8"/>
    <w:rsid w:val="00E14552"/>
    <w:rsid w:val="00E1524F"/>
    <w:rsid w:val="00E16477"/>
    <w:rsid w:val="00E167FF"/>
    <w:rsid w:val="00E17E50"/>
    <w:rsid w:val="00E21A99"/>
    <w:rsid w:val="00E2416B"/>
    <w:rsid w:val="00E24B69"/>
    <w:rsid w:val="00E31777"/>
    <w:rsid w:val="00E331F7"/>
    <w:rsid w:val="00E3405B"/>
    <w:rsid w:val="00E34398"/>
    <w:rsid w:val="00E35888"/>
    <w:rsid w:val="00E358E3"/>
    <w:rsid w:val="00E36222"/>
    <w:rsid w:val="00E4024E"/>
    <w:rsid w:val="00E4093B"/>
    <w:rsid w:val="00E413E0"/>
    <w:rsid w:val="00E4367F"/>
    <w:rsid w:val="00E47666"/>
    <w:rsid w:val="00E50156"/>
    <w:rsid w:val="00E511E9"/>
    <w:rsid w:val="00E51989"/>
    <w:rsid w:val="00E5548F"/>
    <w:rsid w:val="00E55650"/>
    <w:rsid w:val="00E5605C"/>
    <w:rsid w:val="00E564B5"/>
    <w:rsid w:val="00E60180"/>
    <w:rsid w:val="00E60735"/>
    <w:rsid w:val="00E6185C"/>
    <w:rsid w:val="00E61DEC"/>
    <w:rsid w:val="00E62249"/>
    <w:rsid w:val="00E65C53"/>
    <w:rsid w:val="00E6667C"/>
    <w:rsid w:val="00E700D6"/>
    <w:rsid w:val="00E701A4"/>
    <w:rsid w:val="00E70901"/>
    <w:rsid w:val="00E74FB3"/>
    <w:rsid w:val="00E75C19"/>
    <w:rsid w:val="00E76561"/>
    <w:rsid w:val="00E76969"/>
    <w:rsid w:val="00E76A86"/>
    <w:rsid w:val="00E77718"/>
    <w:rsid w:val="00E77BDF"/>
    <w:rsid w:val="00E77F70"/>
    <w:rsid w:val="00E81771"/>
    <w:rsid w:val="00E82173"/>
    <w:rsid w:val="00E844E5"/>
    <w:rsid w:val="00E84A64"/>
    <w:rsid w:val="00E861A4"/>
    <w:rsid w:val="00E86662"/>
    <w:rsid w:val="00E87D3E"/>
    <w:rsid w:val="00E90394"/>
    <w:rsid w:val="00E90A1E"/>
    <w:rsid w:val="00E90E28"/>
    <w:rsid w:val="00E92804"/>
    <w:rsid w:val="00E93250"/>
    <w:rsid w:val="00E94371"/>
    <w:rsid w:val="00E9449C"/>
    <w:rsid w:val="00E95531"/>
    <w:rsid w:val="00E9600D"/>
    <w:rsid w:val="00E96078"/>
    <w:rsid w:val="00E96D3B"/>
    <w:rsid w:val="00EA02EA"/>
    <w:rsid w:val="00EA1A64"/>
    <w:rsid w:val="00EA230D"/>
    <w:rsid w:val="00EA2FDB"/>
    <w:rsid w:val="00EA3045"/>
    <w:rsid w:val="00EA3E8F"/>
    <w:rsid w:val="00EA3F3F"/>
    <w:rsid w:val="00EA5087"/>
    <w:rsid w:val="00EB02F6"/>
    <w:rsid w:val="00EB0F5D"/>
    <w:rsid w:val="00EB1B61"/>
    <w:rsid w:val="00EB4756"/>
    <w:rsid w:val="00EB5342"/>
    <w:rsid w:val="00EB538A"/>
    <w:rsid w:val="00EB6816"/>
    <w:rsid w:val="00EB6D46"/>
    <w:rsid w:val="00EB7A54"/>
    <w:rsid w:val="00EC1107"/>
    <w:rsid w:val="00EC213F"/>
    <w:rsid w:val="00EC622F"/>
    <w:rsid w:val="00EC635B"/>
    <w:rsid w:val="00EC7A36"/>
    <w:rsid w:val="00ED07CB"/>
    <w:rsid w:val="00ED12B5"/>
    <w:rsid w:val="00ED29B6"/>
    <w:rsid w:val="00ED41CA"/>
    <w:rsid w:val="00ED43BD"/>
    <w:rsid w:val="00ED60EC"/>
    <w:rsid w:val="00ED7424"/>
    <w:rsid w:val="00EE0220"/>
    <w:rsid w:val="00EE4B4B"/>
    <w:rsid w:val="00EE509C"/>
    <w:rsid w:val="00EE707A"/>
    <w:rsid w:val="00EE7C92"/>
    <w:rsid w:val="00EF35E7"/>
    <w:rsid w:val="00EF4697"/>
    <w:rsid w:val="00EF68E2"/>
    <w:rsid w:val="00EF7703"/>
    <w:rsid w:val="00F01CC0"/>
    <w:rsid w:val="00F02939"/>
    <w:rsid w:val="00F03ACF"/>
    <w:rsid w:val="00F04156"/>
    <w:rsid w:val="00F06EC1"/>
    <w:rsid w:val="00F0789E"/>
    <w:rsid w:val="00F07B6A"/>
    <w:rsid w:val="00F11EDC"/>
    <w:rsid w:val="00F12368"/>
    <w:rsid w:val="00F12512"/>
    <w:rsid w:val="00F1295A"/>
    <w:rsid w:val="00F12B07"/>
    <w:rsid w:val="00F13785"/>
    <w:rsid w:val="00F15E8D"/>
    <w:rsid w:val="00F17129"/>
    <w:rsid w:val="00F17CE0"/>
    <w:rsid w:val="00F21353"/>
    <w:rsid w:val="00F2179A"/>
    <w:rsid w:val="00F22D21"/>
    <w:rsid w:val="00F269BE"/>
    <w:rsid w:val="00F27733"/>
    <w:rsid w:val="00F327CB"/>
    <w:rsid w:val="00F331E9"/>
    <w:rsid w:val="00F33CF6"/>
    <w:rsid w:val="00F343D5"/>
    <w:rsid w:val="00F35111"/>
    <w:rsid w:val="00F35F2B"/>
    <w:rsid w:val="00F4170C"/>
    <w:rsid w:val="00F424B8"/>
    <w:rsid w:val="00F42A30"/>
    <w:rsid w:val="00F42E30"/>
    <w:rsid w:val="00F47354"/>
    <w:rsid w:val="00F50DCD"/>
    <w:rsid w:val="00F5322C"/>
    <w:rsid w:val="00F541BE"/>
    <w:rsid w:val="00F55309"/>
    <w:rsid w:val="00F56CEE"/>
    <w:rsid w:val="00F5722A"/>
    <w:rsid w:val="00F573F8"/>
    <w:rsid w:val="00F6065B"/>
    <w:rsid w:val="00F60B43"/>
    <w:rsid w:val="00F61C10"/>
    <w:rsid w:val="00F645C2"/>
    <w:rsid w:val="00F64A19"/>
    <w:rsid w:val="00F651A0"/>
    <w:rsid w:val="00F700C9"/>
    <w:rsid w:val="00F71C83"/>
    <w:rsid w:val="00F72699"/>
    <w:rsid w:val="00F729C3"/>
    <w:rsid w:val="00F754AE"/>
    <w:rsid w:val="00F75AB7"/>
    <w:rsid w:val="00F75FD7"/>
    <w:rsid w:val="00F76746"/>
    <w:rsid w:val="00F77A39"/>
    <w:rsid w:val="00F77CA6"/>
    <w:rsid w:val="00F811F8"/>
    <w:rsid w:val="00F829D9"/>
    <w:rsid w:val="00F8468A"/>
    <w:rsid w:val="00F852E1"/>
    <w:rsid w:val="00F853A2"/>
    <w:rsid w:val="00F87AB3"/>
    <w:rsid w:val="00F909D6"/>
    <w:rsid w:val="00F91190"/>
    <w:rsid w:val="00F92F62"/>
    <w:rsid w:val="00F93F0B"/>
    <w:rsid w:val="00F9552C"/>
    <w:rsid w:val="00F95967"/>
    <w:rsid w:val="00F96799"/>
    <w:rsid w:val="00F967C2"/>
    <w:rsid w:val="00FA2F28"/>
    <w:rsid w:val="00FA3686"/>
    <w:rsid w:val="00FA3D31"/>
    <w:rsid w:val="00FA4687"/>
    <w:rsid w:val="00FA4FA4"/>
    <w:rsid w:val="00FA5A74"/>
    <w:rsid w:val="00FA6F3C"/>
    <w:rsid w:val="00FA7079"/>
    <w:rsid w:val="00FB1762"/>
    <w:rsid w:val="00FB2B49"/>
    <w:rsid w:val="00FB31AD"/>
    <w:rsid w:val="00FB3EB3"/>
    <w:rsid w:val="00FB4842"/>
    <w:rsid w:val="00FB59BD"/>
    <w:rsid w:val="00FC0FE2"/>
    <w:rsid w:val="00FC1191"/>
    <w:rsid w:val="00FC3BC9"/>
    <w:rsid w:val="00FC4BA4"/>
    <w:rsid w:val="00FC54E5"/>
    <w:rsid w:val="00FC593D"/>
    <w:rsid w:val="00FC6CB9"/>
    <w:rsid w:val="00FC6F82"/>
    <w:rsid w:val="00FC72EA"/>
    <w:rsid w:val="00FD1C1B"/>
    <w:rsid w:val="00FD1D49"/>
    <w:rsid w:val="00FD4086"/>
    <w:rsid w:val="00FD4B66"/>
    <w:rsid w:val="00FE29C2"/>
    <w:rsid w:val="00FE3C0C"/>
    <w:rsid w:val="00FE3CA0"/>
    <w:rsid w:val="00FE61A8"/>
    <w:rsid w:val="00FE65DE"/>
    <w:rsid w:val="00FF1DA9"/>
    <w:rsid w:val="00FF2239"/>
    <w:rsid w:val="00FF3B4F"/>
    <w:rsid w:val="00FF59B2"/>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5393"/>
    <o:shapelayout v:ext="edit">
      <o:idmap v:ext="edit" data="1"/>
    </o:shapelayout>
  </w:shapeDefaults>
  <w:decimalSymbol w:val="."/>
  <w:listSeparator w:val=","/>
  <w14:docId w14:val="6CD7B282"/>
  <w15:chartTrackingRefBased/>
  <w15:docId w15:val="{7EFBF44D-84F5-4C32-B13C-35A67FCD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0EF"/>
    <w:rPr>
      <w:sz w:val="24"/>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720" w:hanging="720"/>
      <w:outlineLvl w:val="2"/>
    </w:pPr>
    <w:rPr>
      <w:u w:val="single"/>
    </w:rPr>
  </w:style>
  <w:style w:type="paragraph" w:styleId="Heading4">
    <w:name w:val="heading 4"/>
    <w:basedOn w:val="Normal"/>
    <w:next w:val="Normal"/>
    <w:link w:val="Heading4Char"/>
    <w:uiPriority w:val="9"/>
    <w:qFormat/>
    <w:pPr>
      <w:keepNext/>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ListBullet">
    <w:name w:val="List Bullet"/>
    <w:basedOn w:val="Normal"/>
    <w:autoRedefine/>
    <w:pPr>
      <w:numPr>
        <w:numId w:val="1"/>
      </w:numPr>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Cs w:val="20"/>
      <w:u w:val="single"/>
    </w:rPr>
  </w:style>
  <w:style w:type="paragraph" w:styleId="BodyTextIndent">
    <w:name w:val="Body Text Indent"/>
    <w:basedOn w:val="Normal"/>
    <w:pPr>
      <w:ind w:left="720" w:hanging="720"/>
    </w:pPr>
  </w:style>
  <w:style w:type="paragraph" w:styleId="BalloonText">
    <w:name w:val="Balloon Text"/>
    <w:basedOn w:val="Normal"/>
    <w:semiHidden/>
    <w:rsid w:val="00A81431"/>
    <w:rPr>
      <w:rFonts w:ascii="Tahoma" w:hAnsi="Tahoma" w:cs="Tahoma"/>
      <w:sz w:val="16"/>
      <w:szCs w:val="16"/>
    </w:rPr>
  </w:style>
  <w:style w:type="paragraph" w:styleId="List">
    <w:name w:val="List"/>
    <w:basedOn w:val="Normal"/>
    <w:rsid w:val="005030A7"/>
    <w:pPr>
      <w:ind w:left="360" w:hanging="360"/>
    </w:pPr>
    <w:rPr>
      <w:szCs w:val="20"/>
    </w:rPr>
  </w:style>
  <w:style w:type="paragraph" w:styleId="List2">
    <w:name w:val="List 2"/>
    <w:basedOn w:val="Normal"/>
    <w:rsid w:val="005030A7"/>
    <w:pPr>
      <w:ind w:left="720" w:hanging="360"/>
    </w:pPr>
  </w:style>
  <w:style w:type="paragraph" w:styleId="ListContinue">
    <w:name w:val="List Continue"/>
    <w:basedOn w:val="Normal"/>
    <w:rsid w:val="006A445C"/>
    <w:pPr>
      <w:spacing w:after="120"/>
      <w:ind w:left="360"/>
    </w:pPr>
    <w:rPr>
      <w:szCs w:val="20"/>
    </w:rPr>
  </w:style>
  <w:style w:type="paragraph" w:styleId="BodyTextIndent3">
    <w:name w:val="Body Text Indent 3"/>
    <w:basedOn w:val="Normal"/>
    <w:rsid w:val="00F21353"/>
    <w:pPr>
      <w:spacing w:after="120"/>
      <w:ind w:left="360"/>
    </w:pPr>
    <w:rPr>
      <w:sz w:val="16"/>
      <w:szCs w:val="16"/>
    </w:rPr>
  </w:style>
  <w:style w:type="paragraph" w:styleId="ListParagraph">
    <w:name w:val="List Paragraph"/>
    <w:basedOn w:val="Normal"/>
    <w:uiPriority w:val="34"/>
    <w:qFormat/>
    <w:rsid w:val="00066032"/>
    <w:pPr>
      <w:ind w:left="720"/>
    </w:pPr>
  </w:style>
  <w:style w:type="character" w:customStyle="1" w:styleId="FooterChar">
    <w:name w:val="Footer Char"/>
    <w:link w:val="Footer"/>
    <w:uiPriority w:val="99"/>
    <w:rsid w:val="00BF71BF"/>
    <w:rPr>
      <w:sz w:val="24"/>
      <w:szCs w:val="24"/>
    </w:rPr>
  </w:style>
  <w:style w:type="paragraph" w:styleId="NoSpacing">
    <w:name w:val="No Spacing"/>
    <w:uiPriority w:val="1"/>
    <w:qFormat/>
    <w:rsid w:val="003A5F4B"/>
    <w:rPr>
      <w:rFonts w:ascii="Calibri" w:eastAsia="Calibri" w:hAnsi="Calibri"/>
      <w:sz w:val="22"/>
      <w:szCs w:val="22"/>
    </w:rPr>
  </w:style>
  <w:style w:type="table" w:styleId="TableGrid">
    <w:name w:val="Table Grid"/>
    <w:basedOn w:val="TableNormal"/>
    <w:uiPriority w:val="39"/>
    <w:rsid w:val="001829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404B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lmdelformat">
    <w:name w:val="holmdelformat"/>
    <w:basedOn w:val="Normal"/>
    <w:rsid w:val="00171812"/>
    <w:pPr>
      <w:spacing w:before="100" w:beforeAutospacing="1" w:after="100" w:afterAutospacing="1"/>
    </w:pPr>
  </w:style>
  <w:style w:type="character" w:customStyle="1" w:styleId="Heading4Char">
    <w:name w:val="Heading 4 Char"/>
    <w:basedOn w:val="DefaultParagraphFont"/>
    <w:link w:val="Heading4"/>
    <w:uiPriority w:val="9"/>
    <w:rsid w:val="00171812"/>
    <w:rPr>
      <w:sz w:val="24"/>
      <w:u w:val="single"/>
    </w:rPr>
  </w:style>
  <w:style w:type="character" w:customStyle="1" w:styleId="spelle">
    <w:name w:val="spelle"/>
    <w:basedOn w:val="DefaultParagraphFont"/>
    <w:rsid w:val="00D847FD"/>
  </w:style>
  <w:style w:type="character" w:styleId="Hyperlink">
    <w:name w:val="Hyperlink"/>
    <w:basedOn w:val="DefaultParagraphFont"/>
    <w:uiPriority w:val="99"/>
    <w:unhideWhenUsed/>
    <w:rsid w:val="00243B5C"/>
    <w:rPr>
      <w:color w:val="0563C1" w:themeColor="hyperlink"/>
      <w:u w:val="single"/>
    </w:rPr>
  </w:style>
  <w:style w:type="character" w:styleId="CommentReference">
    <w:name w:val="annotation reference"/>
    <w:basedOn w:val="DefaultParagraphFont"/>
    <w:rsid w:val="00B113C9"/>
    <w:rPr>
      <w:sz w:val="16"/>
      <w:szCs w:val="16"/>
    </w:rPr>
  </w:style>
  <w:style w:type="paragraph" w:styleId="CommentText">
    <w:name w:val="annotation text"/>
    <w:basedOn w:val="Normal"/>
    <w:link w:val="CommentTextChar"/>
    <w:rsid w:val="00B113C9"/>
    <w:rPr>
      <w:sz w:val="20"/>
      <w:szCs w:val="20"/>
    </w:rPr>
  </w:style>
  <w:style w:type="character" w:customStyle="1" w:styleId="CommentTextChar">
    <w:name w:val="Comment Text Char"/>
    <w:basedOn w:val="DefaultParagraphFont"/>
    <w:link w:val="CommentText"/>
    <w:rsid w:val="00B113C9"/>
  </w:style>
  <w:style w:type="paragraph" w:styleId="CommentSubject">
    <w:name w:val="annotation subject"/>
    <w:basedOn w:val="CommentText"/>
    <w:next w:val="CommentText"/>
    <w:link w:val="CommentSubjectChar"/>
    <w:semiHidden/>
    <w:unhideWhenUsed/>
    <w:rsid w:val="00B113C9"/>
    <w:rPr>
      <w:b/>
      <w:bCs/>
    </w:rPr>
  </w:style>
  <w:style w:type="character" w:customStyle="1" w:styleId="CommentSubjectChar">
    <w:name w:val="Comment Subject Char"/>
    <w:basedOn w:val="CommentTextChar"/>
    <w:link w:val="CommentSubject"/>
    <w:semiHidden/>
    <w:rsid w:val="00B113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7660">
      <w:bodyDiv w:val="1"/>
      <w:marLeft w:val="0"/>
      <w:marRight w:val="0"/>
      <w:marTop w:val="0"/>
      <w:marBottom w:val="0"/>
      <w:divBdr>
        <w:top w:val="none" w:sz="0" w:space="0" w:color="auto"/>
        <w:left w:val="none" w:sz="0" w:space="0" w:color="auto"/>
        <w:bottom w:val="none" w:sz="0" w:space="0" w:color="auto"/>
        <w:right w:val="none" w:sz="0" w:space="0" w:color="auto"/>
      </w:divBdr>
      <w:divsChild>
        <w:div w:id="2070417844">
          <w:marLeft w:val="0"/>
          <w:marRight w:val="0"/>
          <w:marTop w:val="0"/>
          <w:marBottom w:val="0"/>
          <w:divBdr>
            <w:top w:val="none" w:sz="0" w:space="0" w:color="auto"/>
            <w:left w:val="none" w:sz="0" w:space="0" w:color="auto"/>
            <w:bottom w:val="none" w:sz="0" w:space="0" w:color="auto"/>
            <w:right w:val="none" w:sz="0" w:space="0" w:color="auto"/>
          </w:divBdr>
        </w:div>
        <w:div w:id="981815494">
          <w:marLeft w:val="0"/>
          <w:marRight w:val="0"/>
          <w:marTop w:val="0"/>
          <w:marBottom w:val="0"/>
          <w:divBdr>
            <w:top w:val="none" w:sz="0" w:space="0" w:color="auto"/>
            <w:left w:val="none" w:sz="0" w:space="0" w:color="auto"/>
            <w:bottom w:val="none" w:sz="0" w:space="0" w:color="auto"/>
            <w:right w:val="none" w:sz="0" w:space="0" w:color="auto"/>
          </w:divBdr>
        </w:div>
        <w:div w:id="1731925263">
          <w:marLeft w:val="0"/>
          <w:marRight w:val="0"/>
          <w:marTop w:val="0"/>
          <w:marBottom w:val="0"/>
          <w:divBdr>
            <w:top w:val="none" w:sz="0" w:space="0" w:color="auto"/>
            <w:left w:val="none" w:sz="0" w:space="0" w:color="auto"/>
            <w:bottom w:val="none" w:sz="0" w:space="0" w:color="auto"/>
            <w:right w:val="none" w:sz="0" w:space="0" w:color="auto"/>
          </w:divBdr>
        </w:div>
        <w:div w:id="1732188669">
          <w:marLeft w:val="0"/>
          <w:marRight w:val="0"/>
          <w:marTop w:val="0"/>
          <w:marBottom w:val="0"/>
          <w:divBdr>
            <w:top w:val="none" w:sz="0" w:space="0" w:color="auto"/>
            <w:left w:val="none" w:sz="0" w:space="0" w:color="auto"/>
            <w:bottom w:val="none" w:sz="0" w:space="0" w:color="auto"/>
            <w:right w:val="none" w:sz="0" w:space="0" w:color="auto"/>
          </w:divBdr>
        </w:div>
        <w:div w:id="159857795">
          <w:marLeft w:val="0"/>
          <w:marRight w:val="0"/>
          <w:marTop w:val="0"/>
          <w:marBottom w:val="0"/>
          <w:divBdr>
            <w:top w:val="none" w:sz="0" w:space="0" w:color="auto"/>
            <w:left w:val="none" w:sz="0" w:space="0" w:color="auto"/>
            <w:bottom w:val="none" w:sz="0" w:space="0" w:color="auto"/>
            <w:right w:val="none" w:sz="0" w:space="0" w:color="auto"/>
          </w:divBdr>
        </w:div>
        <w:div w:id="384107865">
          <w:marLeft w:val="0"/>
          <w:marRight w:val="0"/>
          <w:marTop w:val="0"/>
          <w:marBottom w:val="0"/>
          <w:divBdr>
            <w:top w:val="none" w:sz="0" w:space="0" w:color="auto"/>
            <w:left w:val="none" w:sz="0" w:space="0" w:color="auto"/>
            <w:bottom w:val="none" w:sz="0" w:space="0" w:color="auto"/>
            <w:right w:val="none" w:sz="0" w:space="0" w:color="auto"/>
          </w:divBdr>
        </w:div>
        <w:div w:id="1104962300">
          <w:marLeft w:val="0"/>
          <w:marRight w:val="0"/>
          <w:marTop w:val="0"/>
          <w:marBottom w:val="0"/>
          <w:divBdr>
            <w:top w:val="none" w:sz="0" w:space="0" w:color="auto"/>
            <w:left w:val="none" w:sz="0" w:space="0" w:color="auto"/>
            <w:bottom w:val="none" w:sz="0" w:space="0" w:color="auto"/>
            <w:right w:val="none" w:sz="0" w:space="0" w:color="auto"/>
          </w:divBdr>
        </w:div>
        <w:div w:id="2088308146">
          <w:marLeft w:val="0"/>
          <w:marRight w:val="0"/>
          <w:marTop w:val="0"/>
          <w:marBottom w:val="0"/>
          <w:divBdr>
            <w:top w:val="none" w:sz="0" w:space="0" w:color="auto"/>
            <w:left w:val="none" w:sz="0" w:space="0" w:color="auto"/>
            <w:bottom w:val="none" w:sz="0" w:space="0" w:color="auto"/>
            <w:right w:val="none" w:sz="0" w:space="0" w:color="auto"/>
          </w:divBdr>
        </w:div>
        <w:div w:id="1892496761">
          <w:marLeft w:val="0"/>
          <w:marRight w:val="0"/>
          <w:marTop w:val="0"/>
          <w:marBottom w:val="0"/>
          <w:divBdr>
            <w:top w:val="none" w:sz="0" w:space="0" w:color="auto"/>
            <w:left w:val="none" w:sz="0" w:space="0" w:color="auto"/>
            <w:bottom w:val="none" w:sz="0" w:space="0" w:color="auto"/>
            <w:right w:val="none" w:sz="0" w:space="0" w:color="auto"/>
          </w:divBdr>
        </w:div>
      </w:divsChild>
    </w:div>
    <w:div w:id="277611389">
      <w:bodyDiv w:val="1"/>
      <w:marLeft w:val="0"/>
      <w:marRight w:val="0"/>
      <w:marTop w:val="0"/>
      <w:marBottom w:val="0"/>
      <w:divBdr>
        <w:top w:val="none" w:sz="0" w:space="0" w:color="auto"/>
        <w:left w:val="none" w:sz="0" w:space="0" w:color="auto"/>
        <w:bottom w:val="none" w:sz="0" w:space="0" w:color="auto"/>
        <w:right w:val="none" w:sz="0" w:space="0" w:color="auto"/>
      </w:divBdr>
    </w:div>
    <w:div w:id="644315450">
      <w:bodyDiv w:val="1"/>
      <w:marLeft w:val="0"/>
      <w:marRight w:val="0"/>
      <w:marTop w:val="0"/>
      <w:marBottom w:val="0"/>
      <w:divBdr>
        <w:top w:val="none" w:sz="0" w:space="0" w:color="auto"/>
        <w:left w:val="none" w:sz="0" w:space="0" w:color="auto"/>
        <w:bottom w:val="none" w:sz="0" w:space="0" w:color="auto"/>
        <w:right w:val="none" w:sz="0" w:space="0" w:color="auto"/>
      </w:divBdr>
    </w:div>
    <w:div w:id="716704518">
      <w:bodyDiv w:val="1"/>
      <w:marLeft w:val="0"/>
      <w:marRight w:val="0"/>
      <w:marTop w:val="0"/>
      <w:marBottom w:val="0"/>
      <w:divBdr>
        <w:top w:val="none" w:sz="0" w:space="0" w:color="auto"/>
        <w:left w:val="none" w:sz="0" w:space="0" w:color="auto"/>
        <w:bottom w:val="none" w:sz="0" w:space="0" w:color="auto"/>
        <w:right w:val="none" w:sz="0" w:space="0" w:color="auto"/>
      </w:divBdr>
      <w:divsChild>
        <w:div w:id="621156713">
          <w:marLeft w:val="0"/>
          <w:marRight w:val="0"/>
          <w:marTop w:val="0"/>
          <w:marBottom w:val="0"/>
          <w:divBdr>
            <w:top w:val="none" w:sz="0" w:space="0" w:color="auto"/>
            <w:left w:val="none" w:sz="0" w:space="0" w:color="auto"/>
            <w:bottom w:val="none" w:sz="0" w:space="0" w:color="auto"/>
            <w:right w:val="none" w:sz="0" w:space="0" w:color="auto"/>
          </w:divBdr>
        </w:div>
        <w:div w:id="1717585434">
          <w:marLeft w:val="0"/>
          <w:marRight w:val="0"/>
          <w:marTop w:val="0"/>
          <w:marBottom w:val="0"/>
          <w:divBdr>
            <w:top w:val="none" w:sz="0" w:space="0" w:color="auto"/>
            <w:left w:val="none" w:sz="0" w:space="0" w:color="auto"/>
            <w:bottom w:val="none" w:sz="0" w:space="0" w:color="auto"/>
            <w:right w:val="none" w:sz="0" w:space="0" w:color="auto"/>
          </w:divBdr>
        </w:div>
        <w:div w:id="2000839691">
          <w:marLeft w:val="0"/>
          <w:marRight w:val="0"/>
          <w:marTop w:val="0"/>
          <w:marBottom w:val="0"/>
          <w:divBdr>
            <w:top w:val="none" w:sz="0" w:space="0" w:color="auto"/>
            <w:left w:val="none" w:sz="0" w:space="0" w:color="auto"/>
            <w:bottom w:val="none" w:sz="0" w:space="0" w:color="auto"/>
            <w:right w:val="none" w:sz="0" w:space="0" w:color="auto"/>
          </w:divBdr>
        </w:div>
      </w:divsChild>
    </w:div>
    <w:div w:id="942807183">
      <w:bodyDiv w:val="1"/>
      <w:marLeft w:val="0"/>
      <w:marRight w:val="0"/>
      <w:marTop w:val="0"/>
      <w:marBottom w:val="0"/>
      <w:divBdr>
        <w:top w:val="none" w:sz="0" w:space="0" w:color="auto"/>
        <w:left w:val="none" w:sz="0" w:space="0" w:color="auto"/>
        <w:bottom w:val="none" w:sz="0" w:space="0" w:color="auto"/>
        <w:right w:val="none" w:sz="0" w:space="0" w:color="auto"/>
      </w:divBdr>
    </w:div>
    <w:div w:id="1166900869">
      <w:bodyDiv w:val="1"/>
      <w:marLeft w:val="0"/>
      <w:marRight w:val="0"/>
      <w:marTop w:val="0"/>
      <w:marBottom w:val="0"/>
      <w:divBdr>
        <w:top w:val="none" w:sz="0" w:space="0" w:color="auto"/>
        <w:left w:val="none" w:sz="0" w:space="0" w:color="auto"/>
        <w:bottom w:val="none" w:sz="0" w:space="0" w:color="auto"/>
        <w:right w:val="none" w:sz="0" w:space="0" w:color="auto"/>
      </w:divBdr>
    </w:div>
    <w:div w:id="1751809315">
      <w:bodyDiv w:val="1"/>
      <w:marLeft w:val="0"/>
      <w:marRight w:val="0"/>
      <w:marTop w:val="0"/>
      <w:marBottom w:val="0"/>
      <w:divBdr>
        <w:top w:val="none" w:sz="0" w:space="0" w:color="auto"/>
        <w:left w:val="none" w:sz="0" w:space="0" w:color="auto"/>
        <w:bottom w:val="none" w:sz="0" w:space="0" w:color="auto"/>
        <w:right w:val="none" w:sz="0" w:space="0" w:color="auto"/>
      </w:divBdr>
    </w:div>
    <w:div w:id="209154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om.us/j/9353048458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oselandnj.org" TargetMode="External"/><Relationship Id="rId4" Type="http://schemas.openxmlformats.org/officeDocument/2006/relationships/settings" Target="settings.xml"/><Relationship Id="rId9" Type="http://schemas.openxmlformats.org/officeDocument/2006/relationships/hyperlink" Target="mailto:jwatkins@roselandnj.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afiume\Downloads\Council%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69AFC-9B60-4771-BB81-D56023C23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Agenda</Template>
  <TotalTime>1832</TotalTime>
  <Pages>4</Pages>
  <Words>965</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BOROUGH OF ROSELAND</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ROSELAND</dc:title>
  <dc:subject/>
  <dc:creator>jwatkins</dc:creator>
  <cp:keywords/>
  <cp:lastModifiedBy>Jock Watkins</cp:lastModifiedBy>
  <cp:revision>32</cp:revision>
  <cp:lastPrinted>2020-09-02T19:15:00Z</cp:lastPrinted>
  <dcterms:created xsi:type="dcterms:W3CDTF">2020-09-16T19:46:00Z</dcterms:created>
  <dcterms:modified xsi:type="dcterms:W3CDTF">2020-10-05T16:00:00Z</dcterms:modified>
</cp:coreProperties>
</file>